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C6" w:rsidRDefault="00F44413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F6CF7C" wp14:editId="36828916">
                <wp:simplePos x="0" y="0"/>
                <wp:positionH relativeFrom="column">
                  <wp:posOffset>5966460</wp:posOffset>
                </wp:positionH>
                <wp:positionV relativeFrom="paragraph">
                  <wp:posOffset>4196080</wp:posOffset>
                </wp:positionV>
                <wp:extent cx="2401454" cy="1256146"/>
                <wp:effectExtent l="0" t="0" r="0" b="127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454" cy="1256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C9" w:rsidRDefault="00C02041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2218055" cy="5422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eps image walking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805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6CF7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69.8pt;margin-top:330.4pt;width:189.1pt;height:98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" stroked="f">
                <v:textbox>
                  <w:txbxContent>
                    <w:p w:rsidR="00305BC9" w:rsidRDefault="00C02041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2218055" cy="54229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eps image walking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8055" cy="542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09A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D1DDF1" wp14:editId="363C554C">
                <wp:simplePos x="0" y="0"/>
                <wp:positionH relativeFrom="column">
                  <wp:posOffset>1104900</wp:posOffset>
                </wp:positionH>
                <wp:positionV relativeFrom="paragraph">
                  <wp:posOffset>4127500</wp:posOffset>
                </wp:positionV>
                <wp:extent cx="1865630" cy="1200150"/>
                <wp:effectExtent l="0" t="0" r="127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C9" w:rsidRDefault="00E3156F">
                            <w:r w:rsidRPr="00E3156F"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901700" cy="749300"/>
                                  <wp:effectExtent l="0" t="0" r="0" b="0"/>
                                  <wp:docPr id="3" name="Picture 3" descr="C:\Data\Data\Data\HSE Logo\1email-signature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ata\Data\Data\HSE Logo\1email-signature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8D1DDF1" id="Text Box 25" o:spid="_x0000_s1027" type="#_x0000_t202" style="position:absolute;left:0;text-align:left;margin-left:87pt;margin-top:325pt;width:146.9pt;height:9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" stroked="f" strokecolor="black [3213]">
                <v:textbox>
                  <w:txbxContent>
                    <w:p w:rsidR="00305BC9" w:rsidRDefault="00E3156F">
                      <w:r w:rsidRPr="00E3156F"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901700" cy="749300"/>
                            <wp:effectExtent l="0" t="0" r="0" b="0"/>
                            <wp:docPr id="3" name="Picture 3" descr="C:\Data\Data\Data\HSE Logo\1email-signature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ata\Data\Data\HSE Logo\1email-signature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2231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31EDC0" wp14:editId="717A90B9">
                <wp:simplePos x="0" y="0"/>
                <wp:positionH relativeFrom="column">
                  <wp:posOffset>2999509</wp:posOffset>
                </wp:positionH>
                <wp:positionV relativeFrom="paragraph">
                  <wp:posOffset>4154055</wp:posOffset>
                </wp:positionV>
                <wp:extent cx="2687782" cy="932180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782" cy="932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231" w:rsidRDefault="00CE2231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7D672527" wp14:editId="7909508F">
                                  <wp:extent cx="1958052" cy="897960"/>
                                  <wp:effectExtent l="0" t="0" r="444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rah O'Brie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904" cy="905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731EDC0" id="Text Box 13" o:spid="_x0000_s1028" type="#_x0000_t202" style="position:absolute;left:0;text-align:left;margin-left:236.2pt;margin-top:327.1pt;width:211.65pt;height:7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" filled="f" stroked="f" strokeweight=".5pt">
                <v:textbox>
                  <w:txbxContent>
                    <w:p w:rsidR="00CE2231" w:rsidRDefault="00CE2231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7D672527" wp14:editId="7909508F">
                            <wp:extent cx="1958052" cy="897960"/>
                            <wp:effectExtent l="0" t="0" r="444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rah O'Brie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904" cy="905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05BC9">
        <w:rPr>
          <w:noProof/>
          <w:lang w:val="en-IE" w:eastAsia="en-IE"/>
        </w:rPr>
        <w:drawing>
          <wp:inline distT="0" distB="0" distL="0" distR="0" wp14:anchorId="060F0F55" wp14:editId="0ACBE8C1">
            <wp:extent cx="8986982" cy="6400800"/>
            <wp:effectExtent l="228600" t="228600" r="233680" b="228600"/>
            <wp:docPr id="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519" cy="640688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  <w:r w:rsidR="00F95B4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1130300"/>
                <wp:effectExtent l="1270" t="5715" r="6350" b="63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130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Pr="00D609A5" w:rsidRDefault="0047220D" w:rsidP="002A7F10">
                            <w:pPr>
                              <w:pStyle w:val="Heading1"/>
                              <w:rPr>
                                <w:color w:val="D2B900"/>
                                <w:sz w:val="72"/>
                                <w:szCs w:val="72"/>
                              </w:rPr>
                            </w:pPr>
                            <w:r w:rsidRPr="00D609A5">
                              <w:rPr>
                                <w:color w:val="D2B900"/>
                                <w:sz w:val="72"/>
                                <w:szCs w:val="72"/>
                              </w:rPr>
                              <w:t xml:space="preserve">certificate of </w:t>
                            </w:r>
                            <w:r w:rsidR="00305BC9" w:rsidRPr="00D609A5">
                              <w:rPr>
                                <w:color w:val="D2B900"/>
                                <w:sz w:val="72"/>
                                <w:szCs w:val="72"/>
                              </w:rPr>
                              <w:t>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7" o:spid="_x0000_s1029" type="#_x0000_t202" style="position:absolute;left:0;text-align:left;margin-left:134.35pt;margin-top:118.95pt;width:524.4pt;height:8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" stroked="f">
                <v:fill opacity="0"/>
                <v:textbox style="mso-fit-shape-to-text:t">
                  <w:txbxContent>
                    <w:p w:rsidR="00880CC6" w:rsidRPr="00D609A5" w:rsidRDefault="0047220D" w:rsidP="002A7F10">
                      <w:pPr>
                        <w:pStyle w:val="Heading1"/>
                        <w:rPr>
                          <w:color w:val="D2B900"/>
                          <w:sz w:val="72"/>
                          <w:szCs w:val="72"/>
                        </w:rPr>
                      </w:pPr>
                      <w:r w:rsidRPr="00D609A5">
                        <w:rPr>
                          <w:color w:val="D2B900"/>
                          <w:sz w:val="72"/>
                          <w:szCs w:val="72"/>
                        </w:rPr>
                        <w:t xml:space="preserve">certificate of </w:t>
                      </w:r>
                      <w:r w:rsidR="00305BC9" w:rsidRPr="00D609A5">
                        <w:rPr>
                          <w:color w:val="D2B900"/>
                          <w:sz w:val="72"/>
                          <w:szCs w:val="72"/>
                        </w:rPr>
                        <w:t>COMPLETION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5B4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17145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880CC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8" o:spid="_x0000_s1030" type="#_x0000_t202" style="position:absolute;left:0;text-align:left;margin-left:0;margin-top:0;width:725.25pt;height:13.5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RUsgIAALE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" o:allowincell="f" filled="f" stroked="f">
                <v:textbox style="mso-fit-shape-to-text:t" inset="0,0,0,0">
                  <w:txbxContent>
                    <w:p w:rsidR="00880CC6" w:rsidRDefault="00880CC6"/>
                  </w:txbxContent>
                </v:textbox>
                <w10:wrap anchorx="page" anchory="page"/>
              </v:shape>
            </w:pict>
          </mc:Fallback>
        </mc:AlternateContent>
      </w:r>
      <w:r w:rsidR="00F95B4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5124450</wp:posOffset>
                </wp:positionV>
                <wp:extent cx="2552700" cy="0"/>
                <wp:effectExtent l="9525" t="9525" r="9525" b="952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0162757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03.5pt" to="201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Bg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" strokecolor="#333" strokeweight=".5pt"/>
            </w:pict>
          </mc:Fallback>
        </mc:AlternateContent>
      </w:r>
      <w:r w:rsidR="00F95B4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5843905</wp:posOffset>
                </wp:positionV>
                <wp:extent cx="4032250" cy="235585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231" w:rsidRDefault="00CE2231">
                            <w:pPr>
                              <w:pStyle w:val="Signatures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Sarah O’Brien</w:t>
                            </w:r>
                          </w:p>
                          <w:p w:rsidR="00CE2231" w:rsidRDefault="00CE2231">
                            <w:pPr>
                              <w:pStyle w:val="Signatures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National Lead</w:t>
                            </w:r>
                          </w:p>
                          <w:p w:rsidR="00880CC6" w:rsidRPr="00CE2231" w:rsidRDefault="00CE2231">
                            <w:pPr>
                              <w:pStyle w:val="Signatures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Healthy Eating &amp; Active Living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2" o:spid="_x0000_s1031" type="#_x0000_t202" style="position:absolute;left:0;text-align:left;margin-left:0;margin-top:460.15pt;width:317.5pt;height:18.5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VP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KLLlGQedgdf9AH5mD+fQZkdVD3ey+qqRkMuWig27UUqOLaM1pBfam/7Z&#10;1QlHW5D1+EHWEIdujXRA+0b1tnZQDQTo0KbHU2tsLhUckuAyimIwVWCLLuM4iV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" filled="f" stroked="f">
                <v:textbox style="mso-fit-shape-to-text:t">
                  <w:txbxContent>
                    <w:p w:rsidR="00CE2231" w:rsidRDefault="00CE2231">
                      <w:pPr>
                        <w:pStyle w:val="Signatures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Sarah O’Brien</w:t>
                      </w:r>
                    </w:p>
                    <w:p w:rsidR="00CE2231" w:rsidRDefault="00CE2231">
                      <w:pPr>
                        <w:pStyle w:val="Signatures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National Lead</w:t>
                      </w:r>
                    </w:p>
                    <w:p w:rsidR="00880CC6" w:rsidRPr="00CE2231" w:rsidRDefault="00CE2231">
                      <w:pPr>
                        <w:pStyle w:val="Signatures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Healthy Eating &amp; Active Living Programme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5B4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2348230</wp:posOffset>
                </wp:positionV>
                <wp:extent cx="7871460" cy="2987040"/>
                <wp:effectExtent l="0" t="0" r="0" b="381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C9" w:rsidRDefault="00305BC9">
                            <w:pPr>
                              <w:pStyle w:val="Certificationtext"/>
                            </w:pPr>
                          </w:p>
                          <w:p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id w:val="38578268"/>
                              <w:placeholder>
                                <w:docPart w:val="92E25C0C1CC34CA194218CCD4298D3EA"/>
                              </w:placeholder>
                              <w:showingPlcHdr/>
                            </w:sdtPr>
                            <w:sdtEndPr/>
                            <w:sdtContent>
                              <w:p w:rsidR="00880CC6" w:rsidRDefault="00B837B4">
                                <w:pPr>
                                  <w:pStyle w:val="Heading2"/>
                                </w:pPr>
                                <w:r>
                                  <w:fldChar w:fldCharType="begin"/>
                                </w:r>
                                <w:r w:rsidR="00D96C57">
                                  <w:instrText>MACROBUTTON DoFieldClick [Name]</w:instrTex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:rsidR="00880CC6" w:rsidRPr="00D609A5" w:rsidRDefault="00305BC9" w:rsidP="00EE35A9">
                            <w:pPr>
                              <w:pStyle w:val="Description"/>
                              <w:rPr>
                                <w:color w:val="DAC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D609A5">
                              <w:rPr>
                                <w:color w:val="DAC000"/>
                                <w:sz w:val="40"/>
                                <w:szCs w:val="40"/>
                              </w:rPr>
                              <w:t>for</w:t>
                            </w:r>
                            <w:proofErr w:type="gramEnd"/>
                            <w:r w:rsidRPr="00D609A5">
                              <w:rPr>
                                <w:color w:val="DAC000"/>
                                <w:sz w:val="40"/>
                                <w:szCs w:val="40"/>
                              </w:rPr>
                              <w:t xml:space="preserve"> completing the </w:t>
                            </w:r>
                            <w:r w:rsidR="00DE75B9" w:rsidRPr="00D609A5">
                              <w:rPr>
                                <w:color w:val="DAC000"/>
                                <w:sz w:val="40"/>
                                <w:szCs w:val="40"/>
                              </w:rPr>
                              <w:t xml:space="preserve">HSE </w:t>
                            </w:r>
                            <w:r w:rsidR="00CB5D9E">
                              <w:rPr>
                                <w:color w:val="DAC000"/>
                                <w:sz w:val="40"/>
                                <w:szCs w:val="40"/>
                              </w:rPr>
                              <w:t>Steps to Health Challenge 202</w:t>
                            </w:r>
                            <w:r w:rsidR="00C02041">
                              <w:rPr>
                                <w:color w:val="DAC00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880CC6" w:rsidRPr="00305BC9" w:rsidRDefault="0047220D">
                            <w:pPr>
                              <w:pStyle w:val="DateYear"/>
                              <w:rPr>
                                <w:sz w:val="36"/>
                                <w:szCs w:val="36"/>
                              </w:rPr>
                            </w:pPr>
                            <w:r w:rsidRPr="00305BC9">
                              <w:rPr>
                                <w:sz w:val="36"/>
                                <w:szCs w:val="36"/>
                              </w:rPr>
                              <w:t xml:space="preserve">Awarded </w:t>
                            </w:r>
                            <w:r w:rsidR="00C02041">
                              <w:rPr>
                                <w:sz w:val="36"/>
                                <w:szCs w:val="36"/>
                              </w:rPr>
                              <w:t>on</w:t>
                            </w:r>
                            <w:r w:rsidR="00305BC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E10C7"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  <w:r w:rsidR="00E3156F">
                              <w:rPr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C02041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86.1pt;margin-top:184.9pt;width:619.8pt;height:235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" filled="f" stroked="f">
                <v:textbox>
                  <w:txbxContent>
                    <w:p w:rsidR="00305BC9" w:rsidRDefault="00305BC9">
                      <w:pPr>
                        <w:pStyle w:val="Certificationtext"/>
                      </w:pPr>
                    </w:p>
                    <w:p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id w:val="38578268"/>
                        <w:placeholder>
                          <w:docPart w:val="92E25C0C1CC34CA194218CCD4298D3EA"/>
                        </w:placeholder>
                        <w:showingPlcHdr/>
                      </w:sdtPr>
                      <w:sdtEndPr/>
                      <w:sdtContent>
                        <w:p w:rsidR="00880CC6" w:rsidRDefault="00B837B4">
                          <w:pPr>
                            <w:pStyle w:val="Heading2"/>
                          </w:pPr>
                          <w:r>
                            <w:fldChar w:fldCharType="begin"/>
                          </w:r>
                          <w:r w:rsidR="00D96C57">
                            <w:instrText>MACROBUTTON DoFieldClick [Name]</w:instrTex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:rsidR="00880CC6" w:rsidRPr="00D609A5" w:rsidRDefault="00305BC9" w:rsidP="00EE35A9">
                      <w:pPr>
                        <w:pStyle w:val="Description"/>
                        <w:rPr>
                          <w:color w:val="DAC000"/>
                          <w:sz w:val="40"/>
                          <w:szCs w:val="40"/>
                        </w:rPr>
                      </w:pPr>
                      <w:proofErr w:type="gramStart"/>
                      <w:r w:rsidRPr="00D609A5">
                        <w:rPr>
                          <w:color w:val="DAC000"/>
                          <w:sz w:val="40"/>
                          <w:szCs w:val="40"/>
                        </w:rPr>
                        <w:t>for</w:t>
                      </w:r>
                      <w:proofErr w:type="gramEnd"/>
                      <w:r w:rsidRPr="00D609A5">
                        <w:rPr>
                          <w:color w:val="DAC000"/>
                          <w:sz w:val="40"/>
                          <w:szCs w:val="40"/>
                        </w:rPr>
                        <w:t xml:space="preserve"> completing the </w:t>
                      </w:r>
                      <w:r w:rsidR="00DE75B9" w:rsidRPr="00D609A5">
                        <w:rPr>
                          <w:color w:val="DAC000"/>
                          <w:sz w:val="40"/>
                          <w:szCs w:val="40"/>
                        </w:rPr>
                        <w:t xml:space="preserve">HSE </w:t>
                      </w:r>
                      <w:r w:rsidR="00CB5D9E">
                        <w:rPr>
                          <w:color w:val="DAC000"/>
                          <w:sz w:val="40"/>
                          <w:szCs w:val="40"/>
                        </w:rPr>
                        <w:t>Steps to Health Challenge 202</w:t>
                      </w:r>
                      <w:r w:rsidR="00C02041">
                        <w:rPr>
                          <w:color w:val="DAC000"/>
                          <w:sz w:val="40"/>
                          <w:szCs w:val="40"/>
                        </w:rPr>
                        <w:t>4</w:t>
                      </w:r>
                    </w:p>
                    <w:p w:rsidR="00880CC6" w:rsidRPr="00305BC9" w:rsidRDefault="0047220D">
                      <w:pPr>
                        <w:pStyle w:val="DateYear"/>
                        <w:rPr>
                          <w:sz w:val="36"/>
                          <w:szCs w:val="36"/>
                        </w:rPr>
                      </w:pPr>
                      <w:r w:rsidRPr="00305BC9">
                        <w:rPr>
                          <w:sz w:val="36"/>
                          <w:szCs w:val="36"/>
                        </w:rPr>
                        <w:t xml:space="preserve">Awarded </w:t>
                      </w:r>
                      <w:r w:rsidR="00C02041">
                        <w:rPr>
                          <w:sz w:val="36"/>
                          <w:szCs w:val="36"/>
                        </w:rPr>
                        <w:t>on</w:t>
                      </w:r>
                      <w:r w:rsidR="00305BC9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AE10C7">
                        <w:rPr>
                          <w:sz w:val="36"/>
                          <w:szCs w:val="36"/>
                        </w:rPr>
                        <w:t>__________</w:t>
                      </w:r>
                      <w:r w:rsidR="00E3156F">
                        <w:rPr>
                          <w:sz w:val="36"/>
                          <w:szCs w:val="36"/>
                        </w:rPr>
                        <w:t xml:space="preserve"> 202</w:t>
                      </w:r>
                      <w:r w:rsidR="00C02041"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C9"/>
    <w:rsid w:val="00046412"/>
    <w:rsid w:val="00046952"/>
    <w:rsid w:val="001C2736"/>
    <w:rsid w:val="002A7F10"/>
    <w:rsid w:val="00305BC9"/>
    <w:rsid w:val="00322721"/>
    <w:rsid w:val="00384147"/>
    <w:rsid w:val="0047220D"/>
    <w:rsid w:val="0053400D"/>
    <w:rsid w:val="005A42E3"/>
    <w:rsid w:val="006408BA"/>
    <w:rsid w:val="006F596F"/>
    <w:rsid w:val="007131AF"/>
    <w:rsid w:val="007846C0"/>
    <w:rsid w:val="00880CC6"/>
    <w:rsid w:val="008D0000"/>
    <w:rsid w:val="00936DF5"/>
    <w:rsid w:val="00997C65"/>
    <w:rsid w:val="009F0C18"/>
    <w:rsid w:val="00AE10C7"/>
    <w:rsid w:val="00B837B4"/>
    <w:rsid w:val="00C02041"/>
    <w:rsid w:val="00CB5D9E"/>
    <w:rsid w:val="00CE2231"/>
    <w:rsid w:val="00CE5DB8"/>
    <w:rsid w:val="00CF3492"/>
    <w:rsid w:val="00D609A5"/>
    <w:rsid w:val="00D96C57"/>
    <w:rsid w:val="00DE75B9"/>
    <w:rsid w:val="00E3156F"/>
    <w:rsid w:val="00EE35A9"/>
    <w:rsid w:val="00F44413"/>
    <w:rsid w:val="00F805AC"/>
    <w:rsid w:val="00F95B48"/>
    <w:rsid w:val="00FC3928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4:docId w14:val="24B4AB2B"/>
  <w15:docId w15:val="{25CD3B5C-2308-42BD-B9F7-59DEA5CA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conlon\AppData\Roaming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E25C0C1CC34CA194218CCD4298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C6BE-67CB-4668-B839-9447DF12B8BE}"/>
      </w:docPartPr>
      <w:docPartBody>
        <w:p w:rsidR="00923F3F" w:rsidRDefault="00923F3F">
          <w:pPr>
            <w:pStyle w:val="92E25C0C1CC34CA194218CCD4298D3EA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3F"/>
    <w:rsid w:val="009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E25C0C1CC34CA194218CCD4298D3EA">
    <w:name w:val="92E25C0C1CC34CA194218CCD4298D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</Template>
  <TotalTime>1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>HSE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Willie</dc:creator>
  <cp:lastModifiedBy>Eimear Cotter1</cp:lastModifiedBy>
  <cp:revision>2</cp:revision>
  <cp:lastPrinted>2019-06-17T11:50:00Z</cp:lastPrinted>
  <dcterms:created xsi:type="dcterms:W3CDTF">2024-03-07T15:09:00Z</dcterms:created>
  <dcterms:modified xsi:type="dcterms:W3CDTF">2024-03-07T15:09:00Z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