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FB" w:rsidRDefault="009D3347" w:rsidP="007C03A4">
      <w:pPr>
        <w:pStyle w:val="Heading1"/>
        <w:pBdr>
          <w:bottom w:val="none" w:sz="0" w:space="0" w:color="auto"/>
        </w:pBdr>
        <w:jc w:val="center"/>
      </w:pPr>
      <w:r>
        <w:rPr>
          <w:noProof/>
          <w:lang w:val="en-IE" w:eastAsia="en-IE"/>
        </w:rPr>
        <mc:AlternateContent>
          <mc:Choice Requires="wps">
            <w:drawing>
              <wp:anchor distT="0" distB="0" distL="114300" distR="114300" simplePos="0" relativeHeight="251657215" behindDoc="1" locked="0" layoutInCell="1" allowOverlap="1">
                <wp:simplePos x="0" y="0"/>
                <wp:positionH relativeFrom="column">
                  <wp:posOffset>5279390</wp:posOffset>
                </wp:positionH>
                <wp:positionV relativeFrom="paragraph">
                  <wp:posOffset>-127000</wp:posOffset>
                </wp:positionV>
                <wp:extent cx="1135380" cy="107442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135380" cy="1074420"/>
                        </a:xfrm>
                        <a:prstGeom prst="rect">
                          <a:avLst/>
                        </a:prstGeom>
                        <a:solidFill>
                          <a:schemeClr val="lt1"/>
                        </a:solidFill>
                        <a:ln w="6350">
                          <a:noFill/>
                        </a:ln>
                      </wps:spPr>
                      <wps:txbx>
                        <w:txbxContent>
                          <w:p w:rsidR="009D3347" w:rsidRDefault="009D3347">
                            <w:r>
                              <w:rPr>
                                <w:noProof/>
                                <w:lang w:val="en-IE" w:eastAsia="en-IE"/>
                              </w:rPr>
                              <w:drawing>
                                <wp:inline distT="0" distB="0" distL="0" distR="0">
                                  <wp:extent cx="952500" cy="85447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out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084" cy="8603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5.7pt;margin-top:-10pt;width:89.4pt;height:84.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" fillcolor="white [3201]" stroked="f" strokeweight=".5pt">
                <v:textbox>
                  <w:txbxContent>
                    <w:p w:rsidR="009D3347" w:rsidRDefault="009D3347">
                      <w:r>
                        <w:rPr>
                          <w:noProof/>
                          <w:lang w:val="en-IE" w:eastAsia="en-IE"/>
                        </w:rPr>
                        <w:drawing>
                          <wp:inline distT="0" distB="0" distL="0" distR="0">
                            <wp:extent cx="952500" cy="85447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thout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9084" cy="860379"/>
                                    </a:xfrm>
                                    <a:prstGeom prst="rect">
                                      <a:avLst/>
                                    </a:prstGeom>
                                  </pic:spPr>
                                </pic:pic>
                              </a:graphicData>
                            </a:graphic>
                          </wp:inline>
                        </w:drawing>
                      </w:r>
                    </w:p>
                  </w:txbxContent>
                </v:textbox>
              </v:shape>
            </w:pict>
          </mc:Fallback>
        </mc:AlternateContent>
      </w:r>
      <w:r w:rsidR="006E628F">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-450850</wp:posOffset>
                </wp:positionH>
                <wp:positionV relativeFrom="paragraph">
                  <wp:posOffset>-12700</wp:posOffset>
                </wp:positionV>
                <wp:extent cx="974725" cy="8185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4725" cy="818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389D" w:rsidRDefault="00FE43AC">
                            <w:r>
                              <w:rPr>
                                <w:noProof/>
                                <w:lang w:val="en-IE" w:eastAsia="en-IE"/>
                              </w:rPr>
                              <w:drawing>
                                <wp:inline distT="0" distB="0" distL="0" distR="0">
                                  <wp:extent cx="974725"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725" cy="81216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5.5pt;margin-top:-1pt;width:76.7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" filled="f" stroked="f" strokeweight=".5pt">
                <v:path arrowok="t"/>
                <v:textbox inset="0,0,0,0">
                  <w:txbxContent>
                    <w:p w:rsidR="00AB389D" w:rsidRDefault="00FE43AC">
                      <w:r>
                        <w:rPr>
                          <w:noProof/>
                          <w:lang w:val="en-IE" w:eastAsia="en-IE"/>
                        </w:rPr>
                        <w:drawing>
                          <wp:inline distT="0" distB="0" distL="0" distR="0">
                            <wp:extent cx="974725" cy="8121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E Logo Green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725" cy="812165"/>
                                    </a:xfrm>
                                    <a:prstGeom prst="rect">
                                      <a:avLst/>
                                    </a:prstGeom>
                                  </pic:spPr>
                                </pic:pic>
                              </a:graphicData>
                            </a:graphic>
                          </wp:inline>
                        </w:drawing>
                      </w:r>
                    </w:p>
                  </w:txbxContent>
                </v:textbox>
              </v:shape>
            </w:pict>
          </mc:Fallback>
        </mc:AlternateContent>
      </w:r>
      <w:r w:rsidR="007A47FB">
        <w:t>Referral Form</w:t>
      </w:r>
    </w:p>
    <w:p w:rsidR="00FE43AC" w:rsidRDefault="000D161C" w:rsidP="007C03A4">
      <w:pPr>
        <w:jc w:val="center"/>
        <w:rPr>
          <w:b/>
          <w:color w:val="1B587C" w:themeColor="accent3"/>
          <w:sz w:val="20"/>
          <w:szCs w:val="20"/>
        </w:rPr>
      </w:pPr>
      <w:r w:rsidRPr="00114DC7">
        <w:rPr>
          <w:b/>
          <w:color w:val="1B587C" w:themeColor="accent3"/>
          <w:sz w:val="20"/>
          <w:szCs w:val="20"/>
        </w:rPr>
        <w:t xml:space="preserve">Occupational Guidance, </w:t>
      </w:r>
      <w:r w:rsidR="007A47FB" w:rsidRPr="00114DC7">
        <w:rPr>
          <w:b/>
          <w:color w:val="1B587C" w:themeColor="accent3"/>
          <w:sz w:val="20"/>
          <w:szCs w:val="20"/>
        </w:rPr>
        <w:t>Adult Day and</w:t>
      </w:r>
    </w:p>
    <w:p w:rsidR="007A47FB" w:rsidRPr="00114DC7" w:rsidRDefault="007A47FB" w:rsidP="007C03A4">
      <w:pPr>
        <w:jc w:val="center"/>
        <w:rPr>
          <w:b/>
          <w:color w:val="1B587C" w:themeColor="accent3"/>
          <w:sz w:val="20"/>
          <w:szCs w:val="20"/>
        </w:rPr>
      </w:pPr>
      <w:r w:rsidRPr="00114DC7">
        <w:rPr>
          <w:b/>
          <w:color w:val="1B587C" w:themeColor="accent3"/>
          <w:sz w:val="20"/>
          <w:szCs w:val="20"/>
        </w:rPr>
        <w:t>R</w:t>
      </w:r>
      <w:r w:rsidR="00114DC7" w:rsidRPr="00114DC7">
        <w:rPr>
          <w:b/>
          <w:color w:val="1B587C" w:themeColor="accent3"/>
          <w:sz w:val="20"/>
          <w:szCs w:val="20"/>
        </w:rPr>
        <w:t xml:space="preserve">ehabilitative </w:t>
      </w:r>
      <w:r w:rsidRPr="00114DC7">
        <w:rPr>
          <w:b/>
          <w:color w:val="1B587C" w:themeColor="accent3"/>
          <w:sz w:val="20"/>
          <w:szCs w:val="20"/>
        </w:rPr>
        <w:t>T</w:t>
      </w:r>
      <w:r w:rsidR="00114DC7" w:rsidRPr="00114DC7">
        <w:rPr>
          <w:b/>
          <w:color w:val="1B587C" w:themeColor="accent3"/>
          <w:sz w:val="20"/>
          <w:szCs w:val="20"/>
        </w:rPr>
        <w:t>raining</w:t>
      </w:r>
      <w:r w:rsidRPr="00114DC7">
        <w:rPr>
          <w:b/>
          <w:color w:val="1B587C" w:themeColor="accent3"/>
          <w:sz w:val="20"/>
          <w:szCs w:val="20"/>
        </w:rPr>
        <w:t xml:space="preserve"> Services</w:t>
      </w:r>
    </w:p>
    <w:tbl>
      <w:tblPr>
        <w:tblW w:w="9598" w:type="dxa"/>
        <w:tblBorders>
          <w:top w:val="single" w:sz="4" w:space="0" w:color="1B587C"/>
          <w:left w:val="single" w:sz="4" w:space="0" w:color="1B587C"/>
          <w:bottom w:val="single" w:sz="4" w:space="0" w:color="1B587C"/>
          <w:right w:val="single" w:sz="4" w:space="0" w:color="1B587C"/>
          <w:insideH w:val="single" w:sz="4" w:space="0" w:color="1B587C"/>
          <w:insideV w:val="single" w:sz="4" w:space="0" w:color="1B587C"/>
        </w:tblBorders>
        <w:tblLayout w:type="fixed"/>
        <w:tblLook w:val="01E0" w:firstRow="1" w:lastRow="1" w:firstColumn="1" w:lastColumn="1" w:noHBand="0" w:noVBand="0"/>
      </w:tblPr>
      <w:tblGrid>
        <w:gridCol w:w="3114"/>
        <w:gridCol w:w="822"/>
        <w:gridCol w:w="923"/>
        <w:gridCol w:w="1914"/>
        <w:gridCol w:w="706"/>
        <w:gridCol w:w="1560"/>
        <w:gridCol w:w="559"/>
      </w:tblGrid>
      <w:tr w:rsidR="00DE799E" w:rsidRPr="00DE799E" w:rsidTr="00716275">
        <w:trPr>
          <w:trHeight w:val="454"/>
        </w:trPr>
        <w:tc>
          <w:tcPr>
            <w:tcW w:w="9598" w:type="dxa"/>
            <w:gridSpan w:val="7"/>
            <w:tcBorders>
              <w:top w:val="single" w:sz="4" w:space="0" w:color="auto"/>
            </w:tcBorders>
            <w:shd w:val="clear" w:color="auto" w:fill="C3E0F2"/>
            <w:vAlign w:val="center"/>
          </w:tcPr>
          <w:p w:rsidR="00C23CFA" w:rsidRDefault="00C23CFA" w:rsidP="00C23CFA">
            <w:pPr>
              <w:pStyle w:val="Heading2"/>
              <w:spacing w:before="0" w:after="0"/>
              <w:jc w:val="center"/>
              <w:rPr>
                <w:color w:val="D86B77" w:themeColor="accent2" w:themeTint="99"/>
                <w:sz w:val="16"/>
                <w:szCs w:val="16"/>
              </w:rPr>
            </w:pPr>
            <w:r>
              <w:rPr>
                <w:color w:val="D86B77" w:themeColor="accent2" w:themeTint="99"/>
                <w:sz w:val="16"/>
                <w:szCs w:val="16"/>
              </w:rPr>
              <w:t>(Use A</w:t>
            </w:r>
            <w:r w:rsidRPr="00EF14E0">
              <w:rPr>
                <w:color w:val="D86B77" w:themeColor="accent2" w:themeTint="99"/>
                <w:sz w:val="16"/>
                <w:szCs w:val="16"/>
              </w:rPr>
              <w:t xml:space="preserve">rrow down/up </w:t>
            </w:r>
            <w:r>
              <w:rPr>
                <w:color w:val="D86B77" w:themeColor="accent2" w:themeTint="99"/>
                <w:sz w:val="16"/>
                <w:szCs w:val="16"/>
              </w:rPr>
              <w:t>keys on your keyboard to move through the form if</w:t>
            </w:r>
            <w:r w:rsidRPr="00EF14E0">
              <w:rPr>
                <w:color w:val="D86B77" w:themeColor="accent2" w:themeTint="99"/>
                <w:sz w:val="16"/>
                <w:szCs w:val="16"/>
              </w:rPr>
              <w:t xml:space="preserve"> enter</w:t>
            </w:r>
            <w:r>
              <w:rPr>
                <w:color w:val="D86B77" w:themeColor="accent2" w:themeTint="99"/>
                <w:sz w:val="16"/>
                <w:szCs w:val="16"/>
              </w:rPr>
              <w:t>ing</w:t>
            </w:r>
            <w:r w:rsidRPr="00EF14E0">
              <w:rPr>
                <w:color w:val="D86B77" w:themeColor="accent2" w:themeTint="99"/>
                <w:sz w:val="16"/>
                <w:szCs w:val="16"/>
              </w:rPr>
              <w:t xml:space="preserve"> details </w:t>
            </w:r>
            <w:r>
              <w:rPr>
                <w:color w:val="D86B77" w:themeColor="accent2" w:themeTint="99"/>
                <w:sz w:val="16"/>
                <w:szCs w:val="16"/>
              </w:rPr>
              <w:t>electronically.)</w:t>
            </w:r>
          </w:p>
          <w:p w:rsidR="00C23CFA" w:rsidRDefault="00036F0D" w:rsidP="00C23CFA">
            <w:pPr>
              <w:pStyle w:val="Heading2"/>
              <w:spacing w:before="0" w:after="0"/>
              <w:jc w:val="left"/>
              <w:rPr>
                <w:color w:val="D86B77" w:themeColor="accent2" w:themeTint="99"/>
                <w:sz w:val="16"/>
                <w:szCs w:val="16"/>
              </w:rPr>
            </w:pPr>
            <w:r>
              <w:rPr>
                <w:color w:val="D86B77" w:themeColor="accent2" w:themeTint="99"/>
                <w:sz w:val="16"/>
                <w:szCs w:val="16"/>
              </w:rPr>
              <w:pict>
                <v:rect id="_x0000_i1025" style="width:469.1pt;height:1pt" o:hralign="center" o:hrstd="t" o:hr="t" fillcolor="#a0a0a0" stroked="f"/>
              </w:pict>
            </w:r>
          </w:p>
          <w:p w:rsidR="00BA5AE2" w:rsidRPr="00C23CFA" w:rsidRDefault="00BA5AE2" w:rsidP="00C23CFA">
            <w:pPr>
              <w:pStyle w:val="Heading2"/>
              <w:spacing w:before="0" w:after="0"/>
              <w:jc w:val="left"/>
            </w:pPr>
            <w:r w:rsidRPr="00DE799E">
              <w:t>Personal Details</w:t>
            </w:r>
            <w:r w:rsidR="00CA79A8">
              <w:t xml:space="preserve">               </w:t>
            </w:r>
          </w:p>
        </w:tc>
      </w:tr>
      <w:tr w:rsidR="00EC708D" w:rsidRPr="00DE799E" w:rsidTr="00E81DFE">
        <w:trPr>
          <w:trHeight w:val="308"/>
        </w:trPr>
        <w:tc>
          <w:tcPr>
            <w:tcW w:w="3114" w:type="dxa"/>
            <w:shd w:val="clear" w:color="auto" w:fill="auto"/>
          </w:tcPr>
          <w:p w:rsidR="00EC708D" w:rsidRPr="00DE799E" w:rsidRDefault="00EC708D" w:rsidP="00DE799E">
            <w:pPr>
              <w:pStyle w:val="FormTitles"/>
              <w:jc w:val="left"/>
              <w:rPr>
                <w:b/>
                <w:sz w:val="20"/>
              </w:rPr>
            </w:pPr>
            <w:r w:rsidRPr="00DE799E">
              <w:rPr>
                <w:b/>
                <w:sz w:val="20"/>
              </w:rPr>
              <w:t>First name (s)</w:t>
            </w:r>
          </w:p>
        </w:tc>
        <w:sdt>
          <w:sdtPr>
            <w:id w:val="862791048"/>
            <w:placeholder>
              <w:docPart w:val="29E812C942BE429A86B2AF8A1F3DEAEB"/>
            </w:placeholder>
          </w:sdtPr>
          <w:sdtEndPr/>
          <w:sdtContent>
            <w:tc>
              <w:tcPr>
                <w:tcW w:w="6484" w:type="dxa"/>
                <w:gridSpan w:val="6"/>
                <w:shd w:val="clear" w:color="auto" w:fill="auto"/>
              </w:tcPr>
              <w:p w:rsidR="00EC708D" w:rsidRDefault="001D5B8A" w:rsidP="001D5B8A">
                <w:pPr>
                  <w:jc w:val="both"/>
                </w:pPr>
                <w:r>
                  <w:t xml:space="preserve">                   </w:t>
                </w:r>
              </w:p>
            </w:tc>
          </w:sdtContent>
        </w:sdt>
      </w:tr>
      <w:tr w:rsidR="00EC708D" w:rsidRPr="00DE799E" w:rsidTr="00E81DFE">
        <w:trPr>
          <w:trHeight w:val="309"/>
        </w:trPr>
        <w:tc>
          <w:tcPr>
            <w:tcW w:w="3114" w:type="dxa"/>
            <w:shd w:val="clear" w:color="auto" w:fill="auto"/>
          </w:tcPr>
          <w:p w:rsidR="00EC708D" w:rsidRPr="00DE799E" w:rsidRDefault="00EC708D" w:rsidP="00DE799E">
            <w:pPr>
              <w:pStyle w:val="FormTitles"/>
              <w:jc w:val="left"/>
              <w:rPr>
                <w:b/>
                <w:sz w:val="20"/>
              </w:rPr>
            </w:pPr>
            <w:r w:rsidRPr="00DE799E">
              <w:rPr>
                <w:b/>
                <w:sz w:val="20"/>
              </w:rPr>
              <w:t>Surname</w:t>
            </w:r>
          </w:p>
        </w:tc>
        <w:sdt>
          <w:sdtPr>
            <w:id w:val="1555506657"/>
            <w:placeholder>
              <w:docPart w:val="F189AEB523A54F3C8870364D92912E2B"/>
            </w:placeholder>
          </w:sdtPr>
          <w:sdtEndPr/>
          <w:sdtContent>
            <w:tc>
              <w:tcPr>
                <w:tcW w:w="6484" w:type="dxa"/>
                <w:gridSpan w:val="6"/>
                <w:shd w:val="clear" w:color="auto" w:fill="auto"/>
              </w:tcPr>
              <w:p w:rsidR="00EC708D" w:rsidRDefault="001D5B8A" w:rsidP="001D5B8A">
                <w:r>
                  <w:t xml:space="preserve">                    </w:t>
                </w:r>
              </w:p>
            </w:tc>
          </w:sdtContent>
        </w:sdt>
      </w:tr>
      <w:tr w:rsidR="00EC708D" w:rsidRPr="00DE799E" w:rsidTr="00E81DFE">
        <w:trPr>
          <w:trHeight w:val="308"/>
        </w:trPr>
        <w:tc>
          <w:tcPr>
            <w:tcW w:w="3114" w:type="dxa"/>
            <w:shd w:val="clear" w:color="auto" w:fill="auto"/>
          </w:tcPr>
          <w:p w:rsidR="00EC708D" w:rsidRPr="00DE799E" w:rsidRDefault="00EC708D" w:rsidP="00DE799E">
            <w:pPr>
              <w:pStyle w:val="FormTitles"/>
              <w:jc w:val="left"/>
              <w:rPr>
                <w:b/>
                <w:sz w:val="20"/>
              </w:rPr>
            </w:pPr>
            <w:r w:rsidRPr="00DE799E">
              <w:rPr>
                <w:b/>
                <w:sz w:val="20"/>
              </w:rPr>
              <w:t>Date of Birth</w:t>
            </w:r>
          </w:p>
        </w:tc>
        <w:sdt>
          <w:sdtPr>
            <w:id w:val="-1935742106"/>
            <w:placeholder>
              <w:docPart w:val="69FF3111BACC4949A9F9EFE81B3F9C1E"/>
            </w:placeholder>
          </w:sdtPr>
          <w:sdtEndPr/>
          <w:sdtContent>
            <w:tc>
              <w:tcPr>
                <w:tcW w:w="6484" w:type="dxa"/>
                <w:gridSpan w:val="6"/>
                <w:shd w:val="clear" w:color="auto" w:fill="auto"/>
              </w:tcPr>
              <w:p w:rsidR="00EC708D" w:rsidRDefault="00B956D4" w:rsidP="00B956D4">
                <w:r>
                  <w:t xml:space="preserve">                                  </w:t>
                </w:r>
              </w:p>
            </w:tc>
          </w:sdtContent>
        </w:sdt>
      </w:tr>
      <w:tr w:rsidR="00EC708D" w:rsidRPr="00DE799E" w:rsidTr="00E81DFE">
        <w:trPr>
          <w:trHeight w:val="309"/>
        </w:trPr>
        <w:tc>
          <w:tcPr>
            <w:tcW w:w="3114" w:type="dxa"/>
            <w:shd w:val="clear" w:color="auto" w:fill="auto"/>
          </w:tcPr>
          <w:p w:rsidR="00EC708D" w:rsidRPr="00DE799E" w:rsidRDefault="00EC708D" w:rsidP="00DE799E">
            <w:pPr>
              <w:pStyle w:val="FormTitles"/>
              <w:jc w:val="left"/>
              <w:rPr>
                <w:b/>
                <w:sz w:val="20"/>
              </w:rPr>
            </w:pPr>
            <w:r w:rsidRPr="00DE799E">
              <w:rPr>
                <w:b/>
                <w:sz w:val="20"/>
              </w:rPr>
              <w:t>Gender (M/F)</w:t>
            </w:r>
          </w:p>
        </w:tc>
        <w:sdt>
          <w:sdtPr>
            <w:id w:val="-2131849801"/>
            <w:placeholder>
              <w:docPart w:val="BDF3B74ACECC46BD88429BE254447137"/>
            </w:placeholder>
          </w:sdtPr>
          <w:sdtEndPr/>
          <w:sdtContent>
            <w:tc>
              <w:tcPr>
                <w:tcW w:w="6484" w:type="dxa"/>
                <w:gridSpan w:val="6"/>
                <w:shd w:val="clear" w:color="auto" w:fill="auto"/>
              </w:tcPr>
              <w:p w:rsidR="00EC708D" w:rsidRDefault="00B956D4" w:rsidP="00B956D4">
                <w:r>
                  <w:t xml:space="preserve">                            </w:t>
                </w:r>
              </w:p>
            </w:tc>
          </w:sdtContent>
        </w:sdt>
      </w:tr>
      <w:tr w:rsidR="00EE4DC6" w:rsidRPr="00DE799E" w:rsidTr="00E81DFE">
        <w:trPr>
          <w:trHeight w:val="566"/>
        </w:trPr>
        <w:tc>
          <w:tcPr>
            <w:tcW w:w="3114" w:type="dxa"/>
            <w:shd w:val="clear" w:color="auto" w:fill="auto"/>
          </w:tcPr>
          <w:p w:rsidR="00EE4DC6" w:rsidRPr="00DE799E" w:rsidRDefault="00EE4DC6" w:rsidP="00DE799E">
            <w:pPr>
              <w:pStyle w:val="FormTitles"/>
              <w:jc w:val="left"/>
              <w:rPr>
                <w:b/>
                <w:sz w:val="20"/>
              </w:rPr>
            </w:pPr>
            <w:r w:rsidRPr="00DE799E">
              <w:rPr>
                <w:b/>
                <w:sz w:val="20"/>
              </w:rPr>
              <w:t>Address</w:t>
            </w:r>
          </w:p>
        </w:tc>
        <w:tc>
          <w:tcPr>
            <w:tcW w:w="4365" w:type="dxa"/>
            <w:gridSpan w:val="4"/>
            <w:shd w:val="clear" w:color="auto" w:fill="auto"/>
          </w:tcPr>
          <w:sdt>
            <w:sdtPr>
              <w:id w:val="-1380695661"/>
              <w:placeholder>
                <w:docPart w:val="DC6DEDDEE2614A808A328484A797A5B5"/>
              </w:placeholder>
            </w:sdtPr>
            <w:sdtEndPr>
              <w:rPr>
                <w:b/>
              </w:rPr>
            </w:sdtEndPr>
            <w:sdtContent>
              <w:p w:rsidR="00F8404F" w:rsidRDefault="00F8404F" w:rsidP="00F8404F"/>
              <w:p w:rsidR="00EE4DC6" w:rsidRPr="00716275" w:rsidRDefault="00036F0D" w:rsidP="004C1D03">
                <w:pPr>
                  <w:rPr>
                    <w:b/>
                  </w:rPr>
                </w:pPr>
              </w:p>
            </w:sdtContent>
          </w:sdt>
        </w:tc>
        <w:tc>
          <w:tcPr>
            <w:tcW w:w="1560" w:type="dxa"/>
            <w:tcBorders>
              <w:right w:val="nil"/>
            </w:tcBorders>
            <w:shd w:val="clear" w:color="auto" w:fill="auto"/>
          </w:tcPr>
          <w:p w:rsidR="00EE4DC6" w:rsidRDefault="00EE4DC6" w:rsidP="00EE4DC6">
            <w:pPr>
              <w:jc w:val="center"/>
              <w:rPr>
                <w:b/>
                <w:sz w:val="20"/>
                <w:szCs w:val="20"/>
              </w:rPr>
            </w:pPr>
            <w:r w:rsidRPr="00EE4DC6">
              <w:rPr>
                <w:b/>
                <w:sz w:val="20"/>
                <w:szCs w:val="20"/>
              </w:rPr>
              <w:t xml:space="preserve">HSE </w:t>
            </w:r>
          </w:p>
          <w:p w:rsidR="00EE4DC6" w:rsidRPr="00EE4DC6" w:rsidRDefault="00EE4DC6" w:rsidP="00EE4DC6">
            <w:pPr>
              <w:jc w:val="center"/>
              <w:rPr>
                <w:b/>
                <w:sz w:val="20"/>
                <w:szCs w:val="20"/>
              </w:rPr>
            </w:pPr>
            <w:r w:rsidRPr="00EE4DC6">
              <w:rPr>
                <w:b/>
                <w:sz w:val="20"/>
                <w:szCs w:val="20"/>
              </w:rPr>
              <w:t xml:space="preserve">Residential            </w:t>
            </w:r>
          </w:p>
        </w:tc>
        <w:tc>
          <w:tcPr>
            <w:tcW w:w="559" w:type="dxa"/>
            <w:tcBorders>
              <w:left w:val="nil"/>
            </w:tcBorders>
            <w:shd w:val="clear" w:color="auto" w:fill="auto"/>
          </w:tcPr>
          <w:p w:rsidR="00EE4DC6" w:rsidRDefault="00716275" w:rsidP="004C1D03">
            <w:r>
              <w:rPr>
                <w:b/>
                <w:sz w:val="28"/>
                <w:szCs w:val="28"/>
              </w:rPr>
              <w:fldChar w:fldCharType="begin">
                <w:ffData>
                  <w:name w:val=""/>
                  <w:enabled/>
                  <w:calcOnExit w:val="0"/>
                  <w:checkBox>
                    <w:sizeAuto/>
                    <w:default w:val="0"/>
                    <w:checked w:val="0"/>
                  </w:checkBox>
                </w:ffData>
              </w:fldChar>
            </w:r>
            <w:r>
              <w:rPr>
                <w:b/>
                <w:sz w:val="28"/>
                <w:szCs w:val="28"/>
              </w:rPr>
              <w:instrText xml:space="preserve"> FORMCHECKBOX </w:instrText>
            </w:r>
            <w:r w:rsidR="00036F0D">
              <w:rPr>
                <w:b/>
                <w:sz w:val="28"/>
                <w:szCs w:val="28"/>
              </w:rPr>
            </w:r>
            <w:r w:rsidR="00036F0D">
              <w:rPr>
                <w:b/>
                <w:sz w:val="28"/>
                <w:szCs w:val="28"/>
              </w:rPr>
              <w:fldChar w:fldCharType="separate"/>
            </w:r>
            <w:r>
              <w:rPr>
                <w:b/>
                <w:sz w:val="28"/>
                <w:szCs w:val="28"/>
              </w:rPr>
              <w:fldChar w:fldCharType="end"/>
            </w:r>
          </w:p>
        </w:tc>
      </w:tr>
      <w:tr w:rsidR="00EC708D" w:rsidRPr="00DE799E" w:rsidTr="00E81DFE">
        <w:trPr>
          <w:trHeight w:val="347"/>
        </w:trPr>
        <w:tc>
          <w:tcPr>
            <w:tcW w:w="3114" w:type="dxa"/>
            <w:shd w:val="clear" w:color="auto" w:fill="auto"/>
          </w:tcPr>
          <w:p w:rsidR="00EC708D" w:rsidRPr="00DE799E" w:rsidRDefault="00EC708D" w:rsidP="00DE799E">
            <w:pPr>
              <w:pStyle w:val="FormTitles"/>
              <w:jc w:val="left"/>
              <w:rPr>
                <w:b/>
                <w:sz w:val="20"/>
              </w:rPr>
            </w:pPr>
            <w:r w:rsidRPr="00DE799E">
              <w:rPr>
                <w:b/>
                <w:sz w:val="20"/>
              </w:rPr>
              <w:t>County</w:t>
            </w:r>
          </w:p>
        </w:tc>
        <w:sdt>
          <w:sdtPr>
            <w:id w:val="-2098776982"/>
            <w:placeholder>
              <w:docPart w:val="06BBC030E3D042B4AB515DABDE733DDF"/>
            </w:placeholder>
          </w:sdtPr>
          <w:sdtEndPr>
            <w:rPr>
              <w:b/>
            </w:rPr>
          </w:sdtEndPr>
          <w:sdtContent>
            <w:tc>
              <w:tcPr>
                <w:tcW w:w="6484" w:type="dxa"/>
                <w:gridSpan w:val="6"/>
                <w:shd w:val="clear" w:color="auto" w:fill="auto"/>
              </w:tcPr>
              <w:p w:rsidR="00EC708D" w:rsidRDefault="00B956D4" w:rsidP="00B956D4">
                <w:r>
                  <w:t xml:space="preserve">                                            </w:t>
                </w:r>
              </w:p>
            </w:tc>
          </w:sdtContent>
        </w:sdt>
      </w:tr>
      <w:tr w:rsidR="00EC708D" w:rsidRPr="00DE799E" w:rsidTr="00E81DFE">
        <w:trPr>
          <w:trHeight w:val="308"/>
        </w:trPr>
        <w:tc>
          <w:tcPr>
            <w:tcW w:w="3114" w:type="dxa"/>
            <w:shd w:val="clear" w:color="auto" w:fill="auto"/>
          </w:tcPr>
          <w:p w:rsidR="00EC708D" w:rsidRPr="00DE799E" w:rsidRDefault="00EC708D" w:rsidP="00DE799E">
            <w:pPr>
              <w:pStyle w:val="FormTitles"/>
              <w:jc w:val="left"/>
              <w:rPr>
                <w:b/>
                <w:sz w:val="20"/>
              </w:rPr>
            </w:pPr>
            <w:r w:rsidRPr="00DE799E">
              <w:rPr>
                <w:b/>
                <w:sz w:val="20"/>
              </w:rPr>
              <w:t>Eircode</w:t>
            </w:r>
          </w:p>
        </w:tc>
        <w:sdt>
          <w:sdtPr>
            <w:id w:val="588131854"/>
            <w:placeholder>
              <w:docPart w:val="C71D7136BA0D440CB7864071A4784674"/>
            </w:placeholder>
          </w:sdtPr>
          <w:sdtEndPr/>
          <w:sdtContent>
            <w:tc>
              <w:tcPr>
                <w:tcW w:w="6484" w:type="dxa"/>
                <w:gridSpan w:val="6"/>
                <w:shd w:val="clear" w:color="auto" w:fill="auto"/>
              </w:tcPr>
              <w:p w:rsidR="00EC708D" w:rsidRDefault="00D72A91" w:rsidP="00EC708D">
                <w:r>
                  <w:t xml:space="preserve">         </w:t>
                </w:r>
                <w:r w:rsidR="00EC708D">
                  <w:tab/>
                </w:r>
              </w:p>
            </w:tc>
          </w:sdtContent>
        </w:sdt>
      </w:tr>
      <w:tr w:rsidR="00EC708D" w:rsidRPr="00DE799E" w:rsidTr="00E81DFE">
        <w:trPr>
          <w:trHeight w:val="308"/>
        </w:trPr>
        <w:tc>
          <w:tcPr>
            <w:tcW w:w="3114" w:type="dxa"/>
            <w:shd w:val="clear" w:color="auto" w:fill="auto"/>
          </w:tcPr>
          <w:p w:rsidR="00EC708D" w:rsidRPr="00DE799E" w:rsidRDefault="00EC708D" w:rsidP="00DE799E">
            <w:pPr>
              <w:pStyle w:val="FormTitles"/>
              <w:jc w:val="left"/>
              <w:rPr>
                <w:b/>
                <w:sz w:val="20"/>
              </w:rPr>
            </w:pPr>
            <w:r w:rsidRPr="00DE799E">
              <w:rPr>
                <w:b/>
                <w:sz w:val="20"/>
              </w:rPr>
              <w:t>Telephone Number</w:t>
            </w:r>
          </w:p>
        </w:tc>
        <w:sdt>
          <w:sdtPr>
            <w:id w:val="-1471120718"/>
            <w:placeholder>
              <w:docPart w:val="35A029FF0AA44675AEDEB08EFACDBCF6"/>
            </w:placeholder>
          </w:sdtPr>
          <w:sdtEndPr/>
          <w:sdtContent>
            <w:tc>
              <w:tcPr>
                <w:tcW w:w="6484" w:type="dxa"/>
                <w:gridSpan w:val="6"/>
                <w:shd w:val="clear" w:color="auto" w:fill="auto"/>
              </w:tcPr>
              <w:p w:rsidR="00EC708D" w:rsidRDefault="00D72A91" w:rsidP="00EC708D">
                <w:r>
                  <w:t xml:space="preserve">                      </w:t>
                </w:r>
                <w:r w:rsidR="00EC708D">
                  <w:tab/>
                </w:r>
              </w:p>
            </w:tc>
          </w:sdtContent>
        </w:sdt>
      </w:tr>
      <w:tr w:rsidR="00EC708D" w:rsidRPr="00DE799E" w:rsidTr="00E81DFE">
        <w:trPr>
          <w:trHeight w:val="309"/>
        </w:trPr>
        <w:tc>
          <w:tcPr>
            <w:tcW w:w="3114" w:type="dxa"/>
            <w:shd w:val="clear" w:color="auto" w:fill="auto"/>
          </w:tcPr>
          <w:p w:rsidR="00EC708D" w:rsidRPr="00DE799E" w:rsidRDefault="00EC708D" w:rsidP="00DE799E">
            <w:pPr>
              <w:pStyle w:val="FormTitles"/>
              <w:jc w:val="left"/>
              <w:rPr>
                <w:b/>
                <w:sz w:val="20"/>
              </w:rPr>
            </w:pPr>
            <w:r w:rsidRPr="00DE799E">
              <w:rPr>
                <w:b/>
                <w:sz w:val="20"/>
              </w:rPr>
              <w:t>Email Address</w:t>
            </w:r>
          </w:p>
        </w:tc>
        <w:sdt>
          <w:sdtPr>
            <w:id w:val="-677736758"/>
            <w:placeholder>
              <w:docPart w:val="EFE9BB17982646FEB5DE7FDC3479D8C9"/>
            </w:placeholder>
          </w:sdtPr>
          <w:sdtEndPr/>
          <w:sdtContent>
            <w:tc>
              <w:tcPr>
                <w:tcW w:w="6484" w:type="dxa"/>
                <w:gridSpan w:val="6"/>
                <w:shd w:val="clear" w:color="auto" w:fill="auto"/>
              </w:tcPr>
              <w:p w:rsidR="00EC708D" w:rsidRDefault="00D72A91" w:rsidP="00EC708D">
                <w:r>
                  <w:t xml:space="preserve">                       </w:t>
                </w:r>
                <w:r w:rsidR="00EC708D">
                  <w:tab/>
                </w:r>
              </w:p>
            </w:tc>
          </w:sdtContent>
        </w:sdt>
      </w:tr>
      <w:tr w:rsidR="00EC708D" w:rsidRPr="00DE799E" w:rsidTr="00716275">
        <w:tc>
          <w:tcPr>
            <w:tcW w:w="9598" w:type="dxa"/>
            <w:gridSpan w:val="7"/>
            <w:shd w:val="clear" w:color="auto" w:fill="C3E0F2"/>
            <w:vAlign w:val="center"/>
          </w:tcPr>
          <w:p w:rsidR="00EC708D" w:rsidRPr="00DE799E" w:rsidRDefault="00EC708D" w:rsidP="00DE799E">
            <w:pPr>
              <w:pStyle w:val="Heading3"/>
              <w:jc w:val="left"/>
            </w:pPr>
            <w:r w:rsidRPr="00DE799E">
              <w:t>Next of Kin Details</w:t>
            </w:r>
          </w:p>
        </w:tc>
      </w:tr>
      <w:tr w:rsidR="00EC708D" w:rsidRPr="00DE799E" w:rsidTr="00E81DFE">
        <w:trPr>
          <w:trHeight w:val="308"/>
        </w:trPr>
        <w:tc>
          <w:tcPr>
            <w:tcW w:w="3114" w:type="dxa"/>
            <w:shd w:val="clear" w:color="auto" w:fill="auto"/>
          </w:tcPr>
          <w:p w:rsidR="00EC708D" w:rsidRPr="00DE799E" w:rsidRDefault="00EC708D" w:rsidP="00DE799E">
            <w:pPr>
              <w:pStyle w:val="FormTitles"/>
              <w:jc w:val="left"/>
              <w:rPr>
                <w:b/>
                <w:sz w:val="20"/>
              </w:rPr>
            </w:pPr>
            <w:r w:rsidRPr="00DE799E">
              <w:rPr>
                <w:b/>
                <w:sz w:val="20"/>
              </w:rPr>
              <w:t>Name</w:t>
            </w:r>
          </w:p>
        </w:tc>
        <w:sdt>
          <w:sdtPr>
            <w:id w:val="-1811002063"/>
            <w:placeholder>
              <w:docPart w:val="6CC09287CCFE4A5FBB0FFB9B482B32FF"/>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rPr>
          <w:trHeight w:val="309"/>
        </w:trPr>
        <w:tc>
          <w:tcPr>
            <w:tcW w:w="3114" w:type="dxa"/>
            <w:shd w:val="clear" w:color="auto" w:fill="auto"/>
          </w:tcPr>
          <w:p w:rsidR="00EC708D" w:rsidRPr="00DE799E" w:rsidRDefault="00EC708D" w:rsidP="00DE799E">
            <w:pPr>
              <w:pStyle w:val="FormTitles"/>
              <w:jc w:val="left"/>
              <w:rPr>
                <w:b/>
                <w:sz w:val="20"/>
              </w:rPr>
            </w:pPr>
            <w:r w:rsidRPr="00DE799E">
              <w:rPr>
                <w:b/>
                <w:sz w:val="20"/>
              </w:rPr>
              <w:t>Relationship to person</w:t>
            </w:r>
          </w:p>
        </w:tc>
        <w:sdt>
          <w:sdtPr>
            <w:id w:val="-1867356057"/>
            <w:placeholder>
              <w:docPart w:val="07D54810634F416FB8DDAC02F5DE9FDD"/>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rPr>
          <w:trHeight w:val="357"/>
        </w:trPr>
        <w:tc>
          <w:tcPr>
            <w:tcW w:w="3114" w:type="dxa"/>
            <w:shd w:val="clear" w:color="auto" w:fill="auto"/>
          </w:tcPr>
          <w:p w:rsidR="00EC708D" w:rsidRPr="00DE799E" w:rsidRDefault="00EC708D" w:rsidP="00DE799E">
            <w:pPr>
              <w:pStyle w:val="FormTitles"/>
              <w:jc w:val="left"/>
              <w:rPr>
                <w:b/>
                <w:sz w:val="20"/>
              </w:rPr>
            </w:pPr>
            <w:r w:rsidRPr="00DE799E">
              <w:rPr>
                <w:b/>
                <w:sz w:val="20"/>
              </w:rPr>
              <w:t>Address</w:t>
            </w:r>
          </w:p>
        </w:tc>
        <w:sdt>
          <w:sdtPr>
            <w:id w:val="-1265299641"/>
            <w:placeholder>
              <w:docPart w:val="24B6CDD5B1FA4AC7A972B9A8DC547479"/>
            </w:placeholder>
          </w:sdtPr>
          <w:sdtEndPr/>
          <w:sdtContent>
            <w:tc>
              <w:tcPr>
                <w:tcW w:w="6484" w:type="dxa"/>
                <w:gridSpan w:val="6"/>
                <w:shd w:val="clear" w:color="auto" w:fill="auto"/>
              </w:tcPr>
              <w:p w:rsidR="000C7EB2" w:rsidRDefault="000C7EB2" w:rsidP="000C7EB2"/>
              <w:p w:rsidR="00EC708D" w:rsidRDefault="00EC708D" w:rsidP="000C7EB2"/>
            </w:tc>
            <w:bookmarkStart w:id="0" w:name="_GoBack" w:displacedByCustomXml="next"/>
            <w:bookmarkEnd w:id="0" w:displacedByCustomXml="next"/>
          </w:sdtContent>
        </w:sdt>
      </w:tr>
      <w:tr w:rsidR="00EC708D" w:rsidRPr="00DE799E" w:rsidTr="00E81DFE">
        <w:tc>
          <w:tcPr>
            <w:tcW w:w="3114" w:type="dxa"/>
            <w:shd w:val="clear" w:color="auto" w:fill="auto"/>
          </w:tcPr>
          <w:p w:rsidR="00EC708D" w:rsidRPr="00DE799E" w:rsidRDefault="00EC708D" w:rsidP="00DE799E">
            <w:pPr>
              <w:pStyle w:val="FormTitles"/>
              <w:jc w:val="left"/>
              <w:rPr>
                <w:b/>
                <w:sz w:val="20"/>
              </w:rPr>
            </w:pPr>
            <w:r w:rsidRPr="00DE799E">
              <w:rPr>
                <w:b/>
                <w:sz w:val="20"/>
              </w:rPr>
              <w:t>County</w:t>
            </w:r>
          </w:p>
        </w:tc>
        <w:sdt>
          <w:sdtPr>
            <w:id w:val="1081494991"/>
            <w:placeholder>
              <w:docPart w:val="0832BDC9727248398CB7F79554F876F7"/>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rPr>
          <w:trHeight w:val="233"/>
        </w:trPr>
        <w:tc>
          <w:tcPr>
            <w:tcW w:w="3114" w:type="dxa"/>
            <w:shd w:val="clear" w:color="auto" w:fill="auto"/>
          </w:tcPr>
          <w:p w:rsidR="00EC708D" w:rsidRPr="00DE799E" w:rsidRDefault="00EC708D" w:rsidP="00DE799E">
            <w:pPr>
              <w:pStyle w:val="FormTitles"/>
              <w:jc w:val="left"/>
              <w:rPr>
                <w:b/>
                <w:sz w:val="20"/>
              </w:rPr>
            </w:pPr>
            <w:r w:rsidRPr="00DE799E">
              <w:rPr>
                <w:b/>
                <w:sz w:val="20"/>
              </w:rPr>
              <w:t>Eircode</w:t>
            </w:r>
          </w:p>
        </w:tc>
        <w:sdt>
          <w:sdtPr>
            <w:id w:val="-1215879119"/>
            <w:placeholder>
              <w:docPart w:val="C4FE1A527FBF4FBE8BD0A9CF98272B87"/>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rPr>
          <w:trHeight w:val="281"/>
        </w:trPr>
        <w:tc>
          <w:tcPr>
            <w:tcW w:w="3114" w:type="dxa"/>
            <w:shd w:val="clear" w:color="auto" w:fill="auto"/>
          </w:tcPr>
          <w:p w:rsidR="00EC708D" w:rsidRPr="00DE799E" w:rsidRDefault="00EC708D" w:rsidP="00DE799E">
            <w:pPr>
              <w:pStyle w:val="FormTitles"/>
              <w:jc w:val="left"/>
              <w:rPr>
                <w:b/>
                <w:sz w:val="20"/>
              </w:rPr>
            </w:pPr>
            <w:r w:rsidRPr="00DE799E">
              <w:rPr>
                <w:b/>
                <w:sz w:val="20"/>
              </w:rPr>
              <w:t>Telephone Number</w:t>
            </w:r>
          </w:p>
        </w:tc>
        <w:sdt>
          <w:sdtPr>
            <w:id w:val="-150221942"/>
            <w:placeholder>
              <w:docPart w:val="68198AF15BF04AAA85E5E8BE01078355"/>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c>
          <w:tcPr>
            <w:tcW w:w="3114" w:type="dxa"/>
            <w:shd w:val="clear" w:color="auto" w:fill="auto"/>
          </w:tcPr>
          <w:p w:rsidR="00EC708D" w:rsidRPr="00DE799E" w:rsidRDefault="00EC708D" w:rsidP="00DE799E">
            <w:pPr>
              <w:pStyle w:val="FormTitles"/>
              <w:jc w:val="left"/>
              <w:rPr>
                <w:b/>
                <w:sz w:val="20"/>
              </w:rPr>
            </w:pPr>
            <w:r w:rsidRPr="00DE799E">
              <w:rPr>
                <w:b/>
                <w:sz w:val="20"/>
              </w:rPr>
              <w:t>Email Address</w:t>
            </w:r>
          </w:p>
        </w:tc>
        <w:sdt>
          <w:sdtPr>
            <w:id w:val="1290097748"/>
            <w:placeholder>
              <w:docPart w:val="1B4B771695074DA2AE9BE6B3585F7FFB"/>
            </w:placeholder>
            <w:showingPlcHdr/>
          </w:sdtPr>
          <w:sdtEndPr/>
          <w:sdtContent>
            <w:tc>
              <w:tcPr>
                <w:tcW w:w="6484" w:type="dxa"/>
                <w:gridSpan w:val="6"/>
                <w:shd w:val="clear" w:color="auto" w:fill="auto"/>
              </w:tcPr>
              <w:p w:rsidR="00EC708D" w:rsidRDefault="00EC708D" w:rsidP="00D77DD9">
                <w:r w:rsidRPr="000C47F9">
                  <w:rPr>
                    <w:rStyle w:val="PlaceholderText"/>
                    <w:color w:val="FFFFFF" w:themeColor="background1"/>
                  </w:rPr>
                  <w:t>Click here to enter text.</w:t>
                </w:r>
              </w:p>
            </w:tc>
          </w:sdtContent>
        </w:sdt>
      </w:tr>
      <w:tr w:rsidR="00EC708D" w:rsidRPr="00DE799E" w:rsidTr="00E81DFE">
        <w:trPr>
          <w:trHeight w:val="204"/>
        </w:trPr>
        <w:tc>
          <w:tcPr>
            <w:tcW w:w="3114" w:type="dxa"/>
            <w:shd w:val="clear" w:color="auto" w:fill="C3E0F2"/>
          </w:tcPr>
          <w:p w:rsidR="00EC708D" w:rsidRPr="00DE799E" w:rsidRDefault="00EC708D" w:rsidP="00DE799E">
            <w:pPr>
              <w:jc w:val="both"/>
              <w:rPr>
                <w:b/>
                <w:color w:val="1B587C"/>
                <w:sz w:val="24"/>
              </w:rPr>
            </w:pPr>
            <w:r w:rsidRPr="00DE799E">
              <w:rPr>
                <w:b/>
                <w:color w:val="1B587C"/>
                <w:sz w:val="24"/>
              </w:rPr>
              <w:t>Details of Disability</w:t>
            </w:r>
          </w:p>
        </w:tc>
        <w:tc>
          <w:tcPr>
            <w:tcW w:w="1745" w:type="dxa"/>
            <w:gridSpan w:val="2"/>
            <w:shd w:val="clear" w:color="auto" w:fill="C3E0F2"/>
          </w:tcPr>
          <w:p w:rsidR="00EC708D" w:rsidRPr="00DE799E" w:rsidRDefault="009A2F24" w:rsidP="00BD041D">
            <w:pPr>
              <w:rPr>
                <w:color w:val="1B587C"/>
                <w:sz w:val="24"/>
              </w:rPr>
            </w:pPr>
            <w:r>
              <w:rPr>
                <w:b/>
                <w:color w:val="1B587C"/>
                <w:sz w:val="24"/>
              </w:rPr>
              <w:t xml:space="preserve">Select </w:t>
            </w:r>
            <w:r w:rsidR="00EC708D" w:rsidRPr="00DE799E">
              <w:rPr>
                <w:b/>
                <w:color w:val="1B587C"/>
                <w:sz w:val="24"/>
              </w:rPr>
              <w:t>All appropriate</w:t>
            </w:r>
          </w:p>
        </w:tc>
        <w:tc>
          <w:tcPr>
            <w:tcW w:w="4739" w:type="dxa"/>
            <w:gridSpan w:val="4"/>
            <w:shd w:val="clear" w:color="auto" w:fill="C3E0F2"/>
          </w:tcPr>
          <w:p w:rsidR="00EC708D" w:rsidRPr="00DE799E" w:rsidRDefault="00EC708D" w:rsidP="00BD041D">
            <w:pPr>
              <w:rPr>
                <w:b/>
                <w:color w:val="1B587C"/>
                <w:sz w:val="24"/>
              </w:rPr>
            </w:pPr>
            <w:r w:rsidRPr="00DE799E">
              <w:rPr>
                <w:b/>
                <w:color w:val="1B587C"/>
                <w:sz w:val="24"/>
              </w:rPr>
              <w:t>Notes</w:t>
            </w:r>
          </w:p>
        </w:tc>
      </w:tr>
      <w:tr w:rsidR="009A2F24" w:rsidRPr="00DE799E" w:rsidTr="00E81DFE">
        <w:trPr>
          <w:trHeight w:val="284"/>
        </w:trPr>
        <w:tc>
          <w:tcPr>
            <w:tcW w:w="3114" w:type="dxa"/>
            <w:shd w:val="clear" w:color="auto" w:fill="auto"/>
          </w:tcPr>
          <w:p w:rsidR="009A2F24" w:rsidRPr="00DE799E" w:rsidRDefault="009A2F24" w:rsidP="009A2F24">
            <w:pPr>
              <w:jc w:val="both"/>
              <w:rPr>
                <w:b/>
                <w:sz w:val="20"/>
              </w:rPr>
            </w:pPr>
            <w:r w:rsidRPr="00DE799E">
              <w:rPr>
                <w:b/>
                <w:sz w:val="20"/>
              </w:rPr>
              <w:t>Autistic Spectrum Disorder</w:t>
            </w:r>
          </w:p>
        </w:tc>
        <w:tc>
          <w:tcPr>
            <w:tcW w:w="1745" w:type="dxa"/>
            <w:gridSpan w:val="2"/>
            <w:shd w:val="clear" w:color="auto" w:fill="auto"/>
          </w:tcPr>
          <w:p w:rsidR="009A2F24" w:rsidRDefault="00C8792A" w:rsidP="009B187B">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354074877"/>
            <w:placeholder>
              <w:docPart w:val="1EBA81B9186E40E1ADF063ED090154F0"/>
            </w:placeholder>
            <w:showingPlcHdr/>
          </w:sdtPr>
          <w:sdtEndPr/>
          <w:sdtContent>
            <w:tc>
              <w:tcPr>
                <w:tcW w:w="4739" w:type="dxa"/>
                <w:gridSpan w:val="4"/>
                <w:shd w:val="clear" w:color="auto" w:fill="auto"/>
              </w:tcPr>
              <w:p w:rsidR="009A2F24" w:rsidRDefault="009A2F24"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Head Injury</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212167871"/>
            <w:placeholder>
              <w:docPart w:val="095C4AB815FF48C0959A1F1623C1D1EE"/>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Hearing</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838910605"/>
            <w:placeholder>
              <w:docPart w:val="BB01753FADFE4DDBB8065DA241B2BBB9"/>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Visual</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479304886"/>
            <w:placeholder>
              <w:docPart w:val="219F655D139C4F8D9DDAC7108BEBA413"/>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Mental Health</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551432673"/>
            <w:placeholder>
              <w:docPart w:val="6090BD4C9E1143699BA354B85104284D"/>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Physical</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975067514"/>
            <w:placeholder>
              <w:docPart w:val="434ACF957E3540F8A345095B1F406CFC"/>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Intellectual Disability:</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2066178371"/>
            <w:placeholder>
              <w:docPart w:val="8C1A03595EC24137A4BBF702CFBF7982"/>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 xml:space="preserve">      Mild</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619289360"/>
            <w:placeholder>
              <w:docPart w:val="88CE7DD370BE4D5287EFEC669991A6F4"/>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 xml:space="preserve">      Moderate</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231627932"/>
            <w:placeholder>
              <w:docPart w:val="9793065FD88E434AB252056879DD5D37"/>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 xml:space="preserve">      Severe/Profound</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630068170"/>
            <w:placeholder>
              <w:docPart w:val="2F89624A937B4679AEF943F1CFE99A16"/>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 xml:space="preserve">      Not Specified</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411074388"/>
            <w:placeholder>
              <w:docPart w:val="A13BDE19348C49E187C33DCB8F3EF35D"/>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Specific Learning Difficulty</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961754040"/>
            <w:placeholder>
              <w:docPart w:val="D58DB32ABFE6476A98B33F14A2B398A6"/>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shd w:val="clear" w:color="auto" w:fill="auto"/>
          </w:tcPr>
          <w:p w:rsidR="009B187B" w:rsidRPr="00DE799E" w:rsidRDefault="009B187B" w:rsidP="009A2F24">
            <w:pPr>
              <w:jc w:val="both"/>
              <w:rPr>
                <w:b/>
                <w:sz w:val="20"/>
              </w:rPr>
            </w:pPr>
            <w:r w:rsidRPr="00DE799E">
              <w:rPr>
                <w:b/>
                <w:sz w:val="20"/>
              </w:rPr>
              <w:t>Other  - Please Specify</w:t>
            </w:r>
          </w:p>
        </w:tc>
        <w:tc>
          <w:tcPr>
            <w:tcW w:w="1745" w:type="dxa"/>
            <w:gridSpan w:val="2"/>
            <w:shd w:val="clear" w:color="auto" w:fill="auto"/>
          </w:tcPr>
          <w:p w:rsidR="009B187B" w:rsidRDefault="00C8792A" w:rsidP="00C65A64">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sdt>
          <w:sdtPr>
            <w:id w:val="1886368098"/>
            <w:placeholder>
              <w:docPart w:val="CDB06E63ED554DD3877F95D80A7F6B7F"/>
            </w:placeholder>
            <w:showingPlcHdr/>
          </w:sdtPr>
          <w:sdtEndPr/>
          <w:sdtContent>
            <w:tc>
              <w:tcPr>
                <w:tcW w:w="4739" w:type="dxa"/>
                <w:gridSpan w:val="4"/>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4"/>
        </w:trPr>
        <w:tc>
          <w:tcPr>
            <w:tcW w:w="3114" w:type="dxa"/>
            <w:tcBorders>
              <w:right w:val="single" w:sz="4" w:space="0" w:color="1B587C" w:themeColor="accent3"/>
            </w:tcBorders>
            <w:shd w:val="clear" w:color="auto" w:fill="auto"/>
          </w:tcPr>
          <w:p w:rsidR="009B187B" w:rsidRDefault="00A721C1" w:rsidP="009A2F24">
            <w:r>
              <w:rPr>
                <w:b/>
              </w:rPr>
              <w:t>C</w:t>
            </w:r>
            <w:r w:rsidR="009B187B">
              <w:rPr>
                <w:b/>
              </w:rPr>
              <w:t>omment</w:t>
            </w:r>
          </w:p>
        </w:tc>
        <w:sdt>
          <w:sdtPr>
            <w:id w:val="-1996476449"/>
            <w:placeholder>
              <w:docPart w:val="4025761EA3FE408895E92F663F51EB7F"/>
            </w:placeholder>
          </w:sdtPr>
          <w:sdtEndPr/>
          <w:sdtContent>
            <w:tc>
              <w:tcPr>
                <w:tcW w:w="6484" w:type="dxa"/>
                <w:gridSpan w:val="6"/>
                <w:tcBorders>
                  <w:left w:val="single" w:sz="4" w:space="0" w:color="1B587C" w:themeColor="accent3"/>
                </w:tcBorders>
                <w:shd w:val="clear" w:color="auto" w:fill="auto"/>
              </w:tcPr>
              <w:p w:rsidR="00493E75" w:rsidRDefault="00493E75" w:rsidP="007A47FB"/>
              <w:p w:rsidR="009B187B" w:rsidRDefault="009B187B" w:rsidP="007A47FB">
                <w:r>
                  <w:tab/>
                </w:r>
                <w:r w:rsidR="007A47FB">
                  <w:t xml:space="preserve">                           </w:t>
                </w:r>
              </w:p>
            </w:tc>
          </w:sdtContent>
        </w:sdt>
      </w:tr>
      <w:tr w:rsidR="009B187B" w:rsidRPr="00DE799E" w:rsidTr="00716275">
        <w:trPr>
          <w:trHeight w:val="385"/>
        </w:trPr>
        <w:tc>
          <w:tcPr>
            <w:tcW w:w="9598" w:type="dxa"/>
            <w:gridSpan w:val="7"/>
            <w:tcBorders>
              <w:top w:val="single" w:sz="4" w:space="0" w:color="auto"/>
            </w:tcBorders>
            <w:shd w:val="clear" w:color="auto" w:fill="C3E0F2"/>
            <w:vAlign w:val="center"/>
          </w:tcPr>
          <w:p w:rsidR="009B187B" w:rsidRPr="00DE799E" w:rsidRDefault="009B187B" w:rsidP="009A2F24">
            <w:pPr>
              <w:pStyle w:val="Heading1"/>
              <w:pBdr>
                <w:bottom w:val="none" w:sz="0" w:space="0" w:color="auto"/>
              </w:pBdr>
              <w:spacing w:before="0" w:after="0"/>
              <w:rPr>
                <w:rFonts w:cs="Tahoma"/>
                <w:sz w:val="24"/>
                <w:szCs w:val="24"/>
              </w:rPr>
            </w:pPr>
            <w:r w:rsidRPr="00DE799E">
              <w:lastRenderedPageBreak/>
              <w:br w:type="page"/>
            </w:r>
            <w:r w:rsidRPr="00DE799E">
              <w:rPr>
                <w:rFonts w:cs="Tahoma"/>
                <w:sz w:val="24"/>
                <w:szCs w:val="24"/>
              </w:rPr>
              <w:t>Education Details (Must be completed for School Leaver)</w:t>
            </w:r>
          </w:p>
        </w:tc>
      </w:tr>
      <w:tr w:rsidR="009B187B" w:rsidRPr="00DE799E" w:rsidTr="00E81DFE">
        <w:trPr>
          <w:trHeight w:val="308"/>
        </w:trPr>
        <w:tc>
          <w:tcPr>
            <w:tcW w:w="3114" w:type="dxa"/>
            <w:shd w:val="clear" w:color="auto" w:fill="auto"/>
          </w:tcPr>
          <w:p w:rsidR="009B187B" w:rsidRPr="00DE799E" w:rsidRDefault="009B187B" w:rsidP="009A2F24">
            <w:pPr>
              <w:pStyle w:val="FormTitles"/>
              <w:jc w:val="left"/>
              <w:rPr>
                <w:b/>
                <w:sz w:val="20"/>
                <w:szCs w:val="20"/>
              </w:rPr>
            </w:pPr>
            <w:r w:rsidRPr="00DE799E">
              <w:rPr>
                <w:b/>
                <w:bCs/>
                <w:sz w:val="20"/>
                <w:szCs w:val="20"/>
              </w:rPr>
              <w:t>Year Leaving School</w:t>
            </w:r>
          </w:p>
        </w:tc>
        <w:sdt>
          <w:sdtPr>
            <w:id w:val="1890294854"/>
            <w:placeholder>
              <w:docPart w:val="C2BD1814A2BA4FEFBADD6601501C7B96"/>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325"/>
        </w:trPr>
        <w:tc>
          <w:tcPr>
            <w:tcW w:w="3114" w:type="dxa"/>
            <w:vMerge w:val="restart"/>
            <w:shd w:val="clear" w:color="auto" w:fill="auto"/>
          </w:tcPr>
          <w:p w:rsidR="009B187B" w:rsidRPr="0008717F" w:rsidRDefault="007A47FB" w:rsidP="009A2F24">
            <w:pPr>
              <w:spacing w:line="480" w:lineRule="auto"/>
              <w:rPr>
                <w:rFonts w:cs="Tahoma"/>
                <w:b/>
                <w:sz w:val="20"/>
              </w:rPr>
            </w:pPr>
            <w:r>
              <w:rPr>
                <w:rFonts w:cs="Tahoma"/>
                <w:b/>
                <w:bCs/>
                <w:sz w:val="20"/>
              </w:rPr>
              <w:t>School Type: select</w:t>
            </w:r>
            <w:r w:rsidR="009B187B" w:rsidRPr="0008717F">
              <w:rPr>
                <w:rFonts w:cs="Tahoma"/>
                <w:b/>
                <w:bCs/>
                <w:sz w:val="20"/>
              </w:rPr>
              <w:t xml:space="preserve"> option</w:t>
            </w:r>
          </w:p>
          <w:p w:rsidR="009B187B" w:rsidRPr="00DE799E" w:rsidRDefault="009B187B" w:rsidP="009A2F24">
            <w:pPr>
              <w:pStyle w:val="FormTitles"/>
              <w:jc w:val="left"/>
              <w:rPr>
                <w:b/>
                <w:bCs/>
                <w:sz w:val="20"/>
                <w:szCs w:val="20"/>
              </w:rPr>
            </w:pPr>
          </w:p>
        </w:tc>
        <w:tc>
          <w:tcPr>
            <w:tcW w:w="3659" w:type="dxa"/>
            <w:gridSpan w:val="3"/>
            <w:tcBorders>
              <w:bottom w:val="single" w:sz="4" w:space="0" w:color="1B587C"/>
              <w:right w:val="single" w:sz="4" w:space="0" w:color="1B587C"/>
            </w:tcBorders>
            <w:shd w:val="clear" w:color="auto" w:fill="auto"/>
          </w:tcPr>
          <w:p w:rsidR="009B187B" w:rsidRPr="008B4E10" w:rsidRDefault="009B187B" w:rsidP="009A2F24">
            <w:pPr>
              <w:rPr>
                <w:b/>
              </w:rPr>
            </w:pPr>
            <w:r w:rsidRPr="008B4E10">
              <w:rPr>
                <w:b/>
              </w:rPr>
              <w:t xml:space="preserve">Special School      </w:t>
            </w:r>
          </w:p>
        </w:tc>
        <w:tc>
          <w:tcPr>
            <w:tcW w:w="2825" w:type="dxa"/>
            <w:gridSpan w:val="3"/>
            <w:tcBorders>
              <w:left w:val="single" w:sz="4" w:space="0" w:color="1B587C"/>
              <w:bottom w:val="single" w:sz="4" w:space="0" w:color="1B587C"/>
            </w:tcBorders>
            <w:shd w:val="clear" w:color="auto" w:fill="auto"/>
          </w:tcPr>
          <w:p w:rsidR="009B187B" w:rsidRDefault="00C8792A" w:rsidP="009B187B">
            <w:pPr>
              <w:tabs>
                <w:tab w:val="center" w:pos="1446"/>
              </w:tabs>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tr>
      <w:tr w:rsidR="009B187B" w:rsidRPr="00DE799E" w:rsidTr="00E81DFE">
        <w:trPr>
          <w:trHeight w:val="301"/>
        </w:trPr>
        <w:tc>
          <w:tcPr>
            <w:tcW w:w="3114" w:type="dxa"/>
            <w:vMerge/>
            <w:shd w:val="clear" w:color="auto" w:fill="auto"/>
          </w:tcPr>
          <w:p w:rsidR="009B187B" w:rsidRPr="0008717F" w:rsidRDefault="009B187B" w:rsidP="009A2F24">
            <w:pPr>
              <w:spacing w:line="480" w:lineRule="auto"/>
              <w:rPr>
                <w:rFonts w:cs="Tahoma"/>
                <w:b/>
                <w:bCs/>
                <w:sz w:val="20"/>
              </w:rPr>
            </w:pPr>
          </w:p>
        </w:tc>
        <w:tc>
          <w:tcPr>
            <w:tcW w:w="3659" w:type="dxa"/>
            <w:gridSpan w:val="3"/>
            <w:tcBorders>
              <w:top w:val="single" w:sz="4" w:space="0" w:color="1B587C"/>
              <w:bottom w:val="single" w:sz="4" w:space="0" w:color="1B587C"/>
              <w:right w:val="single" w:sz="4" w:space="0" w:color="1B587C"/>
            </w:tcBorders>
            <w:shd w:val="clear" w:color="auto" w:fill="auto"/>
          </w:tcPr>
          <w:p w:rsidR="009B187B" w:rsidRPr="008B4E10" w:rsidRDefault="009B187B" w:rsidP="009A2F24">
            <w:pPr>
              <w:rPr>
                <w:b/>
              </w:rPr>
            </w:pPr>
            <w:r w:rsidRPr="008B4E10">
              <w:rPr>
                <w:b/>
              </w:rPr>
              <w:t>Mainstream School</w:t>
            </w:r>
          </w:p>
        </w:tc>
        <w:tc>
          <w:tcPr>
            <w:tcW w:w="2825" w:type="dxa"/>
            <w:gridSpan w:val="3"/>
            <w:tcBorders>
              <w:top w:val="single" w:sz="4" w:space="0" w:color="1B587C"/>
              <w:left w:val="single" w:sz="4" w:space="0" w:color="1B587C"/>
              <w:bottom w:val="single" w:sz="4" w:space="0" w:color="1B587C"/>
            </w:tcBorders>
            <w:shd w:val="clear" w:color="auto" w:fill="auto"/>
          </w:tcPr>
          <w:p w:rsidR="009B187B" w:rsidRDefault="00766983" w:rsidP="00766983">
            <w:pPr>
              <w:tabs>
                <w:tab w:val="left" w:pos="469"/>
                <w:tab w:val="center" w:pos="1305"/>
              </w:tabs>
            </w:pPr>
            <w:r>
              <w:rPr>
                <w:b/>
                <w:sz w:val="28"/>
                <w:szCs w:val="28"/>
              </w:rPr>
              <w:tab/>
            </w:r>
            <w:r>
              <w:rPr>
                <w:b/>
                <w:sz w:val="28"/>
                <w:szCs w:val="28"/>
              </w:rPr>
              <w:tab/>
            </w:r>
            <w:r w:rsidR="00C8792A"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00C8792A" w:rsidRPr="006B07B9">
              <w:rPr>
                <w:b/>
                <w:sz w:val="28"/>
                <w:szCs w:val="28"/>
              </w:rPr>
              <w:fldChar w:fldCharType="end"/>
            </w:r>
          </w:p>
        </w:tc>
      </w:tr>
      <w:tr w:rsidR="009B187B" w:rsidRPr="00DE799E" w:rsidTr="00E81DFE">
        <w:trPr>
          <w:trHeight w:val="218"/>
        </w:trPr>
        <w:tc>
          <w:tcPr>
            <w:tcW w:w="3114" w:type="dxa"/>
            <w:vMerge/>
            <w:shd w:val="clear" w:color="auto" w:fill="auto"/>
          </w:tcPr>
          <w:p w:rsidR="009B187B" w:rsidRPr="0008717F" w:rsidRDefault="009B187B" w:rsidP="009A2F24">
            <w:pPr>
              <w:spacing w:line="480" w:lineRule="auto"/>
              <w:rPr>
                <w:rFonts w:cs="Tahoma"/>
                <w:b/>
                <w:bCs/>
                <w:sz w:val="20"/>
              </w:rPr>
            </w:pPr>
          </w:p>
        </w:tc>
        <w:tc>
          <w:tcPr>
            <w:tcW w:w="3659" w:type="dxa"/>
            <w:gridSpan w:val="3"/>
            <w:tcBorders>
              <w:top w:val="single" w:sz="4" w:space="0" w:color="1B587C"/>
              <w:right w:val="single" w:sz="4" w:space="0" w:color="1B587C"/>
            </w:tcBorders>
            <w:shd w:val="clear" w:color="auto" w:fill="auto"/>
          </w:tcPr>
          <w:p w:rsidR="009B187B" w:rsidRPr="008B4E10" w:rsidRDefault="009B187B" w:rsidP="009A2F24">
            <w:pPr>
              <w:rPr>
                <w:b/>
              </w:rPr>
            </w:pPr>
            <w:r w:rsidRPr="008B4E10">
              <w:rPr>
                <w:b/>
              </w:rPr>
              <w:t>Mainstream – Special Class</w:t>
            </w:r>
          </w:p>
        </w:tc>
        <w:tc>
          <w:tcPr>
            <w:tcW w:w="2825" w:type="dxa"/>
            <w:gridSpan w:val="3"/>
            <w:tcBorders>
              <w:top w:val="single" w:sz="4" w:space="0" w:color="1B587C"/>
              <w:left w:val="single" w:sz="4" w:space="0" w:color="1B587C"/>
            </w:tcBorders>
            <w:shd w:val="clear" w:color="auto" w:fill="auto"/>
          </w:tcPr>
          <w:p w:rsidR="009B187B" w:rsidRDefault="00C8792A" w:rsidP="009B187B">
            <w:pPr>
              <w:jc w:val="center"/>
            </w:pPr>
            <w:r w:rsidRPr="006B07B9">
              <w:rPr>
                <w:b/>
                <w:sz w:val="28"/>
                <w:szCs w:val="28"/>
              </w:rPr>
              <w:fldChar w:fldCharType="begin">
                <w:ffData>
                  <w:name w:val=""/>
                  <w:enabled/>
                  <w:calcOnExit w:val="0"/>
                  <w:checkBox>
                    <w:sizeAuto/>
                    <w:default w:val="0"/>
                    <w:checked w:val="0"/>
                  </w:checkBox>
                </w:ffData>
              </w:fldChar>
            </w:r>
            <w:r w:rsidR="009B187B" w:rsidRPr="006B07B9">
              <w:rPr>
                <w:b/>
                <w:sz w:val="28"/>
                <w:szCs w:val="28"/>
              </w:rPr>
              <w:instrText xml:space="preserve"> FORMCHECKBOX </w:instrText>
            </w:r>
            <w:r w:rsidR="00036F0D">
              <w:rPr>
                <w:b/>
                <w:sz w:val="28"/>
                <w:szCs w:val="28"/>
              </w:rPr>
            </w:r>
            <w:r w:rsidR="00036F0D">
              <w:rPr>
                <w:b/>
                <w:sz w:val="28"/>
                <w:szCs w:val="28"/>
              </w:rPr>
              <w:fldChar w:fldCharType="separate"/>
            </w:r>
            <w:r w:rsidRPr="006B07B9">
              <w:rPr>
                <w:b/>
                <w:sz w:val="28"/>
                <w:szCs w:val="28"/>
              </w:rPr>
              <w:fldChar w:fldCharType="end"/>
            </w:r>
          </w:p>
        </w:tc>
      </w:tr>
      <w:tr w:rsidR="00766983" w:rsidRPr="00DE799E" w:rsidTr="00E81DFE">
        <w:trPr>
          <w:trHeight w:val="309"/>
        </w:trPr>
        <w:tc>
          <w:tcPr>
            <w:tcW w:w="3114" w:type="dxa"/>
            <w:shd w:val="clear" w:color="auto" w:fill="auto"/>
          </w:tcPr>
          <w:p w:rsidR="00766983" w:rsidRPr="00DE799E" w:rsidRDefault="00766983" w:rsidP="009A2F24">
            <w:pPr>
              <w:pStyle w:val="FormTitles"/>
              <w:jc w:val="left"/>
              <w:rPr>
                <w:b/>
                <w:sz w:val="20"/>
                <w:szCs w:val="20"/>
              </w:rPr>
            </w:pPr>
            <w:r w:rsidRPr="00DE799E">
              <w:rPr>
                <w:b/>
                <w:bCs/>
                <w:sz w:val="20"/>
                <w:szCs w:val="20"/>
              </w:rPr>
              <w:t>School Name</w:t>
            </w:r>
          </w:p>
        </w:tc>
        <w:sdt>
          <w:sdtPr>
            <w:id w:val="815301821"/>
            <w:placeholder>
              <w:docPart w:val="DF1B2FF6665D4E5E9D52163379397B87"/>
            </w:placeholder>
          </w:sdtPr>
          <w:sdtEndPr/>
          <w:sdtContent>
            <w:tc>
              <w:tcPr>
                <w:tcW w:w="3659" w:type="dxa"/>
                <w:gridSpan w:val="3"/>
                <w:shd w:val="clear" w:color="auto" w:fill="auto"/>
              </w:tcPr>
              <w:p w:rsidR="001732AB" w:rsidRDefault="00766983" w:rsidP="00766983">
                <w:r>
                  <w:t xml:space="preserve">  </w:t>
                </w:r>
              </w:p>
              <w:p w:rsidR="00766983" w:rsidRDefault="00766983" w:rsidP="00766983">
                <w:r>
                  <w:t xml:space="preserve">                                          </w:t>
                </w:r>
              </w:p>
            </w:tc>
          </w:sdtContent>
        </w:sdt>
        <w:tc>
          <w:tcPr>
            <w:tcW w:w="2825" w:type="dxa"/>
            <w:gridSpan w:val="3"/>
            <w:shd w:val="clear" w:color="auto" w:fill="auto"/>
          </w:tcPr>
          <w:p w:rsidR="00766983" w:rsidRDefault="0049417F" w:rsidP="0049417F">
            <w:r w:rsidRPr="00B40FDB">
              <w:rPr>
                <w:b/>
                <w:sz w:val="20"/>
                <w:szCs w:val="20"/>
              </w:rPr>
              <w:t>Roll Number</w:t>
            </w:r>
            <w:r w:rsidR="00766983">
              <w:t xml:space="preserve">: </w:t>
            </w:r>
            <w:sdt>
              <w:sdtPr>
                <w:id w:val="-2019461313"/>
                <w:placeholder>
                  <w:docPart w:val="EDC53E020D734684B6B3351601FB2727"/>
                </w:placeholder>
              </w:sdtPr>
              <w:sdtEndPr/>
              <w:sdtContent>
                <w:r w:rsidR="00766983">
                  <w:t xml:space="preserve"> </w:t>
                </w:r>
                <w:r>
                  <w:t xml:space="preserve">         </w:t>
                </w:r>
                <w:r w:rsidR="00766983">
                  <w:t xml:space="preserve"> </w:t>
                </w:r>
              </w:sdtContent>
            </w:sdt>
          </w:p>
        </w:tc>
      </w:tr>
      <w:tr w:rsidR="009B187B" w:rsidRPr="00DE799E" w:rsidTr="00E81DFE">
        <w:trPr>
          <w:trHeight w:val="308"/>
        </w:trPr>
        <w:tc>
          <w:tcPr>
            <w:tcW w:w="3114" w:type="dxa"/>
            <w:shd w:val="clear" w:color="auto" w:fill="auto"/>
          </w:tcPr>
          <w:p w:rsidR="009B187B" w:rsidRPr="00DE799E" w:rsidRDefault="009B187B" w:rsidP="009A2F24">
            <w:pPr>
              <w:pStyle w:val="FormTitles"/>
              <w:jc w:val="left"/>
              <w:rPr>
                <w:b/>
                <w:sz w:val="20"/>
                <w:szCs w:val="20"/>
              </w:rPr>
            </w:pPr>
            <w:r w:rsidRPr="00DE799E">
              <w:rPr>
                <w:b/>
                <w:bCs/>
                <w:sz w:val="20"/>
                <w:szCs w:val="20"/>
              </w:rPr>
              <w:t>School Contact Name</w:t>
            </w:r>
          </w:p>
        </w:tc>
        <w:sdt>
          <w:sdtPr>
            <w:id w:val="-1043515045"/>
            <w:placeholder>
              <w:docPart w:val="786DA98C4C4E4818AE914B67EC694C8A"/>
            </w:placeholder>
          </w:sdtPr>
          <w:sdtEndPr/>
          <w:sdtContent>
            <w:tc>
              <w:tcPr>
                <w:tcW w:w="6484" w:type="dxa"/>
                <w:gridSpan w:val="6"/>
                <w:shd w:val="clear" w:color="auto" w:fill="auto"/>
              </w:tcPr>
              <w:p w:rsidR="009B187B" w:rsidRDefault="00766983" w:rsidP="00766983">
                <w:r>
                  <w:t xml:space="preserve">                                                                </w:t>
                </w:r>
              </w:p>
            </w:tc>
          </w:sdtContent>
        </w:sdt>
      </w:tr>
      <w:tr w:rsidR="009B187B" w:rsidRPr="00DE799E" w:rsidTr="00E81DFE">
        <w:trPr>
          <w:trHeight w:val="309"/>
        </w:trPr>
        <w:tc>
          <w:tcPr>
            <w:tcW w:w="3114" w:type="dxa"/>
            <w:shd w:val="clear" w:color="auto" w:fill="auto"/>
          </w:tcPr>
          <w:p w:rsidR="009B187B" w:rsidRPr="00DE799E" w:rsidRDefault="009B187B" w:rsidP="009A2F24">
            <w:pPr>
              <w:pStyle w:val="FormTitles"/>
              <w:jc w:val="left"/>
              <w:rPr>
                <w:b/>
                <w:sz w:val="20"/>
                <w:szCs w:val="20"/>
              </w:rPr>
            </w:pPr>
            <w:r w:rsidRPr="00DE799E">
              <w:rPr>
                <w:b/>
                <w:bCs/>
                <w:sz w:val="20"/>
                <w:szCs w:val="20"/>
              </w:rPr>
              <w:t>Job Title/Position</w:t>
            </w:r>
          </w:p>
        </w:tc>
        <w:sdt>
          <w:sdtPr>
            <w:id w:val="1097131270"/>
            <w:placeholder>
              <w:docPart w:val="2A807D25F3574F1C962E68052ACBE6A2"/>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439"/>
        </w:trPr>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School Address</w:t>
            </w:r>
          </w:p>
        </w:tc>
        <w:sdt>
          <w:sdtPr>
            <w:id w:val="494689414"/>
            <w:placeholder>
              <w:docPart w:val="CA26AD93365D441E981E92E55CDF1F53"/>
            </w:placeholder>
          </w:sdtPr>
          <w:sdtEndPr/>
          <w:sdtContent>
            <w:tc>
              <w:tcPr>
                <w:tcW w:w="6484" w:type="dxa"/>
                <w:gridSpan w:val="6"/>
                <w:shd w:val="clear" w:color="auto" w:fill="auto"/>
              </w:tcPr>
              <w:p w:rsidR="009B187B" w:rsidRDefault="009B187B" w:rsidP="009A2F24"/>
              <w:p w:rsidR="009B187B" w:rsidRDefault="009B187B" w:rsidP="009A2F24"/>
            </w:tc>
          </w:sdtContent>
        </w:sdt>
      </w:tr>
      <w:tr w:rsidR="009B187B" w:rsidRPr="00DE799E" w:rsidTr="00E81DFE">
        <w:trPr>
          <w:trHeight w:val="191"/>
        </w:trPr>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County</w:t>
            </w:r>
          </w:p>
        </w:tc>
        <w:sdt>
          <w:sdtPr>
            <w:id w:val="-531102769"/>
            <w:placeholder>
              <w:docPart w:val="2141CCDBFA46491DB0325CCF9D953F8D"/>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308"/>
        </w:trPr>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Telephone Number</w:t>
            </w:r>
          </w:p>
        </w:tc>
        <w:sdt>
          <w:sdtPr>
            <w:id w:val="-2109349749"/>
            <w:placeholder>
              <w:docPart w:val="F77FC6E7CB494D85B9292CE0CA88960C"/>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308"/>
        </w:trPr>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Email Address</w:t>
            </w:r>
          </w:p>
        </w:tc>
        <w:sdt>
          <w:sdtPr>
            <w:id w:val="-723054731"/>
            <w:placeholder>
              <w:docPart w:val="3439FE29A4FE4348A904A97DCEFCBD8F"/>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309"/>
        </w:trPr>
        <w:tc>
          <w:tcPr>
            <w:tcW w:w="3114" w:type="dxa"/>
            <w:shd w:val="clear" w:color="auto" w:fill="auto"/>
          </w:tcPr>
          <w:p w:rsidR="009B187B" w:rsidRPr="00DE799E" w:rsidRDefault="001732AB" w:rsidP="009A2F24">
            <w:pPr>
              <w:pStyle w:val="FormTitles"/>
              <w:jc w:val="left"/>
              <w:rPr>
                <w:b/>
                <w:sz w:val="20"/>
                <w:szCs w:val="20"/>
              </w:rPr>
            </w:pPr>
            <w:r>
              <w:rPr>
                <w:b/>
                <w:sz w:val="20"/>
                <w:szCs w:val="20"/>
              </w:rPr>
              <w:t>Curriculum</w:t>
            </w:r>
            <w:r w:rsidR="009B187B" w:rsidRPr="00DE799E">
              <w:rPr>
                <w:b/>
                <w:sz w:val="20"/>
                <w:szCs w:val="20"/>
              </w:rPr>
              <w:t xml:space="preserve"> that the person is currently following in School</w:t>
            </w:r>
          </w:p>
        </w:tc>
        <w:sdt>
          <w:sdtPr>
            <w:id w:val="237522680"/>
            <w:placeholder>
              <w:docPart w:val="F6BC35DE02C24E29BEA94232763ADDE4"/>
            </w:placeholder>
          </w:sdtPr>
          <w:sdtEndPr/>
          <w:sdtContent>
            <w:tc>
              <w:tcPr>
                <w:tcW w:w="6484" w:type="dxa"/>
                <w:gridSpan w:val="6"/>
                <w:shd w:val="clear" w:color="auto" w:fill="auto"/>
              </w:tcPr>
              <w:p w:rsidR="001732AB" w:rsidRDefault="001732AB" w:rsidP="001732AB"/>
              <w:p w:rsidR="009B187B" w:rsidRDefault="009B187B" w:rsidP="001732AB"/>
            </w:tc>
          </w:sdtContent>
        </w:sdt>
      </w:tr>
      <w:tr w:rsidR="009B187B" w:rsidRPr="00DE799E" w:rsidTr="00716275">
        <w:tc>
          <w:tcPr>
            <w:tcW w:w="9598" w:type="dxa"/>
            <w:gridSpan w:val="7"/>
            <w:shd w:val="clear" w:color="auto" w:fill="C3E0F2"/>
            <w:vAlign w:val="center"/>
          </w:tcPr>
          <w:p w:rsidR="009B187B" w:rsidRPr="00DE799E" w:rsidRDefault="009B187B" w:rsidP="009A2F24">
            <w:pPr>
              <w:pStyle w:val="Heading3"/>
              <w:jc w:val="left"/>
            </w:pPr>
            <w:r w:rsidRPr="00DE799E">
              <w:t>Referrer Details</w:t>
            </w:r>
          </w:p>
        </w:tc>
      </w:tr>
      <w:tr w:rsidR="009B187B" w:rsidRPr="00DE799E" w:rsidTr="00E81DFE">
        <w:trPr>
          <w:trHeight w:val="308"/>
        </w:trPr>
        <w:tc>
          <w:tcPr>
            <w:tcW w:w="3114" w:type="dxa"/>
            <w:shd w:val="clear" w:color="auto" w:fill="auto"/>
          </w:tcPr>
          <w:p w:rsidR="009B187B" w:rsidRPr="00DE799E" w:rsidRDefault="009B187B" w:rsidP="009A2F24">
            <w:pPr>
              <w:pStyle w:val="FormTitles"/>
              <w:jc w:val="left"/>
              <w:rPr>
                <w:b/>
                <w:sz w:val="20"/>
              </w:rPr>
            </w:pPr>
            <w:r w:rsidRPr="00DE799E">
              <w:rPr>
                <w:b/>
                <w:sz w:val="20"/>
              </w:rPr>
              <w:t>Referral Body</w:t>
            </w:r>
          </w:p>
        </w:tc>
        <w:sdt>
          <w:sdtPr>
            <w:id w:val="-1408460305"/>
            <w:placeholder>
              <w:docPart w:val="49EF26F7E31E44FFAEFCC97BAD6D13EF"/>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309"/>
        </w:trPr>
        <w:tc>
          <w:tcPr>
            <w:tcW w:w="3114" w:type="dxa"/>
            <w:shd w:val="clear" w:color="auto" w:fill="auto"/>
          </w:tcPr>
          <w:p w:rsidR="009B187B" w:rsidRPr="00DE799E" w:rsidRDefault="009B187B" w:rsidP="009A2F24">
            <w:pPr>
              <w:pStyle w:val="FormTitles"/>
              <w:jc w:val="left"/>
              <w:rPr>
                <w:b/>
                <w:sz w:val="20"/>
              </w:rPr>
            </w:pPr>
            <w:r w:rsidRPr="00DE799E">
              <w:rPr>
                <w:b/>
                <w:sz w:val="20"/>
              </w:rPr>
              <w:t>Date of Referral</w:t>
            </w:r>
          </w:p>
        </w:tc>
        <w:sdt>
          <w:sdtPr>
            <w:id w:val="-375307992"/>
            <w:placeholder>
              <w:docPart w:val="9E45F682EC8D425AAFE18E46115A58A7"/>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c>
          <w:tcPr>
            <w:tcW w:w="3114"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Title</w:t>
            </w:r>
          </w:p>
        </w:tc>
        <w:sdt>
          <w:sdtPr>
            <w:id w:val="-168480606"/>
            <w:placeholder>
              <w:docPart w:val="E8A4AF85E06C482AB3E1F16422156ABC"/>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c>
          <w:tcPr>
            <w:tcW w:w="3114"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First Name</w:t>
            </w:r>
          </w:p>
        </w:tc>
        <w:sdt>
          <w:sdtPr>
            <w:id w:val="-1050917846"/>
            <w:placeholder>
              <w:docPart w:val="4B8886530F504854B3679AB03BC3E969"/>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33"/>
        </w:trPr>
        <w:tc>
          <w:tcPr>
            <w:tcW w:w="3114" w:type="dxa"/>
            <w:shd w:val="clear" w:color="auto" w:fill="auto"/>
          </w:tcPr>
          <w:p w:rsidR="009B187B" w:rsidRPr="00DE799E" w:rsidRDefault="00114DC7" w:rsidP="009A2F24">
            <w:pPr>
              <w:pStyle w:val="FormTitles"/>
              <w:jc w:val="left"/>
              <w:rPr>
                <w:b/>
                <w:sz w:val="20"/>
              </w:rPr>
            </w:pPr>
            <w:r w:rsidRPr="00DE799E">
              <w:rPr>
                <w:b/>
                <w:sz w:val="20"/>
              </w:rPr>
              <w:t xml:space="preserve">Referrer </w:t>
            </w:r>
            <w:r w:rsidR="009B187B" w:rsidRPr="00DE799E">
              <w:rPr>
                <w:b/>
                <w:sz w:val="20"/>
              </w:rPr>
              <w:t>Surname</w:t>
            </w:r>
          </w:p>
        </w:tc>
        <w:sdt>
          <w:sdtPr>
            <w:id w:val="-1038050514"/>
            <w:placeholder>
              <w:docPart w:val="A4DACDC49F634CD3BB1176CAFCE8A452"/>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rPr>
          <w:trHeight w:val="281"/>
        </w:trPr>
        <w:tc>
          <w:tcPr>
            <w:tcW w:w="3114" w:type="dxa"/>
            <w:shd w:val="clear" w:color="auto" w:fill="auto"/>
          </w:tcPr>
          <w:p w:rsidR="009B187B" w:rsidRPr="00DE799E" w:rsidRDefault="009B187B" w:rsidP="009A2F24">
            <w:pPr>
              <w:pStyle w:val="FormTitles"/>
              <w:jc w:val="left"/>
              <w:rPr>
                <w:b/>
                <w:sz w:val="20"/>
              </w:rPr>
            </w:pPr>
            <w:r w:rsidRPr="00DE799E">
              <w:rPr>
                <w:b/>
                <w:sz w:val="20"/>
              </w:rPr>
              <w:t>Referrer Address</w:t>
            </w:r>
          </w:p>
        </w:tc>
        <w:sdt>
          <w:sdtPr>
            <w:id w:val="12349627"/>
            <w:placeholder>
              <w:docPart w:val="E0FB36EA33A94B6DA3C567B1637944A2"/>
            </w:placeholder>
            <w:showingPlcHdr/>
          </w:sdtPr>
          <w:sdtEndPr/>
          <w:sdtContent>
            <w:tc>
              <w:tcPr>
                <w:tcW w:w="6484" w:type="dxa"/>
                <w:gridSpan w:val="6"/>
                <w:shd w:val="clear" w:color="auto" w:fill="auto"/>
              </w:tcPr>
              <w:p w:rsidR="009B187B" w:rsidRDefault="001732AB" w:rsidP="001732AB">
                <w:r w:rsidRPr="000C47F9">
                  <w:rPr>
                    <w:rStyle w:val="PlaceholderText"/>
                    <w:color w:val="FFFFFF" w:themeColor="background1"/>
                  </w:rPr>
                  <w:t>Click here to enter text.</w:t>
                </w:r>
              </w:p>
            </w:tc>
          </w:sdtContent>
        </w:sdt>
      </w:tr>
      <w:tr w:rsidR="009B187B" w:rsidRPr="00DE799E" w:rsidTr="00E81DFE">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County</w:t>
            </w:r>
          </w:p>
        </w:tc>
        <w:sdt>
          <w:sdtPr>
            <w:id w:val="668760057"/>
            <w:placeholder>
              <w:docPart w:val="5347DE42F25D47618F134EC2E6D6AA4F"/>
            </w:placeholder>
            <w:showingPlcHdr/>
          </w:sdtPr>
          <w:sdtEndPr/>
          <w:sdtContent>
            <w:tc>
              <w:tcPr>
                <w:tcW w:w="6484" w:type="dxa"/>
                <w:gridSpan w:val="6"/>
                <w:shd w:val="clear" w:color="auto" w:fill="auto"/>
              </w:tcPr>
              <w:p w:rsidR="009B187B" w:rsidRDefault="00F64493" w:rsidP="00F64493">
                <w:r w:rsidRPr="000C47F9">
                  <w:rPr>
                    <w:rStyle w:val="PlaceholderText"/>
                    <w:color w:val="FFFFFF" w:themeColor="background1"/>
                  </w:rPr>
                  <w:t>Click here to enter text.</w:t>
                </w:r>
              </w:p>
            </w:tc>
          </w:sdtContent>
        </w:sdt>
      </w:tr>
      <w:tr w:rsidR="009B187B" w:rsidRPr="00DE799E" w:rsidTr="00E81DFE">
        <w:tc>
          <w:tcPr>
            <w:tcW w:w="3114" w:type="dxa"/>
            <w:shd w:val="clear" w:color="auto" w:fill="auto"/>
          </w:tcPr>
          <w:p w:rsidR="009B187B" w:rsidRPr="00DE799E" w:rsidRDefault="009B187B" w:rsidP="009A2F24">
            <w:pPr>
              <w:pStyle w:val="FormTitles"/>
              <w:jc w:val="left"/>
              <w:rPr>
                <w:b/>
                <w:sz w:val="20"/>
                <w:szCs w:val="20"/>
              </w:rPr>
            </w:pPr>
            <w:r w:rsidRPr="00DE799E">
              <w:rPr>
                <w:b/>
                <w:sz w:val="20"/>
                <w:szCs w:val="20"/>
              </w:rPr>
              <w:t>Telephone Number</w:t>
            </w:r>
          </w:p>
        </w:tc>
        <w:sdt>
          <w:sdtPr>
            <w:id w:val="-822042796"/>
            <w:placeholder>
              <w:docPart w:val="48EDE3983B0842159921B04A2562754F"/>
            </w:placeholder>
            <w:showingPlcHdr/>
          </w:sdtPr>
          <w:sdtEndPr/>
          <w:sdtContent>
            <w:tc>
              <w:tcPr>
                <w:tcW w:w="6484" w:type="dxa"/>
                <w:gridSpan w:val="6"/>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E81DFE">
        <w:tc>
          <w:tcPr>
            <w:tcW w:w="3114" w:type="dxa"/>
            <w:tcBorders>
              <w:bottom w:val="single" w:sz="4" w:space="0" w:color="auto"/>
            </w:tcBorders>
            <w:shd w:val="clear" w:color="auto" w:fill="auto"/>
          </w:tcPr>
          <w:p w:rsidR="009B187B" w:rsidRPr="00DE799E" w:rsidRDefault="009B187B" w:rsidP="009A2F24">
            <w:pPr>
              <w:pStyle w:val="FormTitles"/>
              <w:jc w:val="left"/>
              <w:rPr>
                <w:b/>
                <w:sz w:val="20"/>
                <w:szCs w:val="20"/>
              </w:rPr>
            </w:pPr>
            <w:r w:rsidRPr="00DE799E">
              <w:rPr>
                <w:b/>
                <w:sz w:val="20"/>
                <w:szCs w:val="20"/>
              </w:rPr>
              <w:t>Email Address</w:t>
            </w:r>
          </w:p>
        </w:tc>
        <w:sdt>
          <w:sdtPr>
            <w:id w:val="-1006281790"/>
            <w:placeholder>
              <w:docPart w:val="56A1869D36294DA09AE6996DF67CC11A"/>
            </w:placeholder>
            <w:showingPlcHdr/>
          </w:sdtPr>
          <w:sdtEndPr/>
          <w:sdtContent>
            <w:tc>
              <w:tcPr>
                <w:tcW w:w="6484" w:type="dxa"/>
                <w:gridSpan w:val="6"/>
                <w:tcBorders>
                  <w:bottom w:val="single" w:sz="4" w:space="0" w:color="auto"/>
                </w:tcBorders>
                <w:shd w:val="clear" w:color="auto" w:fill="auto"/>
              </w:tcPr>
              <w:p w:rsidR="009B187B" w:rsidRDefault="009B187B" w:rsidP="009A2F24">
                <w:r w:rsidRPr="000C47F9">
                  <w:rPr>
                    <w:rStyle w:val="PlaceholderText"/>
                    <w:color w:val="FFFFFF" w:themeColor="background1"/>
                  </w:rPr>
                  <w:t>Click here to enter text.</w:t>
                </w:r>
              </w:p>
            </w:tc>
          </w:sdtContent>
        </w:sdt>
      </w:tr>
      <w:tr w:rsidR="0065783E" w:rsidRPr="00DE799E" w:rsidTr="00716275">
        <w:trPr>
          <w:trHeight w:val="383"/>
        </w:trPr>
        <w:tc>
          <w:tcPr>
            <w:tcW w:w="9598" w:type="dxa"/>
            <w:gridSpan w:val="7"/>
            <w:tcBorders>
              <w:top w:val="single" w:sz="4" w:space="0" w:color="auto"/>
              <w:left w:val="single" w:sz="4" w:space="0" w:color="auto"/>
              <w:bottom w:val="single" w:sz="4" w:space="0" w:color="auto"/>
              <w:right w:val="single" w:sz="4" w:space="0" w:color="auto"/>
            </w:tcBorders>
            <w:shd w:val="clear" w:color="auto" w:fill="auto"/>
          </w:tcPr>
          <w:sdt>
            <w:sdtPr>
              <w:id w:val="128598863"/>
              <w:placeholder>
                <w:docPart w:val="EF55ECB5DAED47D69F4501EF8FA35317"/>
              </w:placeholder>
            </w:sdtPr>
            <w:sdtEndPr/>
            <w:sdtContent>
              <w:p w:rsidR="00D72A91" w:rsidRDefault="00D72A91" w:rsidP="009A2F24">
                <w:r>
                  <w:t xml:space="preserve"> </w:t>
                </w:r>
              </w:p>
              <w:p w:rsidR="0065783E" w:rsidRPr="00DE799E" w:rsidRDefault="00D72A91" w:rsidP="009A2F24">
                <w:pPr>
                  <w:rPr>
                    <w:b/>
                    <w:bCs/>
                  </w:rPr>
                </w:pPr>
                <w:r>
                  <w:tab/>
                </w:r>
              </w:p>
            </w:sdtContent>
          </w:sdt>
        </w:tc>
      </w:tr>
      <w:tr w:rsidR="009B187B" w:rsidRPr="00DE799E" w:rsidTr="00716275">
        <w:trPr>
          <w:trHeight w:val="997"/>
        </w:trPr>
        <w:tc>
          <w:tcPr>
            <w:tcW w:w="9598" w:type="dxa"/>
            <w:gridSpan w:val="7"/>
            <w:tcBorders>
              <w:top w:val="single" w:sz="4" w:space="0" w:color="auto"/>
              <w:bottom w:val="single" w:sz="4" w:space="0" w:color="1B587C"/>
            </w:tcBorders>
            <w:shd w:val="clear" w:color="auto" w:fill="C3E0F2"/>
          </w:tcPr>
          <w:p w:rsidR="009B187B" w:rsidRPr="00DE799E" w:rsidRDefault="009B187B" w:rsidP="002B70CD">
            <w:pPr>
              <w:rPr>
                <w:b/>
                <w:color w:val="1B587C"/>
                <w:sz w:val="24"/>
              </w:rPr>
            </w:pPr>
            <w:r w:rsidRPr="00DE799E">
              <w:rPr>
                <w:b/>
                <w:bCs/>
              </w:rPr>
              <w:t xml:space="preserve">Information and reports obtained by the HSE are stored on computer (database), for the purpose of providing supports to access and provide Adult Day Service Programmes. The information will be stored and disclosed in accordance with Data Protection </w:t>
            </w:r>
            <w:r w:rsidR="002B70CD">
              <w:rPr>
                <w:b/>
                <w:bCs/>
              </w:rPr>
              <w:t>Legislation.</w:t>
            </w:r>
            <w:r w:rsidRPr="00DE799E">
              <w:rPr>
                <w:b/>
                <w:bCs/>
              </w:rPr>
              <w:t xml:space="preserve"> </w:t>
            </w:r>
          </w:p>
        </w:tc>
      </w:tr>
      <w:tr w:rsidR="00F64493" w:rsidRPr="00F64493" w:rsidTr="00716275">
        <w:tc>
          <w:tcPr>
            <w:tcW w:w="9598" w:type="dxa"/>
            <w:gridSpan w:val="7"/>
            <w:tcBorders>
              <w:bottom w:val="nil"/>
            </w:tcBorders>
            <w:shd w:val="clear" w:color="auto" w:fill="C3E0F2"/>
            <w:vAlign w:val="center"/>
          </w:tcPr>
          <w:p w:rsidR="00F64493" w:rsidRPr="00F64493" w:rsidRDefault="00F64493" w:rsidP="00F64493">
            <w:pPr>
              <w:pStyle w:val="Heading3"/>
              <w:jc w:val="left"/>
              <w:rPr>
                <w:b w:val="0"/>
                <w:sz w:val="18"/>
                <w:szCs w:val="18"/>
              </w:rPr>
            </w:pPr>
            <w:r w:rsidRPr="00F64493">
              <w:rPr>
                <w:b w:val="0"/>
                <w:sz w:val="18"/>
                <w:szCs w:val="18"/>
              </w:rPr>
              <w:t xml:space="preserve">Please ensure that all relevant parts of this form are completed. The Referrer </w:t>
            </w:r>
            <w:r w:rsidRPr="00F64493">
              <w:rPr>
                <w:b w:val="0"/>
                <w:sz w:val="18"/>
                <w:szCs w:val="18"/>
                <w:u w:val="single"/>
              </w:rPr>
              <w:t>must</w:t>
            </w:r>
            <w:r w:rsidRPr="00F64493">
              <w:rPr>
                <w:b w:val="0"/>
                <w:sz w:val="18"/>
                <w:szCs w:val="18"/>
              </w:rPr>
              <w:t xml:space="preserve"> sign the </w:t>
            </w:r>
            <w:r>
              <w:rPr>
                <w:b w:val="0"/>
                <w:sz w:val="18"/>
                <w:szCs w:val="18"/>
              </w:rPr>
              <w:t xml:space="preserve">completed </w:t>
            </w:r>
            <w:r w:rsidRPr="00F64493">
              <w:rPr>
                <w:b w:val="0"/>
                <w:sz w:val="18"/>
                <w:szCs w:val="18"/>
              </w:rPr>
              <w:t>referral form.</w:t>
            </w:r>
          </w:p>
        </w:tc>
      </w:tr>
      <w:tr w:rsidR="009B187B" w:rsidRPr="00DE799E" w:rsidTr="00716275">
        <w:tc>
          <w:tcPr>
            <w:tcW w:w="9598" w:type="dxa"/>
            <w:gridSpan w:val="7"/>
            <w:tcBorders>
              <w:top w:val="nil"/>
            </w:tcBorders>
            <w:shd w:val="clear" w:color="auto" w:fill="C3E0F2"/>
            <w:vAlign w:val="center"/>
          </w:tcPr>
          <w:p w:rsidR="009B187B" w:rsidRPr="00DE799E" w:rsidRDefault="009B187B" w:rsidP="009A2F24">
            <w:pPr>
              <w:pStyle w:val="Heading3"/>
              <w:jc w:val="left"/>
            </w:pPr>
            <w:r>
              <w:t xml:space="preserve">Signed by </w:t>
            </w:r>
            <w:r w:rsidRPr="00DE799E">
              <w:t>Referrer</w:t>
            </w:r>
            <w:r w:rsidR="00F64493">
              <w:t>:</w:t>
            </w:r>
          </w:p>
        </w:tc>
      </w:tr>
      <w:tr w:rsidR="009B187B" w:rsidRPr="00DE799E" w:rsidTr="00716275">
        <w:trPr>
          <w:trHeight w:val="565"/>
        </w:trPr>
        <w:sdt>
          <w:sdtPr>
            <w:id w:val="1827077251"/>
            <w:placeholder>
              <w:docPart w:val="C48ECA173FCF4DAA822283F4DF5D57CB"/>
            </w:placeholder>
          </w:sdtPr>
          <w:sdtEndPr/>
          <w:sdtContent>
            <w:tc>
              <w:tcPr>
                <w:tcW w:w="3936" w:type="dxa"/>
                <w:gridSpan w:val="2"/>
                <w:shd w:val="clear" w:color="auto" w:fill="auto"/>
              </w:tcPr>
              <w:p w:rsidR="001732AB" w:rsidRDefault="001732AB" w:rsidP="001732AB">
                <w:r>
                  <w:t xml:space="preserve">                                           </w:t>
                </w:r>
              </w:p>
              <w:p w:rsidR="009B187B" w:rsidRDefault="009B187B" w:rsidP="001732AB"/>
            </w:tc>
          </w:sdtContent>
        </w:sdt>
        <w:sdt>
          <w:sdtPr>
            <w:id w:val="1246610064"/>
            <w:placeholder>
              <w:docPart w:val="29D377FB352540A98C19588B29F247F1"/>
            </w:placeholder>
            <w:showingPlcHdr/>
          </w:sdtPr>
          <w:sdtEndPr/>
          <w:sdtContent>
            <w:tc>
              <w:tcPr>
                <w:tcW w:w="3543" w:type="dxa"/>
                <w:gridSpan w:val="3"/>
                <w:shd w:val="clear" w:color="auto" w:fill="auto"/>
              </w:tcPr>
              <w:p w:rsidR="009B187B" w:rsidRDefault="009B187B" w:rsidP="009A2F24">
                <w:r w:rsidRPr="000C47F9">
                  <w:rPr>
                    <w:rStyle w:val="PlaceholderText"/>
                    <w:color w:val="FFFFFF" w:themeColor="background1"/>
                  </w:rPr>
                  <w:t>Click here to enter text.</w:t>
                </w:r>
              </w:p>
            </w:tc>
          </w:sdtContent>
        </w:sdt>
        <w:sdt>
          <w:sdtPr>
            <w:id w:val="-2140028981"/>
            <w:placeholder>
              <w:docPart w:val="96E0E8AB3A8D4CD59F2217D942A983EB"/>
            </w:placeholder>
            <w:showingPlcHdr/>
          </w:sdtPr>
          <w:sdtEndPr/>
          <w:sdtContent>
            <w:tc>
              <w:tcPr>
                <w:tcW w:w="2119" w:type="dxa"/>
                <w:gridSpan w:val="2"/>
                <w:shd w:val="clear" w:color="auto" w:fill="auto"/>
              </w:tcPr>
              <w:p w:rsidR="009B187B" w:rsidRDefault="009B187B" w:rsidP="009A2F24">
                <w:r w:rsidRPr="000C47F9">
                  <w:rPr>
                    <w:rStyle w:val="PlaceholderText"/>
                    <w:color w:val="FFFFFF" w:themeColor="background1"/>
                  </w:rPr>
                  <w:t>Click here to enter text.</w:t>
                </w:r>
              </w:p>
            </w:tc>
          </w:sdtContent>
        </w:sdt>
      </w:tr>
      <w:tr w:rsidR="009B187B" w:rsidRPr="00DE799E" w:rsidTr="00716275">
        <w:trPr>
          <w:trHeight w:val="259"/>
        </w:trPr>
        <w:tc>
          <w:tcPr>
            <w:tcW w:w="3936" w:type="dxa"/>
            <w:gridSpan w:val="2"/>
            <w:shd w:val="clear" w:color="auto" w:fill="auto"/>
          </w:tcPr>
          <w:p w:rsidR="009B187B" w:rsidRPr="00DE799E" w:rsidRDefault="009B187B" w:rsidP="009A2F24">
            <w:pPr>
              <w:autoSpaceDE w:val="0"/>
              <w:autoSpaceDN w:val="0"/>
              <w:adjustRightInd w:val="0"/>
              <w:rPr>
                <w:b/>
                <w:sz w:val="20"/>
              </w:rPr>
            </w:pPr>
            <w:r w:rsidRPr="00DE799E">
              <w:rPr>
                <w:rFonts w:ascii="Arial" w:hAnsi="Arial" w:cs="Arial"/>
                <w:b/>
                <w:sz w:val="20"/>
                <w:szCs w:val="20"/>
              </w:rPr>
              <w:t>Print Name</w:t>
            </w:r>
            <w:r>
              <w:rPr>
                <w:rFonts w:ascii="Arial" w:hAnsi="Arial" w:cs="Arial"/>
                <w:b/>
                <w:sz w:val="20"/>
                <w:szCs w:val="20"/>
              </w:rPr>
              <w:t xml:space="preserve"> (above)</w:t>
            </w:r>
          </w:p>
        </w:tc>
        <w:tc>
          <w:tcPr>
            <w:tcW w:w="3543" w:type="dxa"/>
            <w:gridSpan w:val="3"/>
            <w:shd w:val="clear" w:color="auto" w:fill="auto"/>
          </w:tcPr>
          <w:p w:rsidR="009B187B" w:rsidRPr="00DE799E" w:rsidRDefault="009B187B" w:rsidP="009A2F24">
            <w:pPr>
              <w:rPr>
                <w:b/>
              </w:rPr>
            </w:pPr>
            <w:r w:rsidRPr="00DE799E">
              <w:rPr>
                <w:rFonts w:ascii="Arial" w:hAnsi="Arial" w:cs="Arial"/>
                <w:b/>
                <w:sz w:val="20"/>
                <w:szCs w:val="20"/>
              </w:rPr>
              <w:t>Signature</w:t>
            </w:r>
          </w:p>
        </w:tc>
        <w:tc>
          <w:tcPr>
            <w:tcW w:w="2119" w:type="dxa"/>
            <w:gridSpan w:val="2"/>
            <w:shd w:val="clear" w:color="auto" w:fill="auto"/>
          </w:tcPr>
          <w:p w:rsidR="009B187B" w:rsidRPr="00DE799E" w:rsidRDefault="009B187B" w:rsidP="009A2F24">
            <w:pPr>
              <w:rPr>
                <w:b/>
              </w:rPr>
            </w:pPr>
            <w:r w:rsidRPr="00DE799E">
              <w:rPr>
                <w:rFonts w:ascii="Arial" w:hAnsi="Arial" w:cs="Arial"/>
                <w:b/>
                <w:sz w:val="20"/>
                <w:szCs w:val="20"/>
              </w:rPr>
              <w:t>Date</w:t>
            </w:r>
          </w:p>
        </w:tc>
      </w:tr>
      <w:tr w:rsidR="009B187B" w:rsidRPr="00DE799E" w:rsidTr="00716275">
        <w:trPr>
          <w:trHeight w:val="323"/>
        </w:trPr>
        <w:tc>
          <w:tcPr>
            <w:tcW w:w="9598" w:type="dxa"/>
            <w:gridSpan w:val="7"/>
            <w:shd w:val="clear" w:color="auto" w:fill="C3E0F2"/>
            <w:vAlign w:val="center"/>
          </w:tcPr>
          <w:p w:rsidR="009B187B" w:rsidRPr="00DE799E" w:rsidRDefault="000471FA" w:rsidP="009A2F24">
            <w:pPr>
              <w:pStyle w:val="Heading3"/>
              <w:jc w:val="left"/>
            </w:pPr>
            <w:r>
              <w:t>Please r</w:t>
            </w:r>
            <w:r w:rsidR="00114DC7">
              <w:t xml:space="preserve">eturn </w:t>
            </w:r>
            <w:r>
              <w:t>the c</w:t>
            </w:r>
            <w:r w:rsidR="00114DC7">
              <w:t xml:space="preserve">ompleted </w:t>
            </w:r>
            <w:r>
              <w:t xml:space="preserve">Referral </w:t>
            </w:r>
            <w:r w:rsidR="00114DC7">
              <w:t xml:space="preserve">Form </w:t>
            </w:r>
            <w:r w:rsidR="000C7EB2">
              <w:t>t</w:t>
            </w:r>
            <w:r w:rsidR="00114DC7">
              <w:t>o</w:t>
            </w:r>
            <w:r w:rsidR="000C7EB2">
              <w:t xml:space="preserve"> </w:t>
            </w:r>
            <w:r w:rsidR="00716275">
              <w:t>your local HSE Adult Disability Day Services office</w:t>
            </w:r>
          </w:p>
        </w:tc>
      </w:tr>
    </w:tbl>
    <w:p w:rsidR="0008717F" w:rsidRDefault="006E628F" w:rsidP="00B11009">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-81280</wp:posOffset>
                </wp:positionH>
                <wp:positionV relativeFrom="paragraph">
                  <wp:posOffset>93345</wp:posOffset>
                </wp:positionV>
                <wp:extent cx="6278245" cy="584835"/>
                <wp:effectExtent l="19050" t="19050" r="46355" b="438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584835"/>
                        </a:xfrm>
                        <a:prstGeom prst="rect">
                          <a:avLst/>
                        </a:prstGeom>
                        <a:solidFill>
                          <a:srgbClr val="FFFFFF"/>
                        </a:solidFill>
                        <a:ln w="63500" cmpd="thickThin" algn="ctr">
                          <a:solidFill>
                            <a:srgbClr val="1B587C"/>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717F" w:rsidRDefault="0008717F" w:rsidP="00A721C1">
                            <w:pPr>
                              <w:shd w:val="clear" w:color="auto" w:fill="C3E0F2"/>
                              <w:spacing w:line="360" w:lineRule="auto"/>
                              <w:rPr>
                                <w:b/>
                              </w:rPr>
                            </w:pPr>
                            <w:r w:rsidRPr="00E164F8">
                              <w:rPr>
                                <w:b/>
                              </w:rPr>
                              <w:t>For Office Use Only</w:t>
                            </w:r>
                            <w:r>
                              <w:rPr>
                                <w:b/>
                              </w:rPr>
                              <w:t>:</w:t>
                            </w:r>
                          </w:p>
                          <w:p w:rsidR="0008717F" w:rsidRPr="00E164F8" w:rsidRDefault="0008717F" w:rsidP="00A721C1">
                            <w:pPr>
                              <w:shd w:val="clear" w:color="auto" w:fill="C3E0F2"/>
                              <w:spacing w:line="360" w:lineRule="auto"/>
                              <w:rPr>
                                <w:b/>
                              </w:rPr>
                            </w:pPr>
                            <w:r>
                              <w:rPr>
                                <w:b/>
                              </w:rPr>
                              <w:t>Client ID: __</w:t>
                            </w:r>
                            <w:r w:rsidR="006553BD">
                              <w:rPr>
                                <w:b/>
                              </w:rPr>
                              <w:t>__</w:t>
                            </w:r>
                            <w:r>
                              <w:rPr>
                                <w:b/>
                              </w:rPr>
                              <w:t>________ Date Received: ____________</w:t>
                            </w:r>
                            <w:r w:rsidR="006553BD">
                              <w:rPr>
                                <w:b/>
                              </w:rPr>
                              <w:t xml:space="preserve"> </w:t>
                            </w:r>
                            <w:r>
                              <w:rPr>
                                <w:b/>
                              </w:rPr>
                              <w:t>Signed: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6.4pt;margin-top:7.35pt;width:494.35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" strokecolor="#1b587c" strokeweight="5pt">
                <v:stroke linestyle="thickThin"/>
                <v:shadow color="#868686"/>
                <v:textbox>
                  <w:txbxContent>
                    <w:p w:rsidR="0008717F" w:rsidRDefault="0008717F" w:rsidP="00A721C1">
                      <w:pPr>
                        <w:shd w:val="clear" w:color="auto" w:fill="C3E0F2"/>
                        <w:spacing w:line="360" w:lineRule="auto"/>
                        <w:rPr>
                          <w:b/>
                        </w:rPr>
                      </w:pPr>
                      <w:r w:rsidRPr="00E164F8">
                        <w:rPr>
                          <w:b/>
                        </w:rPr>
                        <w:t>For Office Use Only</w:t>
                      </w:r>
                      <w:r>
                        <w:rPr>
                          <w:b/>
                        </w:rPr>
                        <w:t>:</w:t>
                      </w:r>
                    </w:p>
                    <w:p w:rsidR="0008717F" w:rsidRPr="00E164F8" w:rsidRDefault="0008717F" w:rsidP="00A721C1">
                      <w:pPr>
                        <w:shd w:val="clear" w:color="auto" w:fill="C3E0F2"/>
                        <w:spacing w:line="360" w:lineRule="auto"/>
                        <w:rPr>
                          <w:b/>
                        </w:rPr>
                      </w:pPr>
                      <w:r>
                        <w:rPr>
                          <w:b/>
                        </w:rPr>
                        <w:t>Client ID: __</w:t>
                      </w:r>
                      <w:r w:rsidR="006553BD">
                        <w:rPr>
                          <w:b/>
                        </w:rPr>
                        <w:t>__</w:t>
                      </w:r>
                      <w:r>
                        <w:rPr>
                          <w:b/>
                        </w:rPr>
                        <w:t>________ Date Received: ____________</w:t>
                      </w:r>
                      <w:r w:rsidR="006553BD">
                        <w:rPr>
                          <w:b/>
                        </w:rPr>
                        <w:t xml:space="preserve"> </w:t>
                      </w:r>
                      <w:r>
                        <w:rPr>
                          <w:b/>
                        </w:rPr>
                        <w:t>Signed: _______________</w:t>
                      </w:r>
                    </w:p>
                  </w:txbxContent>
                </v:textbox>
              </v:shape>
            </w:pict>
          </mc:Fallback>
        </mc:AlternateContent>
      </w:r>
    </w:p>
    <w:p w:rsidR="00960C4C" w:rsidRDefault="00960C4C" w:rsidP="00B11009"/>
    <w:p w:rsidR="00960C4C" w:rsidRDefault="00960C4C" w:rsidP="00B11009"/>
    <w:p w:rsidR="00960C4C" w:rsidRDefault="00960C4C" w:rsidP="00B11009"/>
    <w:p w:rsidR="00960C4C" w:rsidRDefault="00960C4C" w:rsidP="00B11009"/>
    <w:p w:rsidR="00960C4C" w:rsidRDefault="00960C4C" w:rsidP="00B11009"/>
    <w:p w:rsidR="00960C4C" w:rsidRPr="00960C4C" w:rsidRDefault="000C370B" w:rsidP="00B11009">
      <w:pPr>
        <w:rPr>
          <w:b/>
        </w:rPr>
      </w:pPr>
      <w:r>
        <w:rPr>
          <w:b/>
        </w:rPr>
        <w:t xml:space="preserve">Local </w:t>
      </w:r>
      <w:r w:rsidR="00716275">
        <w:rPr>
          <w:b/>
        </w:rPr>
        <w:t xml:space="preserve">HSE Adult Disability Day Services </w:t>
      </w:r>
      <w:r w:rsidR="00FE43AC">
        <w:rPr>
          <w:b/>
        </w:rPr>
        <w:t>O</w:t>
      </w:r>
      <w:r>
        <w:rPr>
          <w:b/>
        </w:rPr>
        <w:t>ffices</w:t>
      </w:r>
      <w:r w:rsidR="00960C4C" w:rsidRPr="00960C4C">
        <w:rPr>
          <w:b/>
        </w:rPr>
        <w:t>:</w:t>
      </w:r>
    </w:p>
    <w:p w:rsidR="00960C4C" w:rsidRDefault="00960C4C" w:rsidP="00B11009"/>
    <w:tbl>
      <w:tblPr>
        <w:tblStyle w:val="TableGrid"/>
        <w:tblW w:w="0" w:type="auto"/>
        <w:tblInd w:w="-147" w:type="dxa"/>
        <w:tblLook w:val="04A0" w:firstRow="1" w:lastRow="0" w:firstColumn="1" w:lastColumn="0" w:noHBand="0" w:noVBand="1"/>
      </w:tblPr>
      <w:tblGrid>
        <w:gridCol w:w="2575"/>
        <w:gridCol w:w="3358"/>
        <w:gridCol w:w="3586"/>
      </w:tblGrid>
      <w:tr w:rsidR="00960C4C" w:rsidRPr="00946A67" w:rsidTr="000C370B">
        <w:tc>
          <w:tcPr>
            <w:tcW w:w="2755" w:type="dxa"/>
            <w:shd w:val="clear" w:color="auto" w:fill="C3E0F2" w:themeFill="accent3" w:themeFillTint="33"/>
            <w:vAlign w:val="center"/>
          </w:tcPr>
          <w:p w:rsidR="00960C4C" w:rsidRPr="00946A67" w:rsidRDefault="00946A67" w:rsidP="000C370B">
            <w:pPr>
              <w:jc w:val="center"/>
              <w:rPr>
                <w:b/>
              </w:rPr>
            </w:pPr>
            <w:r>
              <w:rPr>
                <w:b/>
              </w:rPr>
              <w:t xml:space="preserve">HSE </w:t>
            </w:r>
            <w:r w:rsidR="00960C4C" w:rsidRPr="00946A67">
              <w:rPr>
                <w:b/>
              </w:rPr>
              <w:t>Area</w:t>
            </w:r>
          </w:p>
        </w:tc>
        <w:tc>
          <w:tcPr>
            <w:tcW w:w="3635" w:type="dxa"/>
            <w:shd w:val="clear" w:color="auto" w:fill="C3E0F2" w:themeFill="accent3" w:themeFillTint="33"/>
          </w:tcPr>
          <w:p w:rsidR="00960C4C" w:rsidRPr="00946A67" w:rsidRDefault="00960C4C" w:rsidP="00B11009">
            <w:pPr>
              <w:rPr>
                <w:b/>
              </w:rPr>
            </w:pPr>
            <w:r w:rsidRPr="00946A67">
              <w:rPr>
                <w:b/>
              </w:rPr>
              <w:t>Address</w:t>
            </w:r>
          </w:p>
        </w:tc>
        <w:tc>
          <w:tcPr>
            <w:tcW w:w="3129" w:type="dxa"/>
            <w:shd w:val="clear" w:color="auto" w:fill="C3E0F2" w:themeFill="accent3" w:themeFillTint="33"/>
            <w:vAlign w:val="center"/>
          </w:tcPr>
          <w:p w:rsidR="00960C4C" w:rsidRPr="00946A67" w:rsidRDefault="00960C4C" w:rsidP="000C370B">
            <w:pPr>
              <w:jc w:val="center"/>
              <w:rPr>
                <w:b/>
              </w:rPr>
            </w:pPr>
            <w:r w:rsidRPr="00946A67">
              <w:rPr>
                <w:b/>
              </w:rPr>
              <w:t>Telephone</w:t>
            </w:r>
          </w:p>
        </w:tc>
      </w:tr>
      <w:tr w:rsidR="00960C4C" w:rsidTr="000C370B">
        <w:tc>
          <w:tcPr>
            <w:tcW w:w="2755" w:type="dxa"/>
            <w:vAlign w:val="center"/>
          </w:tcPr>
          <w:p w:rsidR="00960C4C" w:rsidRPr="003A1CA2" w:rsidRDefault="000C370B" w:rsidP="000C370B">
            <w:pPr>
              <w:jc w:val="center"/>
              <w:rPr>
                <w:szCs w:val="22"/>
              </w:rPr>
            </w:pPr>
            <w:r>
              <w:rPr>
                <w:szCs w:val="22"/>
              </w:rPr>
              <w:t xml:space="preserve">Donegal, Sligo, Leitrim, </w:t>
            </w:r>
            <w:r w:rsidR="00960C4C" w:rsidRPr="003A1CA2">
              <w:rPr>
                <w:szCs w:val="22"/>
              </w:rPr>
              <w:t>Cavan, Monaghan</w:t>
            </w:r>
          </w:p>
        </w:tc>
        <w:tc>
          <w:tcPr>
            <w:tcW w:w="3635" w:type="dxa"/>
          </w:tcPr>
          <w:p w:rsidR="00E0746C" w:rsidRPr="00E0746C" w:rsidRDefault="00E0746C" w:rsidP="00E0746C">
            <w:pPr>
              <w:rPr>
                <w:rFonts w:cs="Tahoma"/>
                <w:b/>
                <w:color w:val="000000"/>
                <w:sz w:val="24"/>
                <w:lang w:val="en-IE" w:eastAsia="en-IE"/>
              </w:rPr>
            </w:pPr>
            <w:r w:rsidRPr="00E0746C">
              <w:rPr>
                <w:rFonts w:cs="Tahoma"/>
                <w:b/>
                <w:color w:val="000000"/>
              </w:rPr>
              <w:t>Day Service Coordination Team,</w:t>
            </w:r>
          </w:p>
          <w:p w:rsidR="00E0746C" w:rsidRPr="00E0746C" w:rsidRDefault="00E0746C" w:rsidP="00E0746C">
            <w:pPr>
              <w:rPr>
                <w:rFonts w:cs="Tahoma"/>
                <w:color w:val="000000"/>
              </w:rPr>
            </w:pPr>
            <w:r w:rsidRPr="00E0746C">
              <w:rPr>
                <w:rFonts w:cs="Tahoma"/>
                <w:color w:val="000000"/>
              </w:rPr>
              <w:t>Floor 2 Rossan College</w:t>
            </w:r>
            <w:r>
              <w:rPr>
                <w:rFonts w:cs="Tahoma"/>
                <w:color w:val="000000"/>
              </w:rPr>
              <w:t>,</w:t>
            </w:r>
          </w:p>
          <w:p w:rsidR="00E0746C" w:rsidRPr="00E0746C" w:rsidRDefault="00E0746C" w:rsidP="00E0746C">
            <w:pPr>
              <w:rPr>
                <w:rFonts w:cs="Tahoma"/>
                <w:color w:val="000000"/>
              </w:rPr>
            </w:pPr>
            <w:r w:rsidRPr="00E0746C">
              <w:rPr>
                <w:rFonts w:cs="Tahoma"/>
                <w:color w:val="000000"/>
              </w:rPr>
              <w:t>Ramelton Road</w:t>
            </w:r>
            <w:r>
              <w:rPr>
                <w:rFonts w:cs="Tahoma"/>
                <w:color w:val="000000"/>
              </w:rPr>
              <w:t>,</w:t>
            </w:r>
          </w:p>
          <w:p w:rsidR="00E0746C" w:rsidRPr="00E0746C" w:rsidRDefault="00E0746C" w:rsidP="00E0746C">
            <w:pPr>
              <w:rPr>
                <w:rFonts w:cs="Tahoma"/>
                <w:color w:val="000000"/>
              </w:rPr>
            </w:pPr>
            <w:r w:rsidRPr="00E0746C">
              <w:rPr>
                <w:rFonts w:cs="Tahoma"/>
                <w:color w:val="000000"/>
              </w:rPr>
              <w:t>Ballyraine</w:t>
            </w:r>
            <w:r>
              <w:rPr>
                <w:rFonts w:cs="Tahoma"/>
                <w:color w:val="000000"/>
              </w:rPr>
              <w:t xml:space="preserve">, </w:t>
            </w:r>
            <w:r w:rsidRPr="00E0746C">
              <w:rPr>
                <w:rFonts w:cs="Tahoma"/>
                <w:color w:val="000000"/>
              </w:rPr>
              <w:t>Letterkenny</w:t>
            </w:r>
            <w:r>
              <w:rPr>
                <w:rFonts w:cs="Tahoma"/>
                <w:color w:val="000000"/>
              </w:rPr>
              <w:t>,</w:t>
            </w:r>
            <w:r w:rsidRPr="00E0746C">
              <w:rPr>
                <w:rFonts w:cs="Tahoma"/>
                <w:color w:val="000000"/>
              </w:rPr>
              <w:t xml:space="preserve"> Donegal </w:t>
            </w:r>
            <w:r w:rsidRPr="00E0746C">
              <w:rPr>
                <w:rFonts w:cs="Tahoma"/>
                <w:b/>
                <w:color w:val="000000"/>
              </w:rPr>
              <w:t>F92 K7WY</w:t>
            </w:r>
          </w:p>
          <w:p w:rsidR="00960C4C" w:rsidRPr="003A1CA2" w:rsidRDefault="00960C4C" w:rsidP="009751D0">
            <w:pPr>
              <w:pStyle w:val="NormalWeb"/>
              <w:rPr>
                <w:szCs w:val="22"/>
              </w:rPr>
            </w:pPr>
          </w:p>
        </w:tc>
        <w:tc>
          <w:tcPr>
            <w:tcW w:w="3129" w:type="dxa"/>
            <w:vAlign w:val="center"/>
          </w:tcPr>
          <w:p w:rsidR="0087280C" w:rsidRPr="003A1CA2" w:rsidRDefault="0087280C" w:rsidP="000C370B">
            <w:pPr>
              <w:spacing w:line="120" w:lineRule="auto"/>
              <w:jc w:val="center"/>
              <w:rPr>
                <w:szCs w:val="22"/>
              </w:rPr>
            </w:pPr>
          </w:p>
          <w:p w:rsidR="000162BF" w:rsidRDefault="00C53EF8" w:rsidP="000C370B">
            <w:pPr>
              <w:jc w:val="center"/>
              <w:rPr>
                <w:szCs w:val="22"/>
              </w:rPr>
            </w:pPr>
            <w:r w:rsidRPr="003A1CA2">
              <w:rPr>
                <w:szCs w:val="22"/>
              </w:rPr>
              <w:t xml:space="preserve">Telephone: 086 </w:t>
            </w:r>
            <w:r w:rsidR="009751D0">
              <w:rPr>
                <w:szCs w:val="22"/>
              </w:rPr>
              <w:t>0660996</w:t>
            </w:r>
          </w:p>
          <w:p w:rsidR="000162BF" w:rsidRPr="003A1CA2" w:rsidRDefault="000162BF" w:rsidP="000C370B">
            <w:pPr>
              <w:jc w:val="center"/>
              <w:rPr>
                <w:szCs w:val="22"/>
              </w:rPr>
            </w:pPr>
            <w:r>
              <w:rPr>
                <w:szCs w:val="22"/>
              </w:rPr>
              <w:t>E-mail:</w:t>
            </w:r>
          </w:p>
          <w:p w:rsidR="000162BF" w:rsidRDefault="00036F0D" w:rsidP="000162BF">
            <w:pPr>
              <w:jc w:val="center"/>
              <w:rPr>
                <w:rFonts w:ascii="Calibri" w:hAnsi="Calibri" w:cs="Calibri"/>
                <w:color w:val="0563C1"/>
                <w:szCs w:val="22"/>
                <w:u w:val="single"/>
                <w:lang w:val="en-IE" w:eastAsia="en-IE"/>
              </w:rPr>
            </w:pPr>
            <w:hyperlink r:id="rId10" w:history="1">
              <w:r w:rsidR="000162BF">
                <w:rPr>
                  <w:rStyle w:val="Hyperlink"/>
                  <w:rFonts w:ascii="Calibri" w:hAnsi="Calibri" w:cs="Calibri"/>
                  <w:szCs w:val="22"/>
                </w:rPr>
                <w:t>disabilitydayservices.cho1@hse.ie.</w:t>
              </w:r>
            </w:hyperlink>
          </w:p>
          <w:p w:rsidR="00863EB3" w:rsidRPr="003A1CA2" w:rsidRDefault="00863EB3" w:rsidP="000C370B">
            <w:pPr>
              <w:jc w:val="center"/>
              <w:rPr>
                <w:szCs w:val="22"/>
              </w:rPr>
            </w:pPr>
          </w:p>
        </w:tc>
      </w:tr>
      <w:tr w:rsidR="00960C4C" w:rsidTr="000C370B">
        <w:tc>
          <w:tcPr>
            <w:tcW w:w="2755" w:type="dxa"/>
            <w:vAlign w:val="center"/>
          </w:tcPr>
          <w:p w:rsidR="00960C4C" w:rsidRPr="003A1CA2" w:rsidRDefault="00960C4C" w:rsidP="000C370B">
            <w:pPr>
              <w:jc w:val="center"/>
              <w:rPr>
                <w:szCs w:val="22"/>
              </w:rPr>
            </w:pPr>
            <w:r w:rsidRPr="003A1CA2">
              <w:rPr>
                <w:szCs w:val="22"/>
              </w:rPr>
              <w:t>Galway, Mayo, Roscommon</w:t>
            </w:r>
          </w:p>
        </w:tc>
        <w:tc>
          <w:tcPr>
            <w:tcW w:w="3635" w:type="dxa"/>
          </w:tcPr>
          <w:p w:rsidR="00960C4C" w:rsidRDefault="00A33660" w:rsidP="00960C4C">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Services, </w:t>
            </w:r>
            <w:r w:rsidRPr="003A1CA2">
              <w:rPr>
                <w:rFonts w:asciiTheme="minorHAnsi" w:hAnsiTheme="minorHAnsi" w:cstheme="minorHAnsi"/>
                <w:bCs/>
                <w:color w:val="000000"/>
                <w:sz w:val="22"/>
                <w:szCs w:val="22"/>
              </w:rPr>
              <w:t xml:space="preserve">Community Healthcare </w:t>
            </w:r>
            <w:r w:rsidR="009751D0">
              <w:rPr>
                <w:rFonts w:asciiTheme="minorHAnsi" w:hAnsiTheme="minorHAnsi" w:cstheme="minorHAnsi"/>
                <w:bCs/>
                <w:color w:val="000000"/>
                <w:sz w:val="22"/>
                <w:szCs w:val="22"/>
              </w:rPr>
              <w:t>West, 25 Newcastle Road, Galway</w:t>
            </w:r>
            <w:r w:rsidR="005A4D62">
              <w:rPr>
                <w:rFonts w:asciiTheme="minorHAnsi" w:hAnsiTheme="minorHAnsi" w:cstheme="minorHAnsi"/>
                <w:bCs/>
                <w:color w:val="000000"/>
                <w:sz w:val="22"/>
                <w:szCs w:val="22"/>
              </w:rPr>
              <w:t>,</w:t>
            </w:r>
          </w:p>
          <w:p w:rsidR="000C370B" w:rsidRPr="003A1CA2" w:rsidRDefault="009751D0" w:rsidP="009751D0">
            <w:pPr>
              <w:pStyle w:val="NormalWeb"/>
              <w:rPr>
                <w:rFonts w:asciiTheme="minorHAnsi" w:hAnsiTheme="minorHAnsi" w:cstheme="minorHAnsi"/>
                <w:bCs/>
                <w:color w:val="000000"/>
                <w:sz w:val="22"/>
                <w:szCs w:val="22"/>
              </w:rPr>
            </w:pPr>
            <w:r w:rsidRPr="009751D0">
              <w:rPr>
                <w:rFonts w:asciiTheme="minorHAnsi" w:hAnsiTheme="minorHAnsi" w:cstheme="minorHAnsi"/>
                <w:b/>
                <w:bCs/>
                <w:color w:val="000000"/>
                <w:sz w:val="22"/>
                <w:szCs w:val="22"/>
              </w:rPr>
              <w:t>H91 RW28</w:t>
            </w:r>
            <w:r w:rsidR="00D00494">
              <w:rPr>
                <w:rFonts w:asciiTheme="minorHAnsi" w:hAnsiTheme="minorHAnsi" w:cstheme="minorHAnsi"/>
                <w:b/>
                <w:bCs/>
                <w:color w:val="000000"/>
                <w:sz w:val="22"/>
                <w:szCs w:val="22"/>
              </w:rPr>
              <w:t>.</w:t>
            </w:r>
          </w:p>
        </w:tc>
        <w:tc>
          <w:tcPr>
            <w:tcW w:w="3129" w:type="dxa"/>
            <w:vAlign w:val="center"/>
          </w:tcPr>
          <w:p w:rsidR="00EA7DDE" w:rsidRDefault="00EA7DDE" w:rsidP="000C370B">
            <w:pPr>
              <w:jc w:val="center"/>
              <w:rPr>
                <w:szCs w:val="22"/>
              </w:rPr>
            </w:pPr>
          </w:p>
          <w:p w:rsidR="008C14EA" w:rsidRDefault="00C53EF8" w:rsidP="000C370B">
            <w:pPr>
              <w:jc w:val="center"/>
              <w:rPr>
                <w:szCs w:val="22"/>
              </w:rPr>
            </w:pPr>
            <w:r w:rsidRPr="003A1CA2">
              <w:rPr>
                <w:szCs w:val="22"/>
              </w:rPr>
              <w:t xml:space="preserve">Telephone: 091 </w:t>
            </w:r>
            <w:r w:rsidR="008C14EA" w:rsidRPr="003A1CA2">
              <w:rPr>
                <w:szCs w:val="22"/>
              </w:rPr>
              <w:t>546310</w:t>
            </w:r>
          </w:p>
          <w:p w:rsidR="00EA7DDE" w:rsidRDefault="00EA7DDE" w:rsidP="00EA7DDE">
            <w:pPr>
              <w:jc w:val="center"/>
              <w:rPr>
                <w:rFonts w:ascii="Calibri" w:hAnsi="Calibri" w:cs="Calibri"/>
                <w:color w:val="0563C1"/>
                <w:szCs w:val="22"/>
                <w:u w:val="single"/>
                <w:lang w:val="en-IE" w:eastAsia="en-IE"/>
              </w:rPr>
            </w:pPr>
            <w:r>
              <w:rPr>
                <w:szCs w:val="22"/>
              </w:rPr>
              <w:t xml:space="preserve">E-mail: </w:t>
            </w:r>
            <w:hyperlink r:id="rId11" w:history="1">
              <w:r>
                <w:rPr>
                  <w:rStyle w:val="Hyperlink"/>
                  <w:rFonts w:ascii="Calibri" w:hAnsi="Calibri" w:cs="Calibri"/>
                  <w:szCs w:val="22"/>
                </w:rPr>
                <w:t>disabilitydayservices.cho2@hse.ie</w:t>
              </w:r>
            </w:hyperlink>
          </w:p>
          <w:p w:rsidR="00EA7DDE" w:rsidRPr="003A1CA2" w:rsidRDefault="00EA7DDE" w:rsidP="000C370B">
            <w:pPr>
              <w:jc w:val="center"/>
              <w:rPr>
                <w:szCs w:val="22"/>
              </w:rPr>
            </w:pPr>
          </w:p>
        </w:tc>
      </w:tr>
      <w:tr w:rsidR="00960C4C" w:rsidTr="000C370B">
        <w:tc>
          <w:tcPr>
            <w:tcW w:w="2755" w:type="dxa"/>
            <w:vAlign w:val="center"/>
          </w:tcPr>
          <w:p w:rsidR="00960C4C" w:rsidRPr="003A1CA2" w:rsidRDefault="00960C4C" w:rsidP="000C370B">
            <w:pPr>
              <w:jc w:val="center"/>
              <w:rPr>
                <w:szCs w:val="22"/>
              </w:rPr>
            </w:pPr>
            <w:r w:rsidRPr="003A1CA2">
              <w:rPr>
                <w:szCs w:val="22"/>
              </w:rPr>
              <w:t xml:space="preserve">Limerick, </w:t>
            </w:r>
            <w:r w:rsidR="00B201A3" w:rsidRPr="003A1CA2">
              <w:rPr>
                <w:szCs w:val="22"/>
              </w:rPr>
              <w:t xml:space="preserve">Clare, </w:t>
            </w:r>
            <w:r w:rsidR="000C370B">
              <w:rPr>
                <w:szCs w:val="22"/>
              </w:rPr>
              <w:t>North</w:t>
            </w:r>
            <w:r w:rsidR="00B201A3" w:rsidRPr="003A1CA2">
              <w:rPr>
                <w:szCs w:val="22"/>
              </w:rPr>
              <w:t xml:space="preserve"> Tipperary</w:t>
            </w:r>
          </w:p>
        </w:tc>
        <w:tc>
          <w:tcPr>
            <w:tcW w:w="3635" w:type="dxa"/>
          </w:tcPr>
          <w:p w:rsidR="00960C4C" w:rsidRPr="003A1CA2" w:rsidRDefault="00F21CFD" w:rsidP="00F21CFD">
            <w:pPr>
              <w:pStyle w:val="NormalWeb"/>
              <w:rPr>
                <w:rFonts w:asciiTheme="minorHAnsi" w:hAnsiTheme="minorHAnsi" w:cstheme="minorHAnsi"/>
                <w:b/>
                <w:bCs/>
                <w:color w:val="000000"/>
                <w:sz w:val="22"/>
                <w:szCs w:val="22"/>
              </w:rPr>
            </w:pPr>
            <w:r w:rsidRPr="003A1CA2">
              <w:rPr>
                <w:rFonts w:asciiTheme="minorHAnsi" w:hAnsiTheme="minorHAnsi" w:cstheme="minorHAnsi"/>
                <w:b/>
                <w:bCs/>
                <w:color w:val="000000"/>
                <w:sz w:val="22"/>
                <w:szCs w:val="22"/>
              </w:rPr>
              <w:t xml:space="preserve">HSE Disability Day Services, </w:t>
            </w:r>
          </w:p>
          <w:p w:rsidR="000C370B" w:rsidRDefault="00F21CFD" w:rsidP="00F21CFD">
            <w:pPr>
              <w:pStyle w:val="NormalWeb"/>
              <w:rPr>
                <w:rFonts w:asciiTheme="minorHAnsi" w:hAnsiTheme="minorHAnsi" w:cstheme="minorHAnsi"/>
                <w:bCs/>
                <w:color w:val="000000"/>
                <w:sz w:val="22"/>
                <w:szCs w:val="22"/>
              </w:rPr>
            </w:pPr>
            <w:r w:rsidRPr="003A1CA2">
              <w:rPr>
                <w:rFonts w:asciiTheme="minorHAnsi" w:hAnsiTheme="minorHAnsi" w:cstheme="minorHAnsi"/>
                <w:bCs/>
                <w:color w:val="000000"/>
                <w:sz w:val="22"/>
                <w:szCs w:val="22"/>
              </w:rPr>
              <w:t>HSE Mid West Community Healthcare, South West Wing, St Joseph’s Health Campus, Mulgrave Street, Limerick</w:t>
            </w:r>
            <w:r w:rsidR="005A4D62">
              <w:rPr>
                <w:rFonts w:asciiTheme="minorHAnsi" w:hAnsiTheme="minorHAnsi" w:cstheme="minorHAnsi"/>
                <w:bCs/>
                <w:color w:val="000000"/>
                <w:sz w:val="22"/>
                <w:szCs w:val="22"/>
              </w:rPr>
              <w:t>,</w:t>
            </w:r>
            <w:r w:rsidRPr="003A1CA2">
              <w:rPr>
                <w:rFonts w:asciiTheme="minorHAnsi" w:hAnsiTheme="minorHAnsi" w:cstheme="minorHAnsi"/>
                <w:bCs/>
                <w:color w:val="000000"/>
                <w:sz w:val="22"/>
                <w:szCs w:val="22"/>
              </w:rPr>
              <w:t xml:space="preserve"> </w:t>
            </w:r>
          </w:p>
          <w:p w:rsidR="00F21CFD" w:rsidRPr="000C370B" w:rsidRDefault="00F21CFD" w:rsidP="00F21CFD">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V94 C8DV.</w:t>
            </w:r>
          </w:p>
        </w:tc>
        <w:tc>
          <w:tcPr>
            <w:tcW w:w="3129" w:type="dxa"/>
            <w:vAlign w:val="center"/>
          </w:tcPr>
          <w:p w:rsidR="00F21CFD" w:rsidRDefault="00C53EF8" w:rsidP="000C370B">
            <w:pPr>
              <w:jc w:val="center"/>
              <w:rPr>
                <w:szCs w:val="22"/>
              </w:rPr>
            </w:pPr>
            <w:r w:rsidRPr="003A1CA2">
              <w:rPr>
                <w:szCs w:val="22"/>
              </w:rPr>
              <w:t xml:space="preserve">Telephone: 061 </w:t>
            </w:r>
            <w:r w:rsidR="00F21CFD" w:rsidRPr="003A1CA2">
              <w:rPr>
                <w:szCs w:val="22"/>
              </w:rPr>
              <w:t>461263</w:t>
            </w:r>
          </w:p>
          <w:p w:rsidR="00EA7DDE" w:rsidRDefault="00EA7DDE" w:rsidP="000C370B">
            <w:pPr>
              <w:jc w:val="center"/>
              <w:rPr>
                <w:szCs w:val="22"/>
              </w:rPr>
            </w:pPr>
            <w:r>
              <w:rPr>
                <w:szCs w:val="22"/>
              </w:rPr>
              <w:t>E-mail:</w:t>
            </w:r>
          </w:p>
          <w:p w:rsidR="00EA7DDE" w:rsidRDefault="00036F0D" w:rsidP="00EA7DDE">
            <w:pPr>
              <w:jc w:val="center"/>
              <w:rPr>
                <w:rFonts w:ascii="Calibri" w:hAnsi="Calibri" w:cs="Calibri"/>
                <w:color w:val="0563C1"/>
                <w:szCs w:val="22"/>
                <w:u w:val="single"/>
                <w:lang w:val="en-IE" w:eastAsia="en-IE"/>
              </w:rPr>
            </w:pPr>
            <w:hyperlink r:id="rId12" w:history="1">
              <w:r w:rsidR="00EA7DDE">
                <w:rPr>
                  <w:rStyle w:val="Hyperlink"/>
                  <w:rFonts w:ascii="Calibri" w:hAnsi="Calibri" w:cs="Calibri"/>
                  <w:szCs w:val="22"/>
                </w:rPr>
                <w:t>disabilitydayservices.cho3@hse.ie  </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Cork, Kerry</w:t>
            </w:r>
          </w:p>
        </w:tc>
        <w:tc>
          <w:tcPr>
            <w:tcW w:w="3635" w:type="dxa"/>
          </w:tcPr>
          <w:p w:rsidR="000C370B" w:rsidRDefault="00CF4680" w:rsidP="00CF4680">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Services, </w:t>
            </w:r>
            <w:r w:rsidRPr="003A1CA2">
              <w:rPr>
                <w:rFonts w:asciiTheme="minorHAnsi" w:hAnsiTheme="minorHAnsi" w:cstheme="minorHAnsi"/>
                <w:bCs/>
                <w:color w:val="000000"/>
                <w:sz w:val="22"/>
                <w:szCs w:val="22"/>
              </w:rPr>
              <w:t>Floor 1, Blackp</w:t>
            </w:r>
            <w:r w:rsidR="000A073F" w:rsidRPr="003A1CA2">
              <w:rPr>
                <w:rFonts w:asciiTheme="minorHAnsi" w:hAnsiTheme="minorHAnsi" w:cstheme="minorHAnsi"/>
                <w:bCs/>
                <w:color w:val="000000"/>
                <w:sz w:val="22"/>
                <w:szCs w:val="22"/>
              </w:rPr>
              <w:t xml:space="preserve">ool, Cork, </w:t>
            </w:r>
          </w:p>
          <w:p w:rsidR="00946A67" w:rsidRPr="003A1CA2" w:rsidRDefault="000A073F" w:rsidP="00D00494">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T23 YY</w:t>
            </w:r>
            <w:r w:rsidR="00CF4680" w:rsidRPr="000C370B">
              <w:rPr>
                <w:rFonts w:asciiTheme="minorHAnsi" w:hAnsiTheme="minorHAnsi" w:cstheme="minorHAnsi"/>
                <w:b/>
                <w:bCs/>
                <w:color w:val="000000"/>
                <w:sz w:val="22"/>
                <w:szCs w:val="22"/>
              </w:rPr>
              <w:t>57</w:t>
            </w:r>
            <w:r w:rsidR="00027626" w:rsidRPr="000C370B">
              <w:rPr>
                <w:rFonts w:asciiTheme="minorHAnsi" w:hAnsiTheme="minorHAnsi" w:cstheme="minorHAnsi"/>
                <w:b/>
                <w:bCs/>
                <w:color w:val="000000"/>
                <w:sz w:val="22"/>
                <w:szCs w:val="22"/>
              </w:rPr>
              <w:t>.</w:t>
            </w:r>
            <w:r w:rsidR="00CF4680" w:rsidRPr="000C370B">
              <w:rPr>
                <w:rFonts w:asciiTheme="minorHAnsi" w:hAnsiTheme="minorHAnsi" w:cstheme="minorHAnsi"/>
                <w:b/>
                <w:bCs/>
                <w:color w:val="000000"/>
                <w:sz w:val="22"/>
                <w:szCs w:val="22"/>
              </w:rPr>
              <w:t xml:space="preserve"> </w:t>
            </w:r>
          </w:p>
        </w:tc>
        <w:tc>
          <w:tcPr>
            <w:tcW w:w="3129" w:type="dxa"/>
            <w:vAlign w:val="center"/>
          </w:tcPr>
          <w:p w:rsidR="003005E0" w:rsidRPr="003A1CA2" w:rsidRDefault="003005E0" w:rsidP="000C370B">
            <w:pPr>
              <w:spacing w:line="120" w:lineRule="auto"/>
              <w:jc w:val="center"/>
              <w:rPr>
                <w:szCs w:val="22"/>
              </w:rPr>
            </w:pPr>
          </w:p>
          <w:p w:rsidR="003005E0" w:rsidRDefault="00C53EF8" w:rsidP="000C370B">
            <w:pPr>
              <w:jc w:val="center"/>
              <w:rPr>
                <w:szCs w:val="22"/>
              </w:rPr>
            </w:pPr>
            <w:r w:rsidRPr="003A1CA2">
              <w:rPr>
                <w:szCs w:val="22"/>
              </w:rPr>
              <w:t xml:space="preserve">Telephone: 021 </w:t>
            </w:r>
            <w:r w:rsidR="003005E0" w:rsidRPr="003A1CA2">
              <w:rPr>
                <w:szCs w:val="22"/>
              </w:rPr>
              <w:t>4927100</w:t>
            </w:r>
          </w:p>
          <w:p w:rsidR="000162BF" w:rsidRDefault="000162BF" w:rsidP="000C370B">
            <w:pPr>
              <w:jc w:val="center"/>
              <w:rPr>
                <w:szCs w:val="22"/>
              </w:rPr>
            </w:pPr>
            <w:r>
              <w:rPr>
                <w:szCs w:val="22"/>
              </w:rPr>
              <w:t>E-mail:</w:t>
            </w:r>
          </w:p>
          <w:p w:rsidR="000162BF" w:rsidRDefault="00036F0D" w:rsidP="000162BF">
            <w:pPr>
              <w:jc w:val="center"/>
              <w:rPr>
                <w:rFonts w:ascii="Calibri" w:hAnsi="Calibri" w:cs="Calibri"/>
                <w:color w:val="0563C1"/>
                <w:szCs w:val="22"/>
                <w:u w:val="single"/>
                <w:lang w:val="en-IE" w:eastAsia="en-IE"/>
              </w:rPr>
            </w:pPr>
            <w:hyperlink r:id="rId13" w:history="1">
              <w:r w:rsidR="000162BF">
                <w:rPr>
                  <w:rStyle w:val="Hyperlink"/>
                  <w:rFonts w:ascii="Calibri" w:hAnsi="Calibri" w:cs="Calibri"/>
                  <w:szCs w:val="22"/>
                </w:rPr>
                <w:t>CKCHDayservices@hse.ie</w:t>
              </w:r>
            </w:hyperlink>
          </w:p>
          <w:p w:rsidR="000162BF" w:rsidRPr="000162BF" w:rsidRDefault="000162BF" w:rsidP="000162BF">
            <w:pPr>
              <w:jc w:val="center"/>
              <w:rPr>
                <w:rFonts w:ascii="Calibri" w:hAnsi="Calibri" w:cs="Calibri"/>
                <w:color w:val="0563C1"/>
                <w:szCs w:val="22"/>
                <w:u w:val="single"/>
                <w:lang w:val="en-IE" w:eastAsia="en-IE"/>
              </w:rPr>
            </w:pPr>
          </w:p>
        </w:tc>
      </w:tr>
      <w:tr w:rsidR="00B201A3" w:rsidTr="000C370B">
        <w:tc>
          <w:tcPr>
            <w:tcW w:w="2755" w:type="dxa"/>
            <w:vAlign w:val="center"/>
          </w:tcPr>
          <w:p w:rsidR="00B201A3" w:rsidRPr="003A1CA2" w:rsidRDefault="00B201A3" w:rsidP="000C370B">
            <w:pPr>
              <w:jc w:val="center"/>
              <w:rPr>
                <w:szCs w:val="22"/>
              </w:rPr>
            </w:pPr>
            <w:r w:rsidRPr="003A1CA2">
              <w:rPr>
                <w:szCs w:val="22"/>
              </w:rPr>
              <w:t xml:space="preserve">Waterford, Wexford, Carlow, Kilkenny, </w:t>
            </w:r>
            <w:r w:rsidR="000C370B">
              <w:rPr>
                <w:szCs w:val="22"/>
              </w:rPr>
              <w:t>South</w:t>
            </w:r>
            <w:r w:rsidRPr="003A1CA2">
              <w:rPr>
                <w:szCs w:val="22"/>
              </w:rPr>
              <w:t xml:space="preserve"> Tipperary</w:t>
            </w:r>
          </w:p>
        </w:tc>
        <w:tc>
          <w:tcPr>
            <w:tcW w:w="3635" w:type="dxa"/>
          </w:tcPr>
          <w:p w:rsidR="000C370B" w:rsidRDefault="00B6133B" w:rsidP="00B6133B">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HSE Disability Day Services,</w:t>
            </w:r>
            <w:r w:rsidR="00474B45" w:rsidRPr="003A1CA2">
              <w:rPr>
                <w:rFonts w:asciiTheme="minorHAnsi" w:hAnsiTheme="minorHAnsi" w:cstheme="minorHAnsi"/>
                <w:bCs/>
                <w:color w:val="000000"/>
                <w:sz w:val="22"/>
                <w:szCs w:val="22"/>
              </w:rPr>
              <w:t xml:space="preserve"> HSE South, St. Dympna’s Hospital, Carlow, </w:t>
            </w:r>
          </w:p>
          <w:p w:rsidR="00B201A3" w:rsidRPr="000C370B" w:rsidRDefault="00474B45" w:rsidP="00B6133B">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R93 DE62.</w:t>
            </w:r>
            <w:r w:rsidR="00B6133B" w:rsidRPr="000C370B">
              <w:rPr>
                <w:rFonts w:asciiTheme="minorHAnsi" w:hAnsiTheme="minorHAnsi" w:cstheme="minorHAnsi"/>
                <w:b/>
                <w:bCs/>
                <w:color w:val="000000"/>
                <w:sz w:val="22"/>
                <w:szCs w:val="22"/>
              </w:rPr>
              <w:t xml:space="preserve"> </w:t>
            </w:r>
          </w:p>
        </w:tc>
        <w:tc>
          <w:tcPr>
            <w:tcW w:w="3129" w:type="dxa"/>
            <w:vAlign w:val="center"/>
          </w:tcPr>
          <w:p w:rsidR="00EA7DDE" w:rsidRDefault="00EA7DDE" w:rsidP="000C370B">
            <w:pPr>
              <w:jc w:val="center"/>
              <w:rPr>
                <w:szCs w:val="22"/>
              </w:rPr>
            </w:pPr>
          </w:p>
          <w:p w:rsidR="00B201A3" w:rsidRDefault="000C370B" w:rsidP="000C370B">
            <w:pPr>
              <w:jc w:val="center"/>
              <w:rPr>
                <w:szCs w:val="22"/>
              </w:rPr>
            </w:pPr>
            <w:r>
              <w:rPr>
                <w:szCs w:val="22"/>
              </w:rPr>
              <w:t>T</w:t>
            </w:r>
            <w:r w:rsidR="00C53EF8" w:rsidRPr="003A1CA2">
              <w:rPr>
                <w:szCs w:val="22"/>
              </w:rPr>
              <w:t xml:space="preserve">elephone: 059 </w:t>
            </w:r>
            <w:r w:rsidR="00474B45" w:rsidRPr="003A1CA2">
              <w:rPr>
                <w:szCs w:val="22"/>
              </w:rPr>
              <w:t>9136417</w:t>
            </w:r>
          </w:p>
          <w:p w:rsidR="00EA7DDE" w:rsidRDefault="00EA7DDE" w:rsidP="000C370B">
            <w:pPr>
              <w:jc w:val="center"/>
              <w:rPr>
                <w:szCs w:val="22"/>
              </w:rPr>
            </w:pPr>
            <w:r>
              <w:rPr>
                <w:szCs w:val="22"/>
              </w:rPr>
              <w:t>E-mail:</w:t>
            </w:r>
          </w:p>
          <w:p w:rsidR="00EA7DDE" w:rsidRDefault="00036F0D" w:rsidP="00EA7DDE">
            <w:pPr>
              <w:jc w:val="center"/>
              <w:rPr>
                <w:rFonts w:ascii="Calibri" w:hAnsi="Calibri" w:cs="Calibri"/>
                <w:color w:val="0563C1"/>
                <w:szCs w:val="22"/>
                <w:u w:val="single"/>
                <w:lang w:val="en-IE" w:eastAsia="en-IE"/>
              </w:rPr>
            </w:pPr>
            <w:hyperlink r:id="rId14" w:history="1">
              <w:r w:rsidR="00EA7DDE">
                <w:rPr>
                  <w:rStyle w:val="Hyperlink"/>
                  <w:rFonts w:ascii="Calibri" w:hAnsi="Calibri" w:cs="Calibri"/>
                  <w:szCs w:val="22"/>
                </w:rPr>
                <w:t xml:space="preserve">disabilitydayservices.cho5@hse.ie </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Dunlaoghaire, Dublin South East, Wicklow</w:t>
            </w:r>
          </w:p>
        </w:tc>
        <w:tc>
          <w:tcPr>
            <w:tcW w:w="3635" w:type="dxa"/>
          </w:tcPr>
          <w:p w:rsidR="000C370B" w:rsidRDefault="00B6133B" w:rsidP="00B6133B">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HSE Disability Day Services,</w:t>
            </w:r>
            <w:r w:rsidR="008D27B8" w:rsidRPr="003A1CA2">
              <w:rPr>
                <w:rFonts w:asciiTheme="minorHAnsi" w:hAnsiTheme="minorHAnsi" w:cstheme="minorHAnsi"/>
                <w:b/>
                <w:bCs/>
                <w:color w:val="000000"/>
                <w:sz w:val="22"/>
                <w:szCs w:val="22"/>
              </w:rPr>
              <w:t xml:space="preserve"> </w:t>
            </w:r>
            <w:r w:rsidR="008D27B8" w:rsidRPr="003A1CA2">
              <w:rPr>
                <w:rFonts w:asciiTheme="minorHAnsi" w:hAnsiTheme="minorHAnsi" w:cstheme="minorHAnsi"/>
                <w:bCs/>
                <w:color w:val="000000"/>
                <w:sz w:val="22"/>
                <w:szCs w:val="22"/>
              </w:rPr>
              <w:t xml:space="preserve">HSE Community Healthcare East, Block B, Civic Centre, Main Street, Bray, Co. Wicklow, </w:t>
            </w:r>
          </w:p>
          <w:p w:rsidR="00B201A3" w:rsidRPr="000C370B" w:rsidRDefault="008D27B8" w:rsidP="00B6133B">
            <w:pPr>
              <w:pStyle w:val="NormalWeb"/>
              <w:rPr>
                <w:rFonts w:asciiTheme="minorHAnsi" w:hAnsiTheme="minorHAnsi" w:cstheme="minorHAnsi"/>
                <w:b/>
                <w:bCs/>
                <w:color w:val="000000"/>
                <w:sz w:val="22"/>
                <w:szCs w:val="22"/>
              </w:rPr>
            </w:pPr>
            <w:r w:rsidRPr="000C370B">
              <w:rPr>
                <w:rFonts w:asciiTheme="minorHAnsi" w:hAnsiTheme="minorHAnsi" w:cstheme="minorHAnsi"/>
                <w:b/>
                <w:bCs/>
                <w:color w:val="000000"/>
                <w:sz w:val="22"/>
                <w:szCs w:val="22"/>
              </w:rPr>
              <w:t>A98 X329.</w:t>
            </w:r>
            <w:r w:rsidR="00B6133B" w:rsidRPr="000C370B">
              <w:rPr>
                <w:rFonts w:asciiTheme="minorHAnsi" w:hAnsiTheme="minorHAnsi" w:cstheme="minorHAnsi"/>
                <w:b/>
                <w:bCs/>
                <w:color w:val="000000"/>
                <w:sz w:val="22"/>
                <w:szCs w:val="22"/>
              </w:rPr>
              <w:t xml:space="preserve"> </w:t>
            </w:r>
          </w:p>
        </w:tc>
        <w:tc>
          <w:tcPr>
            <w:tcW w:w="3129" w:type="dxa"/>
            <w:vAlign w:val="center"/>
          </w:tcPr>
          <w:p w:rsidR="0073079B" w:rsidRDefault="0073079B" w:rsidP="000C370B">
            <w:pPr>
              <w:jc w:val="center"/>
              <w:rPr>
                <w:szCs w:val="22"/>
              </w:rPr>
            </w:pPr>
            <w:r w:rsidRPr="003A1CA2">
              <w:rPr>
                <w:szCs w:val="22"/>
              </w:rPr>
              <w:t>Telephone:</w:t>
            </w:r>
            <w:r w:rsidR="00C65419">
              <w:rPr>
                <w:szCs w:val="22"/>
              </w:rPr>
              <w:t xml:space="preserve"> </w:t>
            </w:r>
            <w:r w:rsidR="00C65419">
              <w:t>01 274 4188</w:t>
            </w:r>
          </w:p>
          <w:p w:rsidR="00EA7DDE" w:rsidRDefault="00EA7DDE" w:rsidP="000C370B">
            <w:pPr>
              <w:jc w:val="center"/>
              <w:rPr>
                <w:szCs w:val="22"/>
              </w:rPr>
            </w:pPr>
            <w:r>
              <w:rPr>
                <w:szCs w:val="22"/>
              </w:rPr>
              <w:t>E-mail:</w:t>
            </w:r>
          </w:p>
          <w:p w:rsidR="00EA7DDE" w:rsidRDefault="00036F0D" w:rsidP="00EA7DDE">
            <w:pPr>
              <w:jc w:val="center"/>
              <w:rPr>
                <w:rFonts w:ascii="Calibri" w:hAnsi="Calibri" w:cs="Calibri"/>
                <w:color w:val="0563C1"/>
                <w:szCs w:val="22"/>
                <w:u w:val="single"/>
                <w:lang w:val="en-IE" w:eastAsia="en-IE"/>
              </w:rPr>
            </w:pPr>
            <w:hyperlink r:id="rId15" w:history="1">
              <w:r w:rsidR="00EA7DDE">
                <w:rPr>
                  <w:rStyle w:val="Hyperlink"/>
                  <w:rFonts w:ascii="Calibri" w:hAnsi="Calibri" w:cs="Calibri"/>
                  <w:szCs w:val="22"/>
                </w:rPr>
                <w:t>disabilitydayservices.cho6@hse.ie</w:t>
              </w:r>
            </w:hyperlink>
          </w:p>
          <w:p w:rsidR="00EA7DDE" w:rsidRPr="003A1CA2" w:rsidRDefault="00EA7DDE" w:rsidP="000C370B">
            <w:pPr>
              <w:jc w:val="center"/>
              <w:rPr>
                <w:szCs w:val="22"/>
              </w:rPr>
            </w:pPr>
          </w:p>
        </w:tc>
      </w:tr>
      <w:tr w:rsidR="00B201A3" w:rsidTr="000C370B">
        <w:tc>
          <w:tcPr>
            <w:tcW w:w="2755" w:type="dxa"/>
            <w:vAlign w:val="center"/>
          </w:tcPr>
          <w:p w:rsidR="00B201A3" w:rsidRPr="003A1CA2" w:rsidRDefault="00B201A3" w:rsidP="000C370B">
            <w:pPr>
              <w:jc w:val="center"/>
              <w:rPr>
                <w:szCs w:val="22"/>
              </w:rPr>
            </w:pPr>
            <w:r w:rsidRPr="003A1CA2">
              <w:rPr>
                <w:szCs w:val="22"/>
              </w:rPr>
              <w:t>Dublin South City</w:t>
            </w:r>
          </w:p>
          <w:p w:rsidR="00B201A3" w:rsidRPr="003A1CA2" w:rsidRDefault="00B201A3" w:rsidP="000C370B">
            <w:pPr>
              <w:jc w:val="center"/>
              <w:rPr>
                <w:szCs w:val="22"/>
              </w:rPr>
            </w:pPr>
            <w:r w:rsidRPr="003A1CA2">
              <w:rPr>
                <w:szCs w:val="22"/>
              </w:rPr>
              <w:t>Dublin South West</w:t>
            </w:r>
          </w:p>
          <w:p w:rsidR="00B201A3" w:rsidRPr="003A1CA2" w:rsidRDefault="00B201A3" w:rsidP="000C370B">
            <w:pPr>
              <w:jc w:val="center"/>
              <w:rPr>
                <w:szCs w:val="22"/>
              </w:rPr>
            </w:pPr>
            <w:r w:rsidRPr="003A1CA2">
              <w:rPr>
                <w:szCs w:val="22"/>
              </w:rPr>
              <w:t>Dublin West, Kildare West Wicklow</w:t>
            </w:r>
          </w:p>
        </w:tc>
        <w:tc>
          <w:tcPr>
            <w:tcW w:w="3635" w:type="dxa"/>
          </w:tcPr>
          <w:p w:rsidR="00B201A3" w:rsidRDefault="00B6133B" w:rsidP="00477653">
            <w:pPr>
              <w:textAlignment w:val="top"/>
              <w:rPr>
                <w:rFonts w:asciiTheme="minorHAnsi" w:hAnsiTheme="minorHAnsi" w:cstheme="minorHAnsi"/>
                <w:b/>
                <w:bCs/>
                <w:color w:val="000000"/>
                <w:szCs w:val="22"/>
              </w:rPr>
            </w:pPr>
            <w:r w:rsidRPr="003A1CA2">
              <w:rPr>
                <w:rFonts w:asciiTheme="minorHAnsi" w:hAnsiTheme="minorHAnsi" w:cstheme="minorHAnsi"/>
                <w:b/>
                <w:bCs/>
                <w:color w:val="000000"/>
                <w:szCs w:val="22"/>
              </w:rPr>
              <w:t>HSE Day</w:t>
            </w:r>
            <w:r w:rsidR="00477653" w:rsidRPr="003A1CA2">
              <w:rPr>
                <w:rFonts w:asciiTheme="minorHAnsi" w:hAnsiTheme="minorHAnsi" w:cstheme="minorHAnsi"/>
                <w:b/>
                <w:bCs/>
                <w:color w:val="000000"/>
                <w:szCs w:val="22"/>
              </w:rPr>
              <w:t xml:space="preserve"> Opportunities</w:t>
            </w:r>
            <w:r w:rsidRPr="003A1CA2">
              <w:rPr>
                <w:rFonts w:asciiTheme="minorHAnsi" w:hAnsiTheme="minorHAnsi" w:cstheme="minorHAnsi"/>
                <w:b/>
                <w:bCs/>
                <w:color w:val="000000"/>
                <w:szCs w:val="22"/>
              </w:rPr>
              <w:t xml:space="preserve"> </w:t>
            </w:r>
            <w:r w:rsidR="00477653" w:rsidRPr="003A1CA2">
              <w:rPr>
                <w:rFonts w:asciiTheme="minorHAnsi" w:hAnsiTheme="minorHAnsi" w:cstheme="minorHAnsi"/>
                <w:b/>
                <w:bCs/>
                <w:color w:val="000000"/>
                <w:szCs w:val="22"/>
              </w:rPr>
              <w:t>Service</w:t>
            </w:r>
            <w:r w:rsidRPr="003A1CA2">
              <w:rPr>
                <w:rFonts w:asciiTheme="minorHAnsi" w:hAnsiTheme="minorHAnsi" w:cstheme="minorHAnsi"/>
                <w:b/>
                <w:bCs/>
                <w:color w:val="000000"/>
                <w:szCs w:val="22"/>
              </w:rPr>
              <w:t xml:space="preserve">, </w:t>
            </w:r>
            <w:r w:rsidR="00477653" w:rsidRPr="003A1CA2">
              <w:rPr>
                <w:rFonts w:asciiTheme="minorHAnsi" w:hAnsiTheme="minorHAnsi" w:cstheme="minorHAnsi"/>
                <w:bCs/>
                <w:color w:val="000000"/>
                <w:szCs w:val="22"/>
              </w:rPr>
              <w:t xml:space="preserve">Hawthorn House, Millennium Park, Naas, Co. Kildare, </w:t>
            </w:r>
            <w:r w:rsidR="00477653" w:rsidRPr="000C370B">
              <w:rPr>
                <w:rFonts w:asciiTheme="minorHAnsi" w:hAnsiTheme="minorHAnsi" w:cstheme="minorHAnsi"/>
                <w:b/>
                <w:bCs/>
                <w:color w:val="000000"/>
                <w:szCs w:val="22"/>
              </w:rPr>
              <w:t>W91 FY53.</w:t>
            </w:r>
            <w:r w:rsidR="000E7C68">
              <w:rPr>
                <w:rFonts w:asciiTheme="minorHAnsi" w:hAnsiTheme="minorHAnsi" w:cstheme="minorHAnsi"/>
                <w:b/>
                <w:bCs/>
                <w:color w:val="000000"/>
                <w:szCs w:val="22"/>
              </w:rPr>
              <w:t xml:space="preserve"> </w:t>
            </w:r>
          </w:p>
          <w:p w:rsidR="00035B70" w:rsidRPr="003A1CA2" w:rsidRDefault="00035B70" w:rsidP="00477653">
            <w:pPr>
              <w:textAlignment w:val="top"/>
              <w:rPr>
                <w:rFonts w:ascii="Calibri" w:hAnsi="Calibri" w:cs="Calibri"/>
                <w:bCs/>
                <w:color w:val="000000"/>
                <w:szCs w:val="22"/>
              </w:rPr>
            </w:pPr>
          </w:p>
        </w:tc>
        <w:tc>
          <w:tcPr>
            <w:tcW w:w="3129" w:type="dxa"/>
            <w:vAlign w:val="center"/>
          </w:tcPr>
          <w:p w:rsidR="00EA7DDE" w:rsidRDefault="00EA7DDE" w:rsidP="000C370B">
            <w:pPr>
              <w:jc w:val="center"/>
              <w:rPr>
                <w:szCs w:val="22"/>
              </w:rPr>
            </w:pPr>
          </w:p>
          <w:p w:rsidR="00477653" w:rsidRDefault="00477653" w:rsidP="000C370B">
            <w:pPr>
              <w:jc w:val="center"/>
              <w:rPr>
                <w:szCs w:val="22"/>
              </w:rPr>
            </w:pPr>
            <w:r w:rsidRPr="003A1CA2">
              <w:rPr>
                <w:szCs w:val="22"/>
              </w:rPr>
              <w:t>Telephone: 0</w:t>
            </w:r>
            <w:r w:rsidR="000A5C6A">
              <w:rPr>
                <w:szCs w:val="22"/>
              </w:rPr>
              <w:t>45 931551</w:t>
            </w:r>
          </w:p>
          <w:p w:rsidR="00EA7DDE" w:rsidRDefault="00EA7DDE" w:rsidP="000C370B">
            <w:pPr>
              <w:jc w:val="center"/>
              <w:rPr>
                <w:szCs w:val="22"/>
              </w:rPr>
            </w:pPr>
            <w:r>
              <w:rPr>
                <w:szCs w:val="22"/>
              </w:rPr>
              <w:t>E-mail:</w:t>
            </w:r>
          </w:p>
          <w:p w:rsidR="00EA7DDE" w:rsidRDefault="00036F0D" w:rsidP="00EA7DDE">
            <w:pPr>
              <w:jc w:val="center"/>
              <w:rPr>
                <w:rFonts w:ascii="Calibri" w:hAnsi="Calibri" w:cs="Calibri"/>
                <w:color w:val="0563C1"/>
                <w:szCs w:val="22"/>
                <w:u w:val="single"/>
                <w:lang w:val="en-IE" w:eastAsia="en-IE"/>
              </w:rPr>
            </w:pPr>
            <w:hyperlink r:id="rId16" w:history="1">
              <w:r w:rsidR="00EA7DDE">
                <w:rPr>
                  <w:rStyle w:val="Hyperlink"/>
                  <w:rFonts w:ascii="Calibri" w:hAnsi="Calibri" w:cs="Calibri"/>
                  <w:szCs w:val="22"/>
                </w:rPr>
                <w:t>Disabilitydayservices.cho7@hse.ie</w:t>
              </w:r>
            </w:hyperlink>
          </w:p>
          <w:p w:rsidR="00EA7DDE" w:rsidRPr="003A1CA2" w:rsidRDefault="00EA7DDE" w:rsidP="000C370B">
            <w:pPr>
              <w:jc w:val="center"/>
              <w:rPr>
                <w:szCs w:val="22"/>
              </w:rPr>
            </w:pPr>
          </w:p>
        </w:tc>
      </w:tr>
      <w:tr w:rsidR="006A513E" w:rsidTr="000C370B">
        <w:tc>
          <w:tcPr>
            <w:tcW w:w="2755" w:type="dxa"/>
            <w:vAlign w:val="center"/>
          </w:tcPr>
          <w:p w:rsidR="006A513E" w:rsidRPr="003A1CA2" w:rsidRDefault="006A513E" w:rsidP="000C370B">
            <w:pPr>
              <w:jc w:val="center"/>
              <w:rPr>
                <w:szCs w:val="22"/>
              </w:rPr>
            </w:pPr>
            <w:r w:rsidRPr="003A1CA2">
              <w:rPr>
                <w:szCs w:val="22"/>
              </w:rPr>
              <w:t>Laois, Offaly, Longford, Westmeath, Louth, Meath</w:t>
            </w:r>
          </w:p>
        </w:tc>
        <w:tc>
          <w:tcPr>
            <w:tcW w:w="3635" w:type="dxa"/>
          </w:tcPr>
          <w:p w:rsidR="006A513E" w:rsidRDefault="00162578" w:rsidP="00162578">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Opportunities, </w:t>
            </w:r>
            <w:r w:rsidRPr="003A1CA2">
              <w:rPr>
                <w:rFonts w:asciiTheme="minorHAnsi" w:hAnsiTheme="minorHAnsi" w:cstheme="minorHAnsi"/>
                <w:bCs/>
                <w:color w:val="000000"/>
                <w:sz w:val="22"/>
                <w:szCs w:val="22"/>
              </w:rPr>
              <w:t>HSE MLM, Health C</w:t>
            </w:r>
            <w:r w:rsidR="008F037F">
              <w:rPr>
                <w:rFonts w:asciiTheme="minorHAnsi" w:hAnsiTheme="minorHAnsi" w:cstheme="minorHAnsi"/>
                <w:bCs/>
                <w:color w:val="000000"/>
                <w:sz w:val="22"/>
                <w:szCs w:val="22"/>
              </w:rPr>
              <w:t>entre,</w:t>
            </w:r>
            <w:r w:rsidR="00DB14BC">
              <w:rPr>
                <w:rFonts w:asciiTheme="minorHAnsi" w:hAnsiTheme="minorHAnsi" w:cstheme="minorHAnsi"/>
                <w:bCs/>
                <w:color w:val="000000"/>
                <w:sz w:val="22"/>
                <w:szCs w:val="22"/>
              </w:rPr>
              <w:t xml:space="preserve"> Arden Road,</w:t>
            </w:r>
            <w:r w:rsidR="008F037F">
              <w:rPr>
                <w:rFonts w:asciiTheme="minorHAnsi" w:hAnsiTheme="minorHAnsi" w:cstheme="minorHAnsi"/>
                <w:bCs/>
                <w:color w:val="000000"/>
                <w:sz w:val="22"/>
                <w:szCs w:val="22"/>
              </w:rPr>
              <w:t xml:space="preserve"> Tullamore, Co. </w:t>
            </w:r>
            <w:r w:rsidR="00DB14BC">
              <w:rPr>
                <w:rFonts w:asciiTheme="minorHAnsi" w:hAnsiTheme="minorHAnsi" w:cstheme="minorHAnsi"/>
                <w:bCs/>
                <w:color w:val="000000"/>
                <w:sz w:val="22"/>
                <w:szCs w:val="22"/>
              </w:rPr>
              <w:t>Offaly</w:t>
            </w:r>
            <w:r w:rsidR="000553FA">
              <w:rPr>
                <w:rFonts w:asciiTheme="minorHAnsi" w:hAnsiTheme="minorHAnsi" w:cstheme="minorHAnsi"/>
                <w:bCs/>
                <w:color w:val="000000"/>
                <w:sz w:val="22"/>
                <w:szCs w:val="22"/>
              </w:rPr>
              <w:t>,</w:t>
            </w:r>
          </w:p>
          <w:p w:rsidR="000C370B" w:rsidRPr="003A1CA2" w:rsidRDefault="008F037F" w:rsidP="000553FA">
            <w:pPr>
              <w:pStyle w:val="NormalWeb"/>
              <w:rPr>
                <w:rFonts w:ascii="Calibri" w:hAnsi="Calibri" w:cs="Calibri"/>
                <w:b/>
                <w:bCs/>
                <w:color w:val="000000"/>
                <w:sz w:val="22"/>
                <w:szCs w:val="22"/>
              </w:rPr>
            </w:pPr>
            <w:r w:rsidRPr="008F037F">
              <w:rPr>
                <w:rFonts w:asciiTheme="minorHAnsi" w:hAnsiTheme="minorHAnsi" w:cstheme="minorHAnsi"/>
                <w:b/>
                <w:bCs/>
                <w:color w:val="000000"/>
                <w:sz w:val="22"/>
                <w:szCs w:val="22"/>
              </w:rPr>
              <w:t>R35 HP73.</w:t>
            </w:r>
          </w:p>
        </w:tc>
        <w:tc>
          <w:tcPr>
            <w:tcW w:w="3129" w:type="dxa"/>
            <w:vAlign w:val="center"/>
          </w:tcPr>
          <w:p w:rsidR="006A513E" w:rsidRDefault="00C53EF8" w:rsidP="000C370B">
            <w:pPr>
              <w:jc w:val="center"/>
              <w:rPr>
                <w:color w:val="000000" w:themeColor="text1"/>
                <w:szCs w:val="22"/>
              </w:rPr>
            </w:pPr>
            <w:r w:rsidRPr="00184173">
              <w:rPr>
                <w:color w:val="000000" w:themeColor="text1"/>
                <w:szCs w:val="22"/>
              </w:rPr>
              <w:t>Telephone: 0</w:t>
            </w:r>
            <w:r w:rsidR="000467FB">
              <w:rPr>
                <w:color w:val="000000" w:themeColor="text1"/>
                <w:szCs w:val="22"/>
              </w:rPr>
              <w:t>57 9359714</w:t>
            </w:r>
          </w:p>
          <w:p w:rsidR="00EA7DDE" w:rsidRDefault="00EA7DDE" w:rsidP="000C370B">
            <w:pPr>
              <w:jc w:val="center"/>
              <w:rPr>
                <w:color w:val="000000" w:themeColor="text1"/>
                <w:szCs w:val="22"/>
              </w:rPr>
            </w:pPr>
            <w:r>
              <w:rPr>
                <w:color w:val="000000" w:themeColor="text1"/>
                <w:szCs w:val="22"/>
              </w:rPr>
              <w:t>E-mail:</w:t>
            </w:r>
          </w:p>
          <w:p w:rsidR="00EA7DDE" w:rsidRDefault="00036F0D" w:rsidP="00EA7DDE">
            <w:pPr>
              <w:jc w:val="center"/>
              <w:rPr>
                <w:rFonts w:ascii="Calibri" w:hAnsi="Calibri" w:cs="Calibri"/>
                <w:color w:val="0563C1"/>
                <w:szCs w:val="22"/>
                <w:u w:val="single"/>
                <w:lang w:val="en-IE" w:eastAsia="en-IE"/>
              </w:rPr>
            </w:pPr>
            <w:hyperlink r:id="rId17" w:history="1">
              <w:r w:rsidR="005F55BE" w:rsidRPr="002D26DC">
                <w:rPr>
                  <w:rStyle w:val="Hyperlink"/>
                  <w:rFonts w:ascii="Calibri" w:hAnsi="Calibri" w:cs="Calibri"/>
                  <w:szCs w:val="22"/>
                </w:rPr>
                <w:t>disabilitydayservices.cho8@hse.ie</w:t>
              </w:r>
            </w:hyperlink>
          </w:p>
          <w:p w:rsidR="00EA7DDE" w:rsidRPr="003A1CA2" w:rsidRDefault="00EA7DDE" w:rsidP="000C370B">
            <w:pPr>
              <w:jc w:val="center"/>
              <w:rPr>
                <w:szCs w:val="22"/>
              </w:rPr>
            </w:pPr>
          </w:p>
        </w:tc>
      </w:tr>
      <w:tr w:rsidR="006A513E" w:rsidTr="000C370B">
        <w:tc>
          <w:tcPr>
            <w:tcW w:w="2755" w:type="dxa"/>
            <w:vAlign w:val="center"/>
          </w:tcPr>
          <w:p w:rsidR="006A513E" w:rsidRPr="003A1CA2" w:rsidRDefault="006A513E" w:rsidP="000C370B">
            <w:pPr>
              <w:jc w:val="center"/>
              <w:rPr>
                <w:szCs w:val="22"/>
              </w:rPr>
            </w:pPr>
            <w:r w:rsidRPr="003A1CA2">
              <w:rPr>
                <w:szCs w:val="22"/>
              </w:rPr>
              <w:t>Dublin North Central</w:t>
            </w:r>
          </w:p>
          <w:p w:rsidR="006A513E" w:rsidRPr="003A1CA2" w:rsidRDefault="006A513E" w:rsidP="000C370B">
            <w:pPr>
              <w:jc w:val="center"/>
              <w:rPr>
                <w:szCs w:val="22"/>
              </w:rPr>
            </w:pPr>
            <w:r w:rsidRPr="003A1CA2">
              <w:rPr>
                <w:szCs w:val="22"/>
              </w:rPr>
              <w:t>North Dublin</w:t>
            </w:r>
          </w:p>
          <w:p w:rsidR="006A513E" w:rsidRPr="003A1CA2" w:rsidRDefault="006A513E" w:rsidP="000C370B">
            <w:pPr>
              <w:jc w:val="center"/>
              <w:rPr>
                <w:szCs w:val="22"/>
              </w:rPr>
            </w:pPr>
            <w:r w:rsidRPr="003A1CA2">
              <w:rPr>
                <w:szCs w:val="22"/>
              </w:rPr>
              <w:t>North West Dublin</w:t>
            </w:r>
          </w:p>
        </w:tc>
        <w:tc>
          <w:tcPr>
            <w:tcW w:w="3635" w:type="dxa"/>
          </w:tcPr>
          <w:p w:rsidR="000C370B" w:rsidRDefault="006A513E" w:rsidP="00DC40C1">
            <w:pPr>
              <w:pStyle w:val="NormalWeb"/>
              <w:rPr>
                <w:rFonts w:asciiTheme="minorHAnsi" w:hAnsiTheme="minorHAnsi" w:cstheme="minorHAnsi"/>
                <w:bCs/>
                <w:color w:val="000000"/>
                <w:sz w:val="22"/>
                <w:szCs w:val="22"/>
              </w:rPr>
            </w:pPr>
            <w:r w:rsidRPr="003A1CA2">
              <w:rPr>
                <w:rFonts w:asciiTheme="minorHAnsi" w:hAnsiTheme="minorHAnsi" w:cstheme="minorHAnsi"/>
                <w:b/>
                <w:bCs/>
                <w:color w:val="000000"/>
                <w:sz w:val="22"/>
                <w:szCs w:val="22"/>
              </w:rPr>
              <w:t xml:space="preserve">HSE Disability Day </w:t>
            </w:r>
            <w:r w:rsidR="00C11F8F" w:rsidRPr="003A1CA2">
              <w:rPr>
                <w:rFonts w:asciiTheme="minorHAnsi" w:hAnsiTheme="minorHAnsi" w:cstheme="minorHAnsi"/>
                <w:b/>
                <w:bCs/>
                <w:color w:val="000000"/>
                <w:sz w:val="22"/>
                <w:szCs w:val="22"/>
              </w:rPr>
              <w:t>Opportunities</w:t>
            </w:r>
            <w:r w:rsidRPr="003A1CA2">
              <w:rPr>
                <w:rFonts w:asciiTheme="minorHAnsi" w:hAnsiTheme="minorHAnsi" w:cstheme="minorHAnsi"/>
                <w:b/>
                <w:bCs/>
                <w:color w:val="000000"/>
                <w:sz w:val="22"/>
                <w:szCs w:val="22"/>
              </w:rPr>
              <w:t xml:space="preserve">, </w:t>
            </w:r>
            <w:r w:rsidRPr="003A1CA2">
              <w:rPr>
                <w:rFonts w:asciiTheme="minorHAnsi" w:hAnsiTheme="minorHAnsi" w:cstheme="minorHAnsi"/>
                <w:bCs/>
                <w:color w:val="000000"/>
                <w:sz w:val="22"/>
                <w:szCs w:val="22"/>
              </w:rPr>
              <w:t>2</w:t>
            </w:r>
            <w:r w:rsidRPr="003A1CA2">
              <w:rPr>
                <w:rFonts w:asciiTheme="minorHAnsi" w:hAnsiTheme="minorHAnsi" w:cstheme="minorHAnsi"/>
                <w:bCs/>
                <w:color w:val="000000"/>
                <w:sz w:val="22"/>
                <w:szCs w:val="22"/>
                <w:vertAlign w:val="superscript"/>
              </w:rPr>
              <w:t>nd</w:t>
            </w:r>
            <w:r w:rsidRPr="003A1CA2">
              <w:rPr>
                <w:rFonts w:asciiTheme="minorHAnsi" w:hAnsiTheme="minorHAnsi" w:cstheme="minorHAnsi"/>
                <w:bCs/>
                <w:color w:val="000000"/>
                <w:sz w:val="22"/>
                <w:szCs w:val="22"/>
              </w:rPr>
              <w:t xml:space="preserve"> Floor, Phoenix Hall, St. Mary’s Hospital, Phoenix Park, </w:t>
            </w:r>
          </w:p>
          <w:p w:rsidR="006A513E" w:rsidRPr="000C370B" w:rsidRDefault="006A513E" w:rsidP="00DC40C1">
            <w:pPr>
              <w:pStyle w:val="NormalWeb"/>
              <w:rPr>
                <w:rFonts w:ascii="Calibri" w:hAnsi="Calibri" w:cs="Calibri"/>
                <w:b/>
                <w:bCs/>
                <w:color w:val="000000"/>
                <w:sz w:val="22"/>
                <w:szCs w:val="22"/>
              </w:rPr>
            </w:pPr>
            <w:r w:rsidRPr="000C370B">
              <w:rPr>
                <w:rFonts w:asciiTheme="minorHAnsi" w:hAnsiTheme="minorHAnsi" w:cstheme="minorHAnsi"/>
                <w:b/>
                <w:bCs/>
                <w:color w:val="000000"/>
                <w:sz w:val="22"/>
                <w:szCs w:val="22"/>
              </w:rPr>
              <w:t>D20</w:t>
            </w:r>
            <w:r w:rsidR="000C370B" w:rsidRPr="000C370B">
              <w:rPr>
                <w:rFonts w:asciiTheme="minorHAnsi" w:hAnsiTheme="minorHAnsi" w:cstheme="minorHAnsi"/>
                <w:b/>
                <w:bCs/>
                <w:color w:val="000000"/>
                <w:sz w:val="22"/>
                <w:szCs w:val="22"/>
              </w:rPr>
              <w:t xml:space="preserve"> </w:t>
            </w:r>
            <w:r w:rsidRPr="000C370B">
              <w:rPr>
                <w:rFonts w:asciiTheme="minorHAnsi" w:hAnsiTheme="minorHAnsi" w:cstheme="minorHAnsi"/>
                <w:b/>
                <w:bCs/>
                <w:color w:val="000000"/>
                <w:sz w:val="22"/>
                <w:szCs w:val="22"/>
              </w:rPr>
              <w:t>CK33.</w:t>
            </w:r>
          </w:p>
        </w:tc>
        <w:tc>
          <w:tcPr>
            <w:tcW w:w="3129" w:type="dxa"/>
            <w:vAlign w:val="center"/>
          </w:tcPr>
          <w:p w:rsidR="006A513E" w:rsidRDefault="006A513E" w:rsidP="000C370B">
            <w:pPr>
              <w:jc w:val="center"/>
              <w:rPr>
                <w:szCs w:val="22"/>
              </w:rPr>
            </w:pPr>
            <w:r w:rsidRPr="003A1CA2">
              <w:rPr>
                <w:szCs w:val="22"/>
              </w:rPr>
              <w:t>Telephone: 01 7784113</w:t>
            </w:r>
          </w:p>
          <w:p w:rsidR="00EA7DDE" w:rsidRDefault="00EA7DDE" w:rsidP="000C370B">
            <w:pPr>
              <w:jc w:val="center"/>
              <w:rPr>
                <w:szCs w:val="22"/>
              </w:rPr>
            </w:pPr>
            <w:r>
              <w:rPr>
                <w:szCs w:val="22"/>
              </w:rPr>
              <w:t>E-mail:</w:t>
            </w:r>
          </w:p>
          <w:p w:rsidR="00EA7DDE" w:rsidRDefault="00036F0D" w:rsidP="00EA7DDE">
            <w:pPr>
              <w:jc w:val="center"/>
              <w:rPr>
                <w:rFonts w:ascii="Calibri" w:hAnsi="Calibri" w:cs="Calibri"/>
                <w:color w:val="0563C1"/>
                <w:szCs w:val="22"/>
                <w:u w:val="single"/>
                <w:lang w:val="en-IE" w:eastAsia="en-IE"/>
              </w:rPr>
            </w:pPr>
            <w:hyperlink r:id="rId18" w:history="1">
              <w:r w:rsidR="00EA7DDE">
                <w:rPr>
                  <w:rStyle w:val="Hyperlink"/>
                  <w:rFonts w:ascii="Calibri" w:hAnsi="Calibri" w:cs="Calibri"/>
                  <w:szCs w:val="22"/>
                </w:rPr>
                <w:t xml:space="preserve">Disabilitydayservices.chodncc@hse.ie </w:t>
              </w:r>
            </w:hyperlink>
          </w:p>
          <w:p w:rsidR="00EA7DDE" w:rsidRPr="003A1CA2" w:rsidRDefault="00EA7DDE" w:rsidP="000C370B">
            <w:pPr>
              <w:jc w:val="center"/>
              <w:rPr>
                <w:szCs w:val="22"/>
              </w:rPr>
            </w:pPr>
          </w:p>
        </w:tc>
      </w:tr>
    </w:tbl>
    <w:p w:rsidR="00960C4C" w:rsidRPr="00794ADF" w:rsidRDefault="00960C4C" w:rsidP="00B11009"/>
    <w:sectPr w:rsidR="00960C4C" w:rsidRPr="00794ADF" w:rsidSect="00DC1F38">
      <w:footerReference w:type="default" r:id="rId19"/>
      <w:pgSz w:w="12240" w:h="15840" w:code="1"/>
      <w:pgMar w:top="680" w:right="1440" w:bottom="680" w:left="1418"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81" w:rsidRDefault="00013E81" w:rsidP="008B4E10">
      <w:r>
        <w:separator/>
      </w:r>
    </w:p>
  </w:endnote>
  <w:endnote w:type="continuationSeparator" w:id="0">
    <w:p w:rsidR="00013E81" w:rsidRDefault="00013E81" w:rsidP="008B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10" w:rsidRPr="00F402EF" w:rsidRDefault="00F402EF" w:rsidP="00F402EF">
    <w:pPr>
      <w:pStyle w:val="Footer"/>
      <w:tabs>
        <w:tab w:val="center" w:pos="4691"/>
        <w:tab w:val="right" w:pos="9382"/>
      </w:tabs>
      <w:rPr>
        <w:i/>
        <w:sz w:val="18"/>
        <w:szCs w:val="18"/>
      </w:rPr>
    </w:pPr>
    <w:r>
      <w:tab/>
    </w:r>
    <w:r w:rsidRPr="00F402EF">
      <w:rPr>
        <w:i/>
        <w:sz w:val="18"/>
        <w:szCs w:val="18"/>
      </w:rPr>
      <w:tab/>
    </w:r>
    <w:sdt>
      <w:sdtPr>
        <w:rPr>
          <w:i/>
          <w:sz w:val="18"/>
          <w:szCs w:val="18"/>
        </w:rPr>
        <w:id w:val="-1712029999"/>
        <w:docPartObj>
          <w:docPartGallery w:val="Page Numbers (Bottom of Page)"/>
          <w:docPartUnique/>
        </w:docPartObj>
      </w:sdtPr>
      <w:sdtEndPr>
        <w:rPr>
          <w:noProof/>
        </w:rPr>
      </w:sdtEndPr>
      <w:sdtContent>
        <w:r w:rsidR="00C8792A" w:rsidRPr="00F402EF">
          <w:rPr>
            <w:i/>
            <w:sz w:val="18"/>
            <w:szCs w:val="18"/>
          </w:rPr>
          <w:fldChar w:fldCharType="begin"/>
        </w:r>
        <w:r w:rsidRPr="00F402EF">
          <w:rPr>
            <w:i/>
            <w:sz w:val="18"/>
            <w:szCs w:val="18"/>
          </w:rPr>
          <w:instrText xml:space="preserve"> PAGE   \* MERGEFORMAT </w:instrText>
        </w:r>
        <w:r w:rsidR="00C8792A" w:rsidRPr="00F402EF">
          <w:rPr>
            <w:i/>
            <w:sz w:val="18"/>
            <w:szCs w:val="18"/>
          </w:rPr>
          <w:fldChar w:fldCharType="separate"/>
        </w:r>
        <w:r w:rsidR="00036F0D">
          <w:rPr>
            <w:i/>
            <w:noProof/>
            <w:sz w:val="18"/>
            <w:szCs w:val="18"/>
          </w:rPr>
          <w:t>1</w:t>
        </w:r>
        <w:r w:rsidR="00C8792A" w:rsidRPr="00F402EF">
          <w:rPr>
            <w:i/>
            <w:noProof/>
            <w:sz w:val="18"/>
            <w:szCs w:val="18"/>
          </w:rPr>
          <w:fldChar w:fldCharType="end"/>
        </w:r>
      </w:sdtContent>
    </w:sdt>
    <w:r w:rsidR="00946A67">
      <w:rPr>
        <w:i/>
        <w:noProof/>
        <w:sz w:val="18"/>
        <w:szCs w:val="18"/>
      </w:rPr>
      <w:tab/>
      <w:t>V2.2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81" w:rsidRDefault="00013E81" w:rsidP="008B4E10">
      <w:r>
        <w:separator/>
      </w:r>
    </w:p>
  </w:footnote>
  <w:footnote w:type="continuationSeparator" w:id="0">
    <w:p w:rsidR="00013E81" w:rsidRDefault="00013E81" w:rsidP="008B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EF"/>
    <w:rsid w:val="00003DA6"/>
    <w:rsid w:val="00013E81"/>
    <w:rsid w:val="0001479C"/>
    <w:rsid w:val="000162BF"/>
    <w:rsid w:val="00027626"/>
    <w:rsid w:val="00035B70"/>
    <w:rsid w:val="00036F0D"/>
    <w:rsid w:val="00041025"/>
    <w:rsid w:val="000467FB"/>
    <w:rsid w:val="000471FA"/>
    <w:rsid w:val="000553FA"/>
    <w:rsid w:val="00082F0B"/>
    <w:rsid w:val="00086843"/>
    <w:rsid w:val="0008717F"/>
    <w:rsid w:val="000A073F"/>
    <w:rsid w:val="000A5C6A"/>
    <w:rsid w:val="000A6CD8"/>
    <w:rsid w:val="000B20F4"/>
    <w:rsid w:val="000C370B"/>
    <w:rsid w:val="000C7EB2"/>
    <w:rsid w:val="000D161C"/>
    <w:rsid w:val="000D1E62"/>
    <w:rsid w:val="000D21D7"/>
    <w:rsid w:val="000E7C68"/>
    <w:rsid w:val="00114DC7"/>
    <w:rsid w:val="0012465C"/>
    <w:rsid w:val="0015246F"/>
    <w:rsid w:val="00155988"/>
    <w:rsid w:val="00156CB8"/>
    <w:rsid w:val="00162578"/>
    <w:rsid w:val="00171982"/>
    <w:rsid w:val="001732AB"/>
    <w:rsid w:val="00184173"/>
    <w:rsid w:val="00194392"/>
    <w:rsid w:val="001B4DDF"/>
    <w:rsid w:val="001C2BA8"/>
    <w:rsid w:val="001C396E"/>
    <w:rsid w:val="001C3FFC"/>
    <w:rsid w:val="001D57D6"/>
    <w:rsid w:val="001D5B8A"/>
    <w:rsid w:val="001F4A32"/>
    <w:rsid w:val="001F5B4F"/>
    <w:rsid w:val="00206DB5"/>
    <w:rsid w:val="00210EEF"/>
    <w:rsid w:val="002151DD"/>
    <w:rsid w:val="00217D5D"/>
    <w:rsid w:val="0022279B"/>
    <w:rsid w:val="002321CE"/>
    <w:rsid w:val="002347C3"/>
    <w:rsid w:val="0023691C"/>
    <w:rsid w:val="00253D77"/>
    <w:rsid w:val="002542E2"/>
    <w:rsid w:val="00271465"/>
    <w:rsid w:val="002754A8"/>
    <w:rsid w:val="0029518E"/>
    <w:rsid w:val="002B70CD"/>
    <w:rsid w:val="002D7113"/>
    <w:rsid w:val="002E2DEF"/>
    <w:rsid w:val="002E3F61"/>
    <w:rsid w:val="002E5AB2"/>
    <w:rsid w:val="003005E0"/>
    <w:rsid w:val="00365490"/>
    <w:rsid w:val="00374E00"/>
    <w:rsid w:val="003A13AA"/>
    <w:rsid w:val="003A1CA2"/>
    <w:rsid w:val="003B243F"/>
    <w:rsid w:val="003F2E5F"/>
    <w:rsid w:val="004259B7"/>
    <w:rsid w:val="00443C75"/>
    <w:rsid w:val="00444E4D"/>
    <w:rsid w:val="00456080"/>
    <w:rsid w:val="004560CE"/>
    <w:rsid w:val="0046623D"/>
    <w:rsid w:val="00474B45"/>
    <w:rsid w:val="004761CB"/>
    <w:rsid w:val="00477653"/>
    <w:rsid w:val="00493E75"/>
    <w:rsid w:val="0049417F"/>
    <w:rsid w:val="00496C75"/>
    <w:rsid w:val="004C1D03"/>
    <w:rsid w:val="004C586C"/>
    <w:rsid w:val="004E2426"/>
    <w:rsid w:val="00500684"/>
    <w:rsid w:val="00503010"/>
    <w:rsid w:val="00522439"/>
    <w:rsid w:val="00533DA3"/>
    <w:rsid w:val="0053669E"/>
    <w:rsid w:val="00565EBC"/>
    <w:rsid w:val="005720A8"/>
    <w:rsid w:val="00581A17"/>
    <w:rsid w:val="00582EE1"/>
    <w:rsid w:val="005872E0"/>
    <w:rsid w:val="00596C4C"/>
    <w:rsid w:val="005A4D62"/>
    <w:rsid w:val="005B42AD"/>
    <w:rsid w:val="005C6A40"/>
    <w:rsid w:val="005F55BE"/>
    <w:rsid w:val="006017F3"/>
    <w:rsid w:val="00616FCC"/>
    <w:rsid w:val="00630BBE"/>
    <w:rsid w:val="006352F1"/>
    <w:rsid w:val="00636E4E"/>
    <w:rsid w:val="006553BD"/>
    <w:rsid w:val="0065783E"/>
    <w:rsid w:val="00663882"/>
    <w:rsid w:val="00663F63"/>
    <w:rsid w:val="00682FF0"/>
    <w:rsid w:val="006A0CD2"/>
    <w:rsid w:val="006A513D"/>
    <w:rsid w:val="006A513E"/>
    <w:rsid w:val="006C169C"/>
    <w:rsid w:val="006D427B"/>
    <w:rsid w:val="006E57CB"/>
    <w:rsid w:val="006E628F"/>
    <w:rsid w:val="006F5477"/>
    <w:rsid w:val="007061F1"/>
    <w:rsid w:val="00716275"/>
    <w:rsid w:val="00724EB3"/>
    <w:rsid w:val="0073079B"/>
    <w:rsid w:val="00764E96"/>
    <w:rsid w:val="00766983"/>
    <w:rsid w:val="0078488C"/>
    <w:rsid w:val="00794ADF"/>
    <w:rsid w:val="007A4209"/>
    <w:rsid w:val="007A47FB"/>
    <w:rsid w:val="007B70A4"/>
    <w:rsid w:val="007C03A4"/>
    <w:rsid w:val="007D3E3A"/>
    <w:rsid w:val="00820E1D"/>
    <w:rsid w:val="00821C29"/>
    <w:rsid w:val="00825C68"/>
    <w:rsid w:val="008351FC"/>
    <w:rsid w:val="0084284E"/>
    <w:rsid w:val="0084528B"/>
    <w:rsid w:val="00863EB3"/>
    <w:rsid w:val="0087280C"/>
    <w:rsid w:val="00892866"/>
    <w:rsid w:val="00894662"/>
    <w:rsid w:val="00895B48"/>
    <w:rsid w:val="008A18C3"/>
    <w:rsid w:val="008B2756"/>
    <w:rsid w:val="008B4E10"/>
    <w:rsid w:val="008C14EA"/>
    <w:rsid w:val="008D27B8"/>
    <w:rsid w:val="008F037F"/>
    <w:rsid w:val="008F2E30"/>
    <w:rsid w:val="00935E56"/>
    <w:rsid w:val="00946A67"/>
    <w:rsid w:val="009519F5"/>
    <w:rsid w:val="00960C4C"/>
    <w:rsid w:val="00964581"/>
    <w:rsid w:val="00973149"/>
    <w:rsid w:val="009751D0"/>
    <w:rsid w:val="009778C7"/>
    <w:rsid w:val="00985F47"/>
    <w:rsid w:val="00991102"/>
    <w:rsid w:val="009940C4"/>
    <w:rsid w:val="009A2F24"/>
    <w:rsid w:val="009B187B"/>
    <w:rsid w:val="009C529A"/>
    <w:rsid w:val="009D132B"/>
    <w:rsid w:val="009D3347"/>
    <w:rsid w:val="00A33660"/>
    <w:rsid w:val="00A35302"/>
    <w:rsid w:val="00A37431"/>
    <w:rsid w:val="00A53FE6"/>
    <w:rsid w:val="00A721C1"/>
    <w:rsid w:val="00A84F2A"/>
    <w:rsid w:val="00AA357F"/>
    <w:rsid w:val="00AB13D2"/>
    <w:rsid w:val="00AB389D"/>
    <w:rsid w:val="00AB45D6"/>
    <w:rsid w:val="00AE2D6A"/>
    <w:rsid w:val="00AE3CBE"/>
    <w:rsid w:val="00B010A0"/>
    <w:rsid w:val="00B05CE1"/>
    <w:rsid w:val="00B11009"/>
    <w:rsid w:val="00B201A3"/>
    <w:rsid w:val="00B204CD"/>
    <w:rsid w:val="00B22603"/>
    <w:rsid w:val="00B24FA1"/>
    <w:rsid w:val="00B3764E"/>
    <w:rsid w:val="00B409BB"/>
    <w:rsid w:val="00B40FDB"/>
    <w:rsid w:val="00B523E1"/>
    <w:rsid w:val="00B54D48"/>
    <w:rsid w:val="00B6133B"/>
    <w:rsid w:val="00B70DC0"/>
    <w:rsid w:val="00B77283"/>
    <w:rsid w:val="00B921AD"/>
    <w:rsid w:val="00B9389B"/>
    <w:rsid w:val="00B956D4"/>
    <w:rsid w:val="00BA31F6"/>
    <w:rsid w:val="00BA5AE2"/>
    <w:rsid w:val="00BB641A"/>
    <w:rsid w:val="00BC3C8E"/>
    <w:rsid w:val="00BD041D"/>
    <w:rsid w:val="00BD7160"/>
    <w:rsid w:val="00C0054B"/>
    <w:rsid w:val="00C03180"/>
    <w:rsid w:val="00C11F8F"/>
    <w:rsid w:val="00C14EAE"/>
    <w:rsid w:val="00C21EBE"/>
    <w:rsid w:val="00C23CFA"/>
    <w:rsid w:val="00C53EF8"/>
    <w:rsid w:val="00C65419"/>
    <w:rsid w:val="00C6669F"/>
    <w:rsid w:val="00C738E2"/>
    <w:rsid w:val="00C8792A"/>
    <w:rsid w:val="00CA4DA3"/>
    <w:rsid w:val="00CA79A8"/>
    <w:rsid w:val="00CB4786"/>
    <w:rsid w:val="00CC1D60"/>
    <w:rsid w:val="00CF4680"/>
    <w:rsid w:val="00D00494"/>
    <w:rsid w:val="00D126F4"/>
    <w:rsid w:val="00D13F76"/>
    <w:rsid w:val="00D44EEA"/>
    <w:rsid w:val="00D502AA"/>
    <w:rsid w:val="00D64CD6"/>
    <w:rsid w:val="00D716D2"/>
    <w:rsid w:val="00D72A91"/>
    <w:rsid w:val="00D93E7B"/>
    <w:rsid w:val="00DA7A2C"/>
    <w:rsid w:val="00DB14BC"/>
    <w:rsid w:val="00DC1F38"/>
    <w:rsid w:val="00DC40C1"/>
    <w:rsid w:val="00DE3498"/>
    <w:rsid w:val="00DE46AA"/>
    <w:rsid w:val="00DE799E"/>
    <w:rsid w:val="00E0746C"/>
    <w:rsid w:val="00E1201F"/>
    <w:rsid w:val="00E25C63"/>
    <w:rsid w:val="00E53A2C"/>
    <w:rsid w:val="00E54FCA"/>
    <w:rsid w:val="00E64797"/>
    <w:rsid w:val="00E64A0C"/>
    <w:rsid w:val="00E65C79"/>
    <w:rsid w:val="00E81DFE"/>
    <w:rsid w:val="00E92CF8"/>
    <w:rsid w:val="00E95D4C"/>
    <w:rsid w:val="00EA117B"/>
    <w:rsid w:val="00EA7DDE"/>
    <w:rsid w:val="00EA7F5E"/>
    <w:rsid w:val="00EC708D"/>
    <w:rsid w:val="00EE4DC6"/>
    <w:rsid w:val="00EF14E0"/>
    <w:rsid w:val="00EF55F1"/>
    <w:rsid w:val="00F21CFD"/>
    <w:rsid w:val="00F402EF"/>
    <w:rsid w:val="00F61A37"/>
    <w:rsid w:val="00F64493"/>
    <w:rsid w:val="00F82BCA"/>
    <w:rsid w:val="00F8404F"/>
    <w:rsid w:val="00F91B87"/>
    <w:rsid w:val="00FB26C3"/>
    <w:rsid w:val="00FC579D"/>
    <w:rsid w:val="00FE0D49"/>
    <w:rsid w:val="00FE36F9"/>
    <w:rsid w:val="00FE43AC"/>
    <w:rsid w:val="00FE69D4"/>
    <w:rsid w:val="00FF49D5"/>
    <w:rsid w:val="00FF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77D3189-C4B8-446A-A81A-09D4E4D4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10"/>
    <w:rPr>
      <w:rFonts w:ascii="Tahoma" w:hAnsi="Tahoma"/>
      <w:sz w:val="22"/>
      <w:szCs w:val="24"/>
      <w:lang w:val="en-US" w:eastAsia="en-US"/>
    </w:rPr>
  </w:style>
  <w:style w:type="paragraph" w:styleId="Heading1">
    <w:name w:val="heading 1"/>
    <w:basedOn w:val="Normal"/>
    <w:next w:val="Normal"/>
    <w:link w:val="Heading1Char"/>
    <w:qFormat/>
    <w:rsid w:val="00BD041D"/>
    <w:pPr>
      <w:keepNext/>
      <w:pBdr>
        <w:bottom w:val="single" w:sz="4" w:space="1" w:color="14415C"/>
      </w:pBdr>
      <w:spacing w:before="240" w:after="60"/>
      <w:outlineLvl w:val="0"/>
    </w:pPr>
    <w:rPr>
      <w:rFonts w:cs="Arial"/>
      <w:b/>
      <w:bCs/>
      <w:color w:val="1B587C"/>
      <w:kern w:val="32"/>
      <w:sz w:val="40"/>
      <w:szCs w:val="40"/>
    </w:rPr>
  </w:style>
  <w:style w:type="paragraph" w:styleId="Heading2">
    <w:name w:val="heading 2"/>
    <w:basedOn w:val="Normal"/>
    <w:next w:val="Normal"/>
    <w:link w:val="Heading2Char"/>
    <w:qFormat/>
    <w:rsid w:val="00BD041D"/>
    <w:pPr>
      <w:keepNext/>
      <w:tabs>
        <w:tab w:val="right" w:pos="9360"/>
      </w:tabs>
      <w:spacing w:before="120" w:after="120"/>
      <w:jc w:val="right"/>
      <w:outlineLvl w:val="1"/>
    </w:pPr>
    <w:rPr>
      <w:rFonts w:cs="Arial"/>
      <w:b/>
      <w:bCs/>
      <w:iCs/>
      <w:color w:val="1B587C"/>
      <w:sz w:val="24"/>
      <w:szCs w:val="28"/>
    </w:rPr>
  </w:style>
  <w:style w:type="paragraph" w:styleId="Heading3">
    <w:name w:val="heading 3"/>
    <w:basedOn w:val="Normal"/>
    <w:next w:val="Normal"/>
    <w:link w:val="Heading3Char"/>
    <w:qFormat/>
    <w:rsid w:val="00BD041D"/>
    <w:pPr>
      <w:spacing w:before="40" w:after="40"/>
      <w:jc w:val="right"/>
      <w:outlineLvl w:val="2"/>
    </w:pPr>
    <w:rPr>
      <w:b/>
      <w:color w:val="1B587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041D"/>
    <w:rPr>
      <w:rFonts w:ascii="Tahoma" w:hAnsi="Tahoma" w:cs="Arial"/>
      <w:b/>
      <w:bCs/>
      <w:iCs/>
      <w:color w:val="1B587C"/>
      <w:sz w:val="24"/>
      <w:szCs w:val="28"/>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character" w:customStyle="1" w:styleId="Heading1Char">
    <w:name w:val="Heading 1 Char"/>
    <w:link w:val="Heading1"/>
    <w:rsid w:val="00BD041D"/>
    <w:rPr>
      <w:rFonts w:ascii="Tahoma" w:hAnsi="Tahoma" w:cs="Arial"/>
      <w:b/>
      <w:bCs/>
      <w:color w:val="1B587C"/>
      <w:kern w:val="32"/>
      <w:sz w:val="40"/>
      <w:szCs w:val="40"/>
    </w:rPr>
  </w:style>
  <w:style w:type="paragraph" w:customStyle="1" w:styleId="FormTitles">
    <w:name w:val="Form Titles"/>
    <w:basedOn w:val="Normal"/>
    <w:link w:val="FormTitlesChar"/>
    <w:qFormat/>
    <w:rsid w:val="00BD041D"/>
    <w:pPr>
      <w:spacing w:before="60" w:after="60"/>
      <w:jc w:val="right"/>
    </w:pPr>
    <w:rPr>
      <w:sz w:val="18"/>
    </w:rPr>
  </w:style>
  <w:style w:type="character" w:customStyle="1" w:styleId="Heading3Char">
    <w:name w:val="Heading 3 Char"/>
    <w:link w:val="Heading3"/>
    <w:rsid w:val="00BD041D"/>
    <w:rPr>
      <w:rFonts w:ascii="Tahoma" w:hAnsi="Tahoma"/>
      <w:b/>
      <w:color w:val="1B587C"/>
      <w:sz w:val="24"/>
      <w:szCs w:val="24"/>
    </w:rPr>
  </w:style>
  <w:style w:type="character" w:customStyle="1" w:styleId="FormTitlesChar">
    <w:name w:val="Form Titles Char"/>
    <w:link w:val="FormTitles"/>
    <w:rsid w:val="00BD041D"/>
    <w:rPr>
      <w:rFonts w:ascii="Tahoma" w:hAnsi="Tahoma"/>
      <w:b/>
      <w:color w:val="1B587C"/>
      <w:sz w:val="18"/>
      <w:szCs w:val="24"/>
    </w:rPr>
  </w:style>
  <w:style w:type="character" w:styleId="PlaceholderText">
    <w:name w:val="Placeholder Text"/>
    <w:uiPriority w:val="99"/>
    <w:semiHidden/>
    <w:rsid w:val="00BD041D"/>
    <w:rPr>
      <w:color w:val="808080"/>
    </w:rPr>
  </w:style>
  <w:style w:type="paragraph" w:styleId="Header">
    <w:name w:val="header"/>
    <w:basedOn w:val="Normal"/>
    <w:link w:val="HeaderChar"/>
    <w:uiPriority w:val="99"/>
    <w:unhideWhenUsed/>
    <w:rsid w:val="008B4E10"/>
    <w:pPr>
      <w:tabs>
        <w:tab w:val="center" w:pos="4513"/>
        <w:tab w:val="right" w:pos="9026"/>
      </w:tabs>
    </w:pPr>
  </w:style>
  <w:style w:type="character" w:customStyle="1" w:styleId="HeaderChar">
    <w:name w:val="Header Char"/>
    <w:basedOn w:val="DefaultParagraphFont"/>
    <w:link w:val="Header"/>
    <w:uiPriority w:val="99"/>
    <w:rsid w:val="008B4E10"/>
    <w:rPr>
      <w:rFonts w:ascii="Tahoma" w:hAnsi="Tahoma"/>
      <w:sz w:val="22"/>
      <w:szCs w:val="24"/>
      <w:lang w:val="en-US" w:eastAsia="en-US"/>
    </w:rPr>
  </w:style>
  <w:style w:type="paragraph" w:styleId="Footer">
    <w:name w:val="footer"/>
    <w:basedOn w:val="Normal"/>
    <w:link w:val="FooterChar"/>
    <w:uiPriority w:val="99"/>
    <w:unhideWhenUsed/>
    <w:rsid w:val="008B4E10"/>
    <w:pPr>
      <w:tabs>
        <w:tab w:val="center" w:pos="4513"/>
        <w:tab w:val="right" w:pos="9026"/>
      </w:tabs>
    </w:pPr>
  </w:style>
  <w:style w:type="character" w:customStyle="1" w:styleId="FooterChar">
    <w:name w:val="Footer Char"/>
    <w:basedOn w:val="DefaultParagraphFont"/>
    <w:link w:val="Footer"/>
    <w:uiPriority w:val="99"/>
    <w:rsid w:val="008B4E10"/>
    <w:rPr>
      <w:rFonts w:ascii="Tahoma" w:hAnsi="Tahoma"/>
      <w:sz w:val="22"/>
      <w:szCs w:val="24"/>
      <w:lang w:val="en-US" w:eastAsia="en-US"/>
    </w:rPr>
  </w:style>
  <w:style w:type="character" w:styleId="Hyperlink">
    <w:name w:val="Hyperlink"/>
    <w:basedOn w:val="DefaultParagraphFont"/>
    <w:uiPriority w:val="99"/>
    <w:unhideWhenUsed/>
    <w:rsid w:val="006E57CB"/>
    <w:rPr>
      <w:color w:val="6B9F25" w:themeColor="hyperlink"/>
      <w:u w:val="single"/>
    </w:rPr>
  </w:style>
  <w:style w:type="paragraph" w:styleId="NormalWeb">
    <w:name w:val="Normal (Web)"/>
    <w:basedOn w:val="Normal"/>
    <w:uiPriority w:val="99"/>
    <w:unhideWhenUsed/>
    <w:rsid w:val="00960C4C"/>
    <w:rPr>
      <w:rFonts w:ascii="Times New Roman" w:eastAsiaTheme="minorHAnsi" w:hAnsi="Times New Roman"/>
      <w:sz w:val="24"/>
      <w:lang w:val="en-IE" w:eastAsia="en-IE"/>
    </w:rPr>
  </w:style>
  <w:style w:type="character" w:customStyle="1" w:styleId="allowtextselection">
    <w:name w:val="allowtextselection"/>
    <w:basedOn w:val="DefaultParagraphFont"/>
    <w:rsid w:val="006A5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6399">
      <w:bodyDiv w:val="1"/>
      <w:marLeft w:val="0"/>
      <w:marRight w:val="0"/>
      <w:marTop w:val="0"/>
      <w:marBottom w:val="0"/>
      <w:divBdr>
        <w:top w:val="none" w:sz="0" w:space="0" w:color="auto"/>
        <w:left w:val="none" w:sz="0" w:space="0" w:color="auto"/>
        <w:bottom w:val="none" w:sz="0" w:space="0" w:color="auto"/>
        <w:right w:val="none" w:sz="0" w:space="0" w:color="auto"/>
      </w:divBdr>
    </w:div>
    <w:div w:id="174880906">
      <w:bodyDiv w:val="1"/>
      <w:marLeft w:val="0"/>
      <w:marRight w:val="0"/>
      <w:marTop w:val="0"/>
      <w:marBottom w:val="0"/>
      <w:divBdr>
        <w:top w:val="none" w:sz="0" w:space="0" w:color="auto"/>
        <w:left w:val="none" w:sz="0" w:space="0" w:color="auto"/>
        <w:bottom w:val="none" w:sz="0" w:space="0" w:color="auto"/>
        <w:right w:val="none" w:sz="0" w:space="0" w:color="auto"/>
      </w:divBdr>
    </w:div>
    <w:div w:id="217592892">
      <w:bodyDiv w:val="1"/>
      <w:marLeft w:val="0"/>
      <w:marRight w:val="0"/>
      <w:marTop w:val="0"/>
      <w:marBottom w:val="0"/>
      <w:divBdr>
        <w:top w:val="none" w:sz="0" w:space="0" w:color="auto"/>
        <w:left w:val="none" w:sz="0" w:space="0" w:color="auto"/>
        <w:bottom w:val="none" w:sz="0" w:space="0" w:color="auto"/>
        <w:right w:val="none" w:sz="0" w:space="0" w:color="auto"/>
      </w:divBdr>
    </w:div>
    <w:div w:id="275210655">
      <w:bodyDiv w:val="1"/>
      <w:marLeft w:val="0"/>
      <w:marRight w:val="0"/>
      <w:marTop w:val="0"/>
      <w:marBottom w:val="0"/>
      <w:divBdr>
        <w:top w:val="none" w:sz="0" w:space="0" w:color="auto"/>
        <w:left w:val="none" w:sz="0" w:space="0" w:color="auto"/>
        <w:bottom w:val="none" w:sz="0" w:space="0" w:color="auto"/>
        <w:right w:val="none" w:sz="0" w:space="0" w:color="auto"/>
      </w:divBdr>
    </w:div>
    <w:div w:id="329455850">
      <w:bodyDiv w:val="1"/>
      <w:marLeft w:val="0"/>
      <w:marRight w:val="0"/>
      <w:marTop w:val="0"/>
      <w:marBottom w:val="0"/>
      <w:divBdr>
        <w:top w:val="none" w:sz="0" w:space="0" w:color="auto"/>
        <w:left w:val="none" w:sz="0" w:space="0" w:color="auto"/>
        <w:bottom w:val="none" w:sz="0" w:space="0" w:color="auto"/>
        <w:right w:val="none" w:sz="0" w:space="0" w:color="auto"/>
      </w:divBdr>
      <w:divsChild>
        <w:div w:id="208417325">
          <w:marLeft w:val="0"/>
          <w:marRight w:val="0"/>
          <w:marTop w:val="0"/>
          <w:marBottom w:val="0"/>
          <w:divBdr>
            <w:top w:val="none" w:sz="0" w:space="0" w:color="auto"/>
            <w:left w:val="none" w:sz="0" w:space="0" w:color="auto"/>
            <w:bottom w:val="none" w:sz="0" w:space="0" w:color="auto"/>
            <w:right w:val="none" w:sz="0" w:space="0" w:color="auto"/>
          </w:divBdr>
          <w:divsChild>
            <w:div w:id="279802224">
              <w:marLeft w:val="0"/>
              <w:marRight w:val="0"/>
              <w:marTop w:val="0"/>
              <w:marBottom w:val="0"/>
              <w:divBdr>
                <w:top w:val="none" w:sz="0" w:space="0" w:color="auto"/>
                <w:left w:val="none" w:sz="0" w:space="0" w:color="auto"/>
                <w:bottom w:val="none" w:sz="0" w:space="0" w:color="auto"/>
                <w:right w:val="none" w:sz="0" w:space="0" w:color="auto"/>
              </w:divBdr>
              <w:divsChild>
                <w:div w:id="1105081718">
                  <w:marLeft w:val="0"/>
                  <w:marRight w:val="0"/>
                  <w:marTop w:val="0"/>
                  <w:marBottom w:val="0"/>
                  <w:divBdr>
                    <w:top w:val="none" w:sz="0" w:space="0" w:color="auto"/>
                    <w:left w:val="none" w:sz="0" w:space="0" w:color="auto"/>
                    <w:bottom w:val="none" w:sz="0" w:space="0" w:color="auto"/>
                    <w:right w:val="none" w:sz="0" w:space="0" w:color="auto"/>
                  </w:divBdr>
                  <w:divsChild>
                    <w:div w:id="1275820873">
                      <w:marLeft w:val="0"/>
                      <w:marRight w:val="0"/>
                      <w:marTop w:val="0"/>
                      <w:marBottom w:val="0"/>
                      <w:divBdr>
                        <w:top w:val="none" w:sz="0" w:space="0" w:color="auto"/>
                        <w:left w:val="none" w:sz="0" w:space="0" w:color="auto"/>
                        <w:bottom w:val="none" w:sz="0" w:space="0" w:color="auto"/>
                        <w:right w:val="none" w:sz="0" w:space="0" w:color="auto"/>
                      </w:divBdr>
                      <w:divsChild>
                        <w:div w:id="255791084">
                          <w:marLeft w:val="0"/>
                          <w:marRight w:val="0"/>
                          <w:marTop w:val="0"/>
                          <w:marBottom w:val="0"/>
                          <w:divBdr>
                            <w:top w:val="none" w:sz="0" w:space="0" w:color="auto"/>
                            <w:left w:val="none" w:sz="0" w:space="0" w:color="auto"/>
                            <w:bottom w:val="none" w:sz="0" w:space="0" w:color="auto"/>
                            <w:right w:val="none" w:sz="0" w:space="0" w:color="auto"/>
                          </w:divBdr>
                          <w:divsChild>
                            <w:div w:id="621233020">
                              <w:marLeft w:val="0"/>
                              <w:marRight w:val="0"/>
                              <w:marTop w:val="0"/>
                              <w:marBottom w:val="450"/>
                              <w:divBdr>
                                <w:top w:val="none" w:sz="0" w:space="0" w:color="auto"/>
                                <w:left w:val="none" w:sz="0" w:space="0" w:color="auto"/>
                                <w:bottom w:val="none" w:sz="0" w:space="0" w:color="auto"/>
                                <w:right w:val="none" w:sz="0" w:space="0" w:color="auto"/>
                              </w:divBdr>
                              <w:divsChild>
                                <w:div w:id="252861804">
                                  <w:marLeft w:val="0"/>
                                  <w:marRight w:val="0"/>
                                  <w:marTop w:val="0"/>
                                  <w:marBottom w:val="0"/>
                                  <w:divBdr>
                                    <w:top w:val="none" w:sz="0" w:space="0" w:color="auto"/>
                                    <w:left w:val="none" w:sz="0" w:space="0" w:color="auto"/>
                                    <w:bottom w:val="none" w:sz="0" w:space="0" w:color="auto"/>
                                    <w:right w:val="none" w:sz="0" w:space="0" w:color="auto"/>
                                  </w:divBdr>
                                  <w:divsChild>
                                    <w:div w:id="628822224">
                                      <w:marLeft w:val="0"/>
                                      <w:marRight w:val="0"/>
                                      <w:marTop w:val="0"/>
                                      <w:marBottom w:val="0"/>
                                      <w:divBdr>
                                        <w:top w:val="none" w:sz="0" w:space="0" w:color="auto"/>
                                        <w:left w:val="none" w:sz="0" w:space="0" w:color="auto"/>
                                        <w:bottom w:val="none" w:sz="0" w:space="0" w:color="auto"/>
                                        <w:right w:val="none" w:sz="0" w:space="0" w:color="auto"/>
                                      </w:divBdr>
                                      <w:divsChild>
                                        <w:div w:id="1841848494">
                                          <w:marLeft w:val="0"/>
                                          <w:marRight w:val="0"/>
                                          <w:marTop w:val="0"/>
                                          <w:marBottom w:val="0"/>
                                          <w:divBdr>
                                            <w:top w:val="none" w:sz="0" w:space="0" w:color="auto"/>
                                            <w:left w:val="none" w:sz="0" w:space="0" w:color="auto"/>
                                            <w:bottom w:val="none" w:sz="0" w:space="0" w:color="auto"/>
                                            <w:right w:val="none" w:sz="0" w:space="0" w:color="auto"/>
                                          </w:divBdr>
                                          <w:divsChild>
                                            <w:div w:id="339353858">
                                              <w:marLeft w:val="0"/>
                                              <w:marRight w:val="0"/>
                                              <w:marTop w:val="0"/>
                                              <w:marBottom w:val="0"/>
                                              <w:divBdr>
                                                <w:top w:val="none" w:sz="0" w:space="0" w:color="auto"/>
                                                <w:left w:val="none" w:sz="0" w:space="0" w:color="auto"/>
                                                <w:bottom w:val="none" w:sz="0" w:space="0" w:color="auto"/>
                                                <w:right w:val="none" w:sz="0" w:space="0" w:color="auto"/>
                                              </w:divBdr>
                                              <w:divsChild>
                                                <w:div w:id="9218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729411">
      <w:bodyDiv w:val="1"/>
      <w:marLeft w:val="0"/>
      <w:marRight w:val="0"/>
      <w:marTop w:val="0"/>
      <w:marBottom w:val="0"/>
      <w:divBdr>
        <w:top w:val="none" w:sz="0" w:space="0" w:color="auto"/>
        <w:left w:val="none" w:sz="0" w:space="0" w:color="auto"/>
        <w:bottom w:val="none" w:sz="0" w:space="0" w:color="auto"/>
        <w:right w:val="none" w:sz="0" w:space="0" w:color="auto"/>
      </w:divBdr>
    </w:div>
    <w:div w:id="599030388">
      <w:bodyDiv w:val="1"/>
      <w:marLeft w:val="0"/>
      <w:marRight w:val="0"/>
      <w:marTop w:val="0"/>
      <w:marBottom w:val="0"/>
      <w:divBdr>
        <w:top w:val="none" w:sz="0" w:space="0" w:color="auto"/>
        <w:left w:val="none" w:sz="0" w:space="0" w:color="auto"/>
        <w:bottom w:val="none" w:sz="0" w:space="0" w:color="auto"/>
        <w:right w:val="none" w:sz="0" w:space="0" w:color="auto"/>
      </w:divBdr>
    </w:div>
    <w:div w:id="644890208">
      <w:bodyDiv w:val="1"/>
      <w:marLeft w:val="0"/>
      <w:marRight w:val="0"/>
      <w:marTop w:val="0"/>
      <w:marBottom w:val="0"/>
      <w:divBdr>
        <w:top w:val="none" w:sz="0" w:space="0" w:color="auto"/>
        <w:left w:val="none" w:sz="0" w:space="0" w:color="auto"/>
        <w:bottom w:val="none" w:sz="0" w:space="0" w:color="auto"/>
        <w:right w:val="none" w:sz="0" w:space="0" w:color="auto"/>
      </w:divBdr>
    </w:div>
    <w:div w:id="695469638">
      <w:bodyDiv w:val="1"/>
      <w:marLeft w:val="0"/>
      <w:marRight w:val="0"/>
      <w:marTop w:val="0"/>
      <w:marBottom w:val="0"/>
      <w:divBdr>
        <w:top w:val="none" w:sz="0" w:space="0" w:color="auto"/>
        <w:left w:val="none" w:sz="0" w:space="0" w:color="auto"/>
        <w:bottom w:val="none" w:sz="0" w:space="0" w:color="auto"/>
        <w:right w:val="none" w:sz="0" w:space="0" w:color="auto"/>
      </w:divBdr>
    </w:div>
    <w:div w:id="902251421">
      <w:bodyDiv w:val="1"/>
      <w:marLeft w:val="0"/>
      <w:marRight w:val="0"/>
      <w:marTop w:val="0"/>
      <w:marBottom w:val="0"/>
      <w:divBdr>
        <w:top w:val="none" w:sz="0" w:space="0" w:color="auto"/>
        <w:left w:val="none" w:sz="0" w:space="0" w:color="auto"/>
        <w:bottom w:val="none" w:sz="0" w:space="0" w:color="auto"/>
        <w:right w:val="none" w:sz="0" w:space="0" w:color="auto"/>
      </w:divBdr>
    </w:div>
    <w:div w:id="1052462412">
      <w:bodyDiv w:val="1"/>
      <w:marLeft w:val="0"/>
      <w:marRight w:val="0"/>
      <w:marTop w:val="0"/>
      <w:marBottom w:val="0"/>
      <w:divBdr>
        <w:top w:val="none" w:sz="0" w:space="0" w:color="auto"/>
        <w:left w:val="none" w:sz="0" w:space="0" w:color="auto"/>
        <w:bottom w:val="none" w:sz="0" w:space="0" w:color="auto"/>
        <w:right w:val="none" w:sz="0" w:space="0" w:color="auto"/>
      </w:divBdr>
    </w:div>
    <w:div w:id="1167133122">
      <w:bodyDiv w:val="1"/>
      <w:marLeft w:val="0"/>
      <w:marRight w:val="0"/>
      <w:marTop w:val="0"/>
      <w:marBottom w:val="0"/>
      <w:divBdr>
        <w:top w:val="none" w:sz="0" w:space="0" w:color="auto"/>
        <w:left w:val="none" w:sz="0" w:space="0" w:color="auto"/>
        <w:bottom w:val="none" w:sz="0" w:space="0" w:color="auto"/>
        <w:right w:val="none" w:sz="0" w:space="0" w:color="auto"/>
      </w:divBdr>
    </w:div>
    <w:div w:id="1386561680">
      <w:bodyDiv w:val="1"/>
      <w:marLeft w:val="0"/>
      <w:marRight w:val="0"/>
      <w:marTop w:val="0"/>
      <w:marBottom w:val="0"/>
      <w:divBdr>
        <w:top w:val="none" w:sz="0" w:space="0" w:color="auto"/>
        <w:left w:val="none" w:sz="0" w:space="0" w:color="auto"/>
        <w:bottom w:val="none" w:sz="0" w:space="0" w:color="auto"/>
        <w:right w:val="none" w:sz="0" w:space="0" w:color="auto"/>
      </w:divBdr>
    </w:div>
    <w:div w:id="1610577172">
      <w:bodyDiv w:val="1"/>
      <w:marLeft w:val="0"/>
      <w:marRight w:val="0"/>
      <w:marTop w:val="0"/>
      <w:marBottom w:val="0"/>
      <w:divBdr>
        <w:top w:val="none" w:sz="0" w:space="0" w:color="auto"/>
        <w:left w:val="none" w:sz="0" w:space="0" w:color="auto"/>
        <w:bottom w:val="none" w:sz="0" w:space="0" w:color="auto"/>
        <w:right w:val="none" w:sz="0" w:space="0" w:color="auto"/>
      </w:divBdr>
    </w:div>
    <w:div w:id="1671640937">
      <w:bodyDiv w:val="1"/>
      <w:marLeft w:val="0"/>
      <w:marRight w:val="0"/>
      <w:marTop w:val="0"/>
      <w:marBottom w:val="0"/>
      <w:divBdr>
        <w:top w:val="none" w:sz="0" w:space="0" w:color="auto"/>
        <w:left w:val="none" w:sz="0" w:space="0" w:color="auto"/>
        <w:bottom w:val="none" w:sz="0" w:space="0" w:color="auto"/>
        <w:right w:val="none" w:sz="0" w:space="0" w:color="auto"/>
      </w:divBdr>
    </w:div>
    <w:div w:id="1672877112">
      <w:bodyDiv w:val="1"/>
      <w:marLeft w:val="0"/>
      <w:marRight w:val="0"/>
      <w:marTop w:val="0"/>
      <w:marBottom w:val="0"/>
      <w:divBdr>
        <w:top w:val="none" w:sz="0" w:space="0" w:color="auto"/>
        <w:left w:val="none" w:sz="0" w:space="0" w:color="auto"/>
        <w:bottom w:val="none" w:sz="0" w:space="0" w:color="auto"/>
        <w:right w:val="none" w:sz="0" w:space="0" w:color="auto"/>
      </w:divBdr>
    </w:div>
    <w:div w:id="1681615712">
      <w:bodyDiv w:val="1"/>
      <w:marLeft w:val="0"/>
      <w:marRight w:val="0"/>
      <w:marTop w:val="0"/>
      <w:marBottom w:val="0"/>
      <w:divBdr>
        <w:top w:val="none" w:sz="0" w:space="0" w:color="auto"/>
        <w:left w:val="none" w:sz="0" w:space="0" w:color="auto"/>
        <w:bottom w:val="none" w:sz="0" w:space="0" w:color="auto"/>
        <w:right w:val="none" w:sz="0" w:space="0" w:color="auto"/>
      </w:divBdr>
    </w:div>
    <w:div w:id="1769890388">
      <w:bodyDiv w:val="1"/>
      <w:marLeft w:val="0"/>
      <w:marRight w:val="0"/>
      <w:marTop w:val="0"/>
      <w:marBottom w:val="0"/>
      <w:divBdr>
        <w:top w:val="none" w:sz="0" w:space="0" w:color="auto"/>
        <w:left w:val="none" w:sz="0" w:space="0" w:color="auto"/>
        <w:bottom w:val="none" w:sz="0" w:space="0" w:color="auto"/>
        <w:right w:val="none" w:sz="0" w:space="0" w:color="auto"/>
      </w:divBdr>
    </w:div>
    <w:div w:id="1791583004">
      <w:bodyDiv w:val="1"/>
      <w:marLeft w:val="0"/>
      <w:marRight w:val="0"/>
      <w:marTop w:val="0"/>
      <w:marBottom w:val="0"/>
      <w:divBdr>
        <w:top w:val="none" w:sz="0" w:space="0" w:color="auto"/>
        <w:left w:val="none" w:sz="0" w:space="0" w:color="auto"/>
        <w:bottom w:val="none" w:sz="0" w:space="0" w:color="auto"/>
        <w:right w:val="none" w:sz="0" w:space="0" w:color="auto"/>
      </w:divBdr>
    </w:div>
    <w:div w:id="2026667162">
      <w:bodyDiv w:val="1"/>
      <w:marLeft w:val="0"/>
      <w:marRight w:val="0"/>
      <w:marTop w:val="0"/>
      <w:marBottom w:val="0"/>
      <w:divBdr>
        <w:top w:val="none" w:sz="0" w:space="0" w:color="auto"/>
        <w:left w:val="none" w:sz="0" w:space="0" w:color="auto"/>
        <w:bottom w:val="none" w:sz="0" w:space="0" w:color="auto"/>
        <w:right w:val="none" w:sz="0" w:space="0" w:color="auto"/>
      </w:divBdr>
    </w:div>
    <w:div w:id="20739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KCHDayservices@hse.ie" TargetMode="External"/><Relationship Id="rId18" Type="http://schemas.openxmlformats.org/officeDocument/2006/relationships/hyperlink" Target="mailto:Disabilitydayservices.chodncc@hse.ie"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disabilitydayservices.cho3@hse.ie" TargetMode="External"/><Relationship Id="rId17" Type="http://schemas.openxmlformats.org/officeDocument/2006/relationships/hyperlink" Target="mailto:disabilitydayservices.cho8@hse.ie" TargetMode="External"/><Relationship Id="rId2" Type="http://schemas.openxmlformats.org/officeDocument/2006/relationships/customXml" Target="../customXml/item2.xml"/><Relationship Id="rId16" Type="http://schemas.openxmlformats.org/officeDocument/2006/relationships/hyperlink" Target="mailto:Disabilitydayservices.cho7@hse.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ydayservices.cho2@hse.ie" TargetMode="External"/><Relationship Id="rId5" Type="http://schemas.openxmlformats.org/officeDocument/2006/relationships/webSettings" Target="webSettings.xml"/><Relationship Id="rId15" Type="http://schemas.openxmlformats.org/officeDocument/2006/relationships/hyperlink" Target="mailto:disabilitydayservices.cho6@hse.ie" TargetMode="External"/><Relationship Id="rId10" Type="http://schemas.openxmlformats.org/officeDocument/2006/relationships/hyperlink" Target="mailto:disabilitydayservices.cho1@hs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isabilitydayservices.cho5@hse.i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Lanigan\AppData\Roaming\Microsoft\Templates\TrvlR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E812C942BE429A86B2AF8A1F3DEAEB"/>
        <w:category>
          <w:name w:val="General"/>
          <w:gallery w:val="placeholder"/>
        </w:category>
        <w:types>
          <w:type w:val="bbPlcHdr"/>
        </w:types>
        <w:behaviors>
          <w:behavior w:val="content"/>
        </w:behaviors>
        <w:guid w:val="{01E90328-D6B4-4846-BFFB-4A32A4C3A8F9}"/>
      </w:docPartPr>
      <w:docPartBody>
        <w:p w:rsidR="006C5E3F" w:rsidRDefault="006B02D7" w:rsidP="006B02D7">
          <w:pPr>
            <w:pStyle w:val="29E812C942BE429A86B2AF8A1F3DEAEB"/>
          </w:pPr>
          <w:r w:rsidRPr="00817EEC">
            <w:rPr>
              <w:rStyle w:val="PlaceholderText"/>
            </w:rPr>
            <w:t>Click here to enter text.</w:t>
          </w:r>
        </w:p>
      </w:docPartBody>
    </w:docPart>
    <w:docPart>
      <w:docPartPr>
        <w:name w:val="F189AEB523A54F3C8870364D92912E2B"/>
        <w:category>
          <w:name w:val="General"/>
          <w:gallery w:val="placeholder"/>
        </w:category>
        <w:types>
          <w:type w:val="bbPlcHdr"/>
        </w:types>
        <w:behaviors>
          <w:behavior w:val="content"/>
        </w:behaviors>
        <w:guid w:val="{4BF7C028-00FB-4683-9DBE-F6239DDCD4A4}"/>
      </w:docPartPr>
      <w:docPartBody>
        <w:p w:rsidR="006C5E3F" w:rsidRDefault="006B02D7" w:rsidP="006B02D7">
          <w:pPr>
            <w:pStyle w:val="F189AEB523A54F3C8870364D92912E2B"/>
          </w:pPr>
          <w:r w:rsidRPr="00817EEC">
            <w:rPr>
              <w:rStyle w:val="PlaceholderText"/>
            </w:rPr>
            <w:t>Click here to enter text.</w:t>
          </w:r>
        </w:p>
      </w:docPartBody>
    </w:docPart>
    <w:docPart>
      <w:docPartPr>
        <w:name w:val="69FF3111BACC4949A9F9EFE81B3F9C1E"/>
        <w:category>
          <w:name w:val="General"/>
          <w:gallery w:val="placeholder"/>
        </w:category>
        <w:types>
          <w:type w:val="bbPlcHdr"/>
        </w:types>
        <w:behaviors>
          <w:behavior w:val="content"/>
        </w:behaviors>
        <w:guid w:val="{DC2A3AE2-BC33-48F7-A2C1-563954005468}"/>
      </w:docPartPr>
      <w:docPartBody>
        <w:p w:rsidR="006C5E3F" w:rsidRDefault="006B02D7" w:rsidP="006B02D7">
          <w:pPr>
            <w:pStyle w:val="69FF3111BACC4949A9F9EFE81B3F9C1E"/>
          </w:pPr>
          <w:r w:rsidRPr="00817EEC">
            <w:rPr>
              <w:rStyle w:val="PlaceholderText"/>
            </w:rPr>
            <w:t>Click here to enter text.</w:t>
          </w:r>
        </w:p>
      </w:docPartBody>
    </w:docPart>
    <w:docPart>
      <w:docPartPr>
        <w:name w:val="BDF3B74ACECC46BD88429BE254447137"/>
        <w:category>
          <w:name w:val="General"/>
          <w:gallery w:val="placeholder"/>
        </w:category>
        <w:types>
          <w:type w:val="bbPlcHdr"/>
        </w:types>
        <w:behaviors>
          <w:behavior w:val="content"/>
        </w:behaviors>
        <w:guid w:val="{657FA99B-61BB-463D-9087-1C0517784829}"/>
      </w:docPartPr>
      <w:docPartBody>
        <w:p w:rsidR="006C5E3F" w:rsidRDefault="006B02D7" w:rsidP="006B02D7">
          <w:pPr>
            <w:pStyle w:val="BDF3B74ACECC46BD88429BE254447137"/>
          </w:pPr>
          <w:r w:rsidRPr="00817EEC">
            <w:rPr>
              <w:rStyle w:val="PlaceholderText"/>
            </w:rPr>
            <w:t>Click here to enter text.</w:t>
          </w:r>
        </w:p>
      </w:docPartBody>
    </w:docPart>
    <w:docPart>
      <w:docPartPr>
        <w:name w:val="06BBC030E3D042B4AB515DABDE733DDF"/>
        <w:category>
          <w:name w:val="General"/>
          <w:gallery w:val="placeholder"/>
        </w:category>
        <w:types>
          <w:type w:val="bbPlcHdr"/>
        </w:types>
        <w:behaviors>
          <w:behavior w:val="content"/>
        </w:behaviors>
        <w:guid w:val="{EDBACEB5-F400-4614-B844-9C3A2C24E2FA}"/>
      </w:docPartPr>
      <w:docPartBody>
        <w:p w:rsidR="006C5E3F" w:rsidRDefault="006B02D7" w:rsidP="006B02D7">
          <w:pPr>
            <w:pStyle w:val="06BBC030E3D042B4AB515DABDE733DDF"/>
          </w:pPr>
          <w:r w:rsidRPr="00817EEC">
            <w:rPr>
              <w:rStyle w:val="PlaceholderText"/>
            </w:rPr>
            <w:t>Click here to enter text.</w:t>
          </w:r>
        </w:p>
      </w:docPartBody>
    </w:docPart>
    <w:docPart>
      <w:docPartPr>
        <w:name w:val="C71D7136BA0D440CB7864071A4784674"/>
        <w:category>
          <w:name w:val="General"/>
          <w:gallery w:val="placeholder"/>
        </w:category>
        <w:types>
          <w:type w:val="bbPlcHdr"/>
        </w:types>
        <w:behaviors>
          <w:behavior w:val="content"/>
        </w:behaviors>
        <w:guid w:val="{D04EE78F-277F-48A2-983B-F7076B249616}"/>
      </w:docPartPr>
      <w:docPartBody>
        <w:p w:rsidR="006C5E3F" w:rsidRDefault="006B02D7" w:rsidP="006B02D7">
          <w:pPr>
            <w:pStyle w:val="C71D7136BA0D440CB7864071A4784674"/>
          </w:pPr>
          <w:r w:rsidRPr="00817EEC">
            <w:rPr>
              <w:rStyle w:val="PlaceholderText"/>
            </w:rPr>
            <w:t>Click here to enter text.</w:t>
          </w:r>
        </w:p>
      </w:docPartBody>
    </w:docPart>
    <w:docPart>
      <w:docPartPr>
        <w:name w:val="35A029FF0AA44675AEDEB08EFACDBCF6"/>
        <w:category>
          <w:name w:val="General"/>
          <w:gallery w:val="placeholder"/>
        </w:category>
        <w:types>
          <w:type w:val="bbPlcHdr"/>
        </w:types>
        <w:behaviors>
          <w:behavior w:val="content"/>
        </w:behaviors>
        <w:guid w:val="{07D2FB6F-FF09-43CF-B797-FC0C41A5CBFA}"/>
      </w:docPartPr>
      <w:docPartBody>
        <w:p w:rsidR="006C5E3F" w:rsidRDefault="006B02D7" w:rsidP="006B02D7">
          <w:pPr>
            <w:pStyle w:val="35A029FF0AA44675AEDEB08EFACDBCF6"/>
          </w:pPr>
          <w:r w:rsidRPr="00817EEC">
            <w:rPr>
              <w:rStyle w:val="PlaceholderText"/>
            </w:rPr>
            <w:t>Click here to enter text.</w:t>
          </w:r>
        </w:p>
      </w:docPartBody>
    </w:docPart>
    <w:docPart>
      <w:docPartPr>
        <w:name w:val="EFE9BB17982646FEB5DE7FDC3479D8C9"/>
        <w:category>
          <w:name w:val="General"/>
          <w:gallery w:val="placeholder"/>
        </w:category>
        <w:types>
          <w:type w:val="bbPlcHdr"/>
        </w:types>
        <w:behaviors>
          <w:behavior w:val="content"/>
        </w:behaviors>
        <w:guid w:val="{8969DB9F-644A-47F9-8627-87F2E7311902}"/>
      </w:docPartPr>
      <w:docPartBody>
        <w:p w:rsidR="006C5E3F" w:rsidRDefault="006B02D7" w:rsidP="006B02D7">
          <w:pPr>
            <w:pStyle w:val="EFE9BB17982646FEB5DE7FDC3479D8C9"/>
          </w:pPr>
          <w:r w:rsidRPr="00817EEC">
            <w:rPr>
              <w:rStyle w:val="PlaceholderText"/>
            </w:rPr>
            <w:t>Click here to enter text.</w:t>
          </w:r>
        </w:p>
      </w:docPartBody>
    </w:docPart>
    <w:docPart>
      <w:docPartPr>
        <w:name w:val="6CC09287CCFE4A5FBB0FFB9B482B32FF"/>
        <w:category>
          <w:name w:val="General"/>
          <w:gallery w:val="placeholder"/>
        </w:category>
        <w:types>
          <w:type w:val="bbPlcHdr"/>
        </w:types>
        <w:behaviors>
          <w:behavior w:val="content"/>
        </w:behaviors>
        <w:guid w:val="{88921267-8DCA-4102-B35B-266B35570E41}"/>
      </w:docPartPr>
      <w:docPartBody>
        <w:p w:rsidR="006C5E3F" w:rsidRDefault="006B02D7" w:rsidP="006B02D7">
          <w:pPr>
            <w:pStyle w:val="6CC09287CCFE4A5FBB0FFB9B482B32FF2"/>
          </w:pPr>
          <w:r w:rsidRPr="000C47F9">
            <w:rPr>
              <w:rStyle w:val="PlaceholderText"/>
              <w:color w:val="FFFFFF" w:themeColor="background1"/>
            </w:rPr>
            <w:t>Click here to enter text.</w:t>
          </w:r>
        </w:p>
      </w:docPartBody>
    </w:docPart>
    <w:docPart>
      <w:docPartPr>
        <w:name w:val="07D54810634F416FB8DDAC02F5DE9FDD"/>
        <w:category>
          <w:name w:val="General"/>
          <w:gallery w:val="placeholder"/>
        </w:category>
        <w:types>
          <w:type w:val="bbPlcHdr"/>
        </w:types>
        <w:behaviors>
          <w:behavior w:val="content"/>
        </w:behaviors>
        <w:guid w:val="{41868BFA-6080-47F4-BA8D-8D08372A931E}"/>
      </w:docPartPr>
      <w:docPartBody>
        <w:p w:rsidR="006C5E3F" w:rsidRDefault="006B02D7" w:rsidP="006B02D7">
          <w:pPr>
            <w:pStyle w:val="07D54810634F416FB8DDAC02F5DE9FDD2"/>
          </w:pPr>
          <w:r w:rsidRPr="000C47F9">
            <w:rPr>
              <w:rStyle w:val="PlaceholderText"/>
              <w:color w:val="FFFFFF" w:themeColor="background1"/>
            </w:rPr>
            <w:t>Click here to enter text.</w:t>
          </w:r>
        </w:p>
      </w:docPartBody>
    </w:docPart>
    <w:docPart>
      <w:docPartPr>
        <w:name w:val="24B6CDD5B1FA4AC7A972B9A8DC547479"/>
        <w:category>
          <w:name w:val="General"/>
          <w:gallery w:val="placeholder"/>
        </w:category>
        <w:types>
          <w:type w:val="bbPlcHdr"/>
        </w:types>
        <w:behaviors>
          <w:behavior w:val="content"/>
        </w:behaviors>
        <w:guid w:val="{C1884CE0-B45D-4F00-AD18-149CDBF9B819}"/>
      </w:docPartPr>
      <w:docPartBody>
        <w:p w:rsidR="006C5E3F" w:rsidRDefault="006B02D7" w:rsidP="006B02D7">
          <w:pPr>
            <w:pStyle w:val="24B6CDD5B1FA4AC7A972B9A8DC5474792"/>
          </w:pPr>
          <w:r w:rsidRPr="000C47F9">
            <w:rPr>
              <w:rStyle w:val="PlaceholderText"/>
              <w:color w:val="FFFFFF" w:themeColor="background1"/>
            </w:rPr>
            <w:t>Click here to enter text.</w:t>
          </w:r>
        </w:p>
      </w:docPartBody>
    </w:docPart>
    <w:docPart>
      <w:docPartPr>
        <w:name w:val="0832BDC9727248398CB7F79554F876F7"/>
        <w:category>
          <w:name w:val="General"/>
          <w:gallery w:val="placeholder"/>
        </w:category>
        <w:types>
          <w:type w:val="bbPlcHdr"/>
        </w:types>
        <w:behaviors>
          <w:behavior w:val="content"/>
        </w:behaviors>
        <w:guid w:val="{84A73B99-3C70-41CB-8294-7160E7A76A41}"/>
      </w:docPartPr>
      <w:docPartBody>
        <w:p w:rsidR="006C5E3F" w:rsidRDefault="006B02D7" w:rsidP="006B02D7">
          <w:pPr>
            <w:pStyle w:val="0832BDC9727248398CB7F79554F876F72"/>
          </w:pPr>
          <w:r w:rsidRPr="000C47F9">
            <w:rPr>
              <w:rStyle w:val="PlaceholderText"/>
              <w:color w:val="FFFFFF" w:themeColor="background1"/>
            </w:rPr>
            <w:t>Click here to enter text.</w:t>
          </w:r>
        </w:p>
      </w:docPartBody>
    </w:docPart>
    <w:docPart>
      <w:docPartPr>
        <w:name w:val="C4FE1A527FBF4FBE8BD0A9CF98272B87"/>
        <w:category>
          <w:name w:val="General"/>
          <w:gallery w:val="placeholder"/>
        </w:category>
        <w:types>
          <w:type w:val="bbPlcHdr"/>
        </w:types>
        <w:behaviors>
          <w:behavior w:val="content"/>
        </w:behaviors>
        <w:guid w:val="{FFE2888A-A17D-4571-9CC5-CE6EF05C4791}"/>
      </w:docPartPr>
      <w:docPartBody>
        <w:p w:rsidR="006C5E3F" w:rsidRDefault="006B02D7" w:rsidP="006B02D7">
          <w:pPr>
            <w:pStyle w:val="C4FE1A527FBF4FBE8BD0A9CF98272B872"/>
          </w:pPr>
          <w:r w:rsidRPr="000C47F9">
            <w:rPr>
              <w:rStyle w:val="PlaceholderText"/>
              <w:color w:val="FFFFFF" w:themeColor="background1"/>
            </w:rPr>
            <w:t>Click here to enter text.</w:t>
          </w:r>
        </w:p>
      </w:docPartBody>
    </w:docPart>
    <w:docPart>
      <w:docPartPr>
        <w:name w:val="68198AF15BF04AAA85E5E8BE01078355"/>
        <w:category>
          <w:name w:val="General"/>
          <w:gallery w:val="placeholder"/>
        </w:category>
        <w:types>
          <w:type w:val="bbPlcHdr"/>
        </w:types>
        <w:behaviors>
          <w:behavior w:val="content"/>
        </w:behaviors>
        <w:guid w:val="{C3AEB1DE-2AFE-464F-9BD7-CA235790E908}"/>
      </w:docPartPr>
      <w:docPartBody>
        <w:p w:rsidR="006C5E3F" w:rsidRDefault="006B02D7" w:rsidP="006B02D7">
          <w:pPr>
            <w:pStyle w:val="68198AF15BF04AAA85E5E8BE010783552"/>
          </w:pPr>
          <w:r w:rsidRPr="000C47F9">
            <w:rPr>
              <w:rStyle w:val="PlaceholderText"/>
              <w:color w:val="FFFFFF" w:themeColor="background1"/>
            </w:rPr>
            <w:t>Click here to enter text.</w:t>
          </w:r>
        </w:p>
      </w:docPartBody>
    </w:docPart>
    <w:docPart>
      <w:docPartPr>
        <w:name w:val="1B4B771695074DA2AE9BE6B3585F7FFB"/>
        <w:category>
          <w:name w:val="General"/>
          <w:gallery w:val="placeholder"/>
        </w:category>
        <w:types>
          <w:type w:val="bbPlcHdr"/>
        </w:types>
        <w:behaviors>
          <w:behavior w:val="content"/>
        </w:behaviors>
        <w:guid w:val="{EC12AFA3-2E4C-4344-A183-35E974F162DE}"/>
      </w:docPartPr>
      <w:docPartBody>
        <w:p w:rsidR="006C5E3F" w:rsidRDefault="006B02D7" w:rsidP="006B02D7">
          <w:pPr>
            <w:pStyle w:val="1B4B771695074DA2AE9BE6B3585F7FFB2"/>
          </w:pPr>
          <w:r w:rsidRPr="000C47F9">
            <w:rPr>
              <w:rStyle w:val="PlaceholderText"/>
              <w:color w:val="FFFFFF" w:themeColor="background1"/>
            </w:rPr>
            <w:t>Click here to enter text.</w:t>
          </w:r>
        </w:p>
      </w:docPartBody>
    </w:docPart>
    <w:docPart>
      <w:docPartPr>
        <w:name w:val="1EBA81B9186E40E1ADF063ED090154F0"/>
        <w:category>
          <w:name w:val="General"/>
          <w:gallery w:val="placeholder"/>
        </w:category>
        <w:types>
          <w:type w:val="bbPlcHdr"/>
        </w:types>
        <w:behaviors>
          <w:behavior w:val="content"/>
        </w:behaviors>
        <w:guid w:val="{4E1CE58C-955E-4B6D-A3BA-2138DE16A1E3}"/>
      </w:docPartPr>
      <w:docPartBody>
        <w:p w:rsidR="008C6445" w:rsidRDefault="006C5E3F" w:rsidP="006C5E3F">
          <w:pPr>
            <w:pStyle w:val="1EBA81B9186E40E1ADF063ED090154F0"/>
          </w:pPr>
          <w:r w:rsidRPr="000C47F9">
            <w:rPr>
              <w:rStyle w:val="PlaceholderText"/>
              <w:color w:val="FFFFFF" w:themeColor="background1"/>
            </w:rPr>
            <w:t>Click here to enter text.</w:t>
          </w:r>
        </w:p>
      </w:docPartBody>
    </w:docPart>
    <w:docPart>
      <w:docPartPr>
        <w:name w:val="095C4AB815FF48C0959A1F1623C1D1EE"/>
        <w:category>
          <w:name w:val="General"/>
          <w:gallery w:val="placeholder"/>
        </w:category>
        <w:types>
          <w:type w:val="bbPlcHdr"/>
        </w:types>
        <w:behaviors>
          <w:behavior w:val="content"/>
        </w:behaviors>
        <w:guid w:val="{5351FA6A-EA70-47D2-8DD7-0E245EB9A4C6}"/>
      </w:docPartPr>
      <w:docPartBody>
        <w:p w:rsidR="008C6445" w:rsidRDefault="006C5E3F" w:rsidP="006C5E3F">
          <w:pPr>
            <w:pStyle w:val="095C4AB815FF48C0959A1F1623C1D1EE"/>
          </w:pPr>
          <w:r w:rsidRPr="000C47F9">
            <w:rPr>
              <w:rStyle w:val="PlaceholderText"/>
              <w:color w:val="FFFFFF" w:themeColor="background1"/>
            </w:rPr>
            <w:t>Click here to enter text.</w:t>
          </w:r>
        </w:p>
      </w:docPartBody>
    </w:docPart>
    <w:docPart>
      <w:docPartPr>
        <w:name w:val="BB01753FADFE4DDBB8065DA241B2BBB9"/>
        <w:category>
          <w:name w:val="General"/>
          <w:gallery w:val="placeholder"/>
        </w:category>
        <w:types>
          <w:type w:val="bbPlcHdr"/>
        </w:types>
        <w:behaviors>
          <w:behavior w:val="content"/>
        </w:behaviors>
        <w:guid w:val="{0F8AFB17-9CE7-4256-97E8-850A2D83CDE3}"/>
      </w:docPartPr>
      <w:docPartBody>
        <w:p w:rsidR="008C6445" w:rsidRDefault="006C5E3F" w:rsidP="006C5E3F">
          <w:pPr>
            <w:pStyle w:val="BB01753FADFE4DDBB8065DA241B2BBB9"/>
          </w:pPr>
          <w:r w:rsidRPr="000C47F9">
            <w:rPr>
              <w:rStyle w:val="PlaceholderText"/>
              <w:color w:val="FFFFFF" w:themeColor="background1"/>
            </w:rPr>
            <w:t>Click here to enter text.</w:t>
          </w:r>
        </w:p>
      </w:docPartBody>
    </w:docPart>
    <w:docPart>
      <w:docPartPr>
        <w:name w:val="219F655D139C4F8D9DDAC7108BEBA413"/>
        <w:category>
          <w:name w:val="General"/>
          <w:gallery w:val="placeholder"/>
        </w:category>
        <w:types>
          <w:type w:val="bbPlcHdr"/>
        </w:types>
        <w:behaviors>
          <w:behavior w:val="content"/>
        </w:behaviors>
        <w:guid w:val="{6EC94C7E-3C1A-40D0-8CBA-4C5211074852}"/>
      </w:docPartPr>
      <w:docPartBody>
        <w:p w:rsidR="008C6445" w:rsidRDefault="006C5E3F" w:rsidP="006C5E3F">
          <w:pPr>
            <w:pStyle w:val="219F655D139C4F8D9DDAC7108BEBA413"/>
          </w:pPr>
          <w:r w:rsidRPr="000C47F9">
            <w:rPr>
              <w:rStyle w:val="PlaceholderText"/>
              <w:color w:val="FFFFFF" w:themeColor="background1"/>
            </w:rPr>
            <w:t>Click here to enter text.</w:t>
          </w:r>
        </w:p>
      </w:docPartBody>
    </w:docPart>
    <w:docPart>
      <w:docPartPr>
        <w:name w:val="6090BD4C9E1143699BA354B85104284D"/>
        <w:category>
          <w:name w:val="General"/>
          <w:gallery w:val="placeholder"/>
        </w:category>
        <w:types>
          <w:type w:val="bbPlcHdr"/>
        </w:types>
        <w:behaviors>
          <w:behavior w:val="content"/>
        </w:behaviors>
        <w:guid w:val="{758C0E38-1F66-4DEB-884C-A6585B8BAE14}"/>
      </w:docPartPr>
      <w:docPartBody>
        <w:p w:rsidR="008C6445" w:rsidRDefault="006C5E3F" w:rsidP="006C5E3F">
          <w:pPr>
            <w:pStyle w:val="6090BD4C9E1143699BA354B85104284D"/>
          </w:pPr>
          <w:r w:rsidRPr="000C47F9">
            <w:rPr>
              <w:rStyle w:val="PlaceholderText"/>
              <w:color w:val="FFFFFF" w:themeColor="background1"/>
            </w:rPr>
            <w:t>Click here to enter text.</w:t>
          </w:r>
        </w:p>
      </w:docPartBody>
    </w:docPart>
    <w:docPart>
      <w:docPartPr>
        <w:name w:val="434ACF957E3540F8A345095B1F406CFC"/>
        <w:category>
          <w:name w:val="General"/>
          <w:gallery w:val="placeholder"/>
        </w:category>
        <w:types>
          <w:type w:val="bbPlcHdr"/>
        </w:types>
        <w:behaviors>
          <w:behavior w:val="content"/>
        </w:behaviors>
        <w:guid w:val="{9494C102-C206-47DD-815E-C7F6B296C24F}"/>
      </w:docPartPr>
      <w:docPartBody>
        <w:p w:rsidR="008C6445" w:rsidRDefault="006C5E3F" w:rsidP="006C5E3F">
          <w:pPr>
            <w:pStyle w:val="434ACF957E3540F8A345095B1F406CFC"/>
          </w:pPr>
          <w:r w:rsidRPr="000C47F9">
            <w:rPr>
              <w:rStyle w:val="PlaceholderText"/>
              <w:color w:val="FFFFFF" w:themeColor="background1"/>
            </w:rPr>
            <w:t>Click here to enter text.</w:t>
          </w:r>
        </w:p>
      </w:docPartBody>
    </w:docPart>
    <w:docPart>
      <w:docPartPr>
        <w:name w:val="8C1A03595EC24137A4BBF702CFBF7982"/>
        <w:category>
          <w:name w:val="General"/>
          <w:gallery w:val="placeholder"/>
        </w:category>
        <w:types>
          <w:type w:val="bbPlcHdr"/>
        </w:types>
        <w:behaviors>
          <w:behavior w:val="content"/>
        </w:behaviors>
        <w:guid w:val="{73BC9D9B-793E-41F6-B073-BB4EF77A202E}"/>
      </w:docPartPr>
      <w:docPartBody>
        <w:p w:rsidR="008C6445" w:rsidRDefault="006C5E3F" w:rsidP="006C5E3F">
          <w:pPr>
            <w:pStyle w:val="8C1A03595EC24137A4BBF702CFBF7982"/>
          </w:pPr>
          <w:r w:rsidRPr="000C47F9">
            <w:rPr>
              <w:rStyle w:val="PlaceholderText"/>
              <w:color w:val="FFFFFF" w:themeColor="background1"/>
            </w:rPr>
            <w:t>Click here to enter text.</w:t>
          </w:r>
        </w:p>
      </w:docPartBody>
    </w:docPart>
    <w:docPart>
      <w:docPartPr>
        <w:name w:val="88CE7DD370BE4D5287EFEC669991A6F4"/>
        <w:category>
          <w:name w:val="General"/>
          <w:gallery w:val="placeholder"/>
        </w:category>
        <w:types>
          <w:type w:val="bbPlcHdr"/>
        </w:types>
        <w:behaviors>
          <w:behavior w:val="content"/>
        </w:behaviors>
        <w:guid w:val="{70FF86BE-296A-4FFC-83E2-7C5B931B4E3C}"/>
      </w:docPartPr>
      <w:docPartBody>
        <w:p w:rsidR="008C6445" w:rsidRDefault="006C5E3F" w:rsidP="006C5E3F">
          <w:pPr>
            <w:pStyle w:val="88CE7DD370BE4D5287EFEC669991A6F4"/>
          </w:pPr>
          <w:r w:rsidRPr="000C47F9">
            <w:rPr>
              <w:rStyle w:val="PlaceholderText"/>
              <w:color w:val="FFFFFF" w:themeColor="background1"/>
            </w:rPr>
            <w:t>Click here to enter text.</w:t>
          </w:r>
        </w:p>
      </w:docPartBody>
    </w:docPart>
    <w:docPart>
      <w:docPartPr>
        <w:name w:val="9793065FD88E434AB252056879DD5D37"/>
        <w:category>
          <w:name w:val="General"/>
          <w:gallery w:val="placeholder"/>
        </w:category>
        <w:types>
          <w:type w:val="bbPlcHdr"/>
        </w:types>
        <w:behaviors>
          <w:behavior w:val="content"/>
        </w:behaviors>
        <w:guid w:val="{8768D172-789D-48EC-BB26-BD07C9BBF97D}"/>
      </w:docPartPr>
      <w:docPartBody>
        <w:p w:rsidR="008C6445" w:rsidRDefault="006C5E3F" w:rsidP="006C5E3F">
          <w:pPr>
            <w:pStyle w:val="9793065FD88E434AB252056879DD5D37"/>
          </w:pPr>
          <w:r w:rsidRPr="000C47F9">
            <w:rPr>
              <w:rStyle w:val="PlaceholderText"/>
              <w:color w:val="FFFFFF" w:themeColor="background1"/>
            </w:rPr>
            <w:t>Click here to enter text.</w:t>
          </w:r>
        </w:p>
      </w:docPartBody>
    </w:docPart>
    <w:docPart>
      <w:docPartPr>
        <w:name w:val="2F89624A937B4679AEF943F1CFE99A16"/>
        <w:category>
          <w:name w:val="General"/>
          <w:gallery w:val="placeholder"/>
        </w:category>
        <w:types>
          <w:type w:val="bbPlcHdr"/>
        </w:types>
        <w:behaviors>
          <w:behavior w:val="content"/>
        </w:behaviors>
        <w:guid w:val="{D5091FC1-1E47-46BF-9F14-0685A42118A9}"/>
      </w:docPartPr>
      <w:docPartBody>
        <w:p w:rsidR="008C6445" w:rsidRDefault="006C5E3F" w:rsidP="006C5E3F">
          <w:pPr>
            <w:pStyle w:val="2F89624A937B4679AEF943F1CFE99A16"/>
          </w:pPr>
          <w:r w:rsidRPr="000C47F9">
            <w:rPr>
              <w:rStyle w:val="PlaceholderText"/>
              <w:color w:val="FFFFFF" w:themeColor="background1"/>
            </w:rPr>
            <w:t>Click here to enter text.</w:t>
          </w:r>
        </w:p>
      </w:docPartBody>
    </w:docPart>
    <w:docPart>
      <w:docPartPr>
        <w:name w:val="A13BDE19348C49E187C33DCB8F3EF35D"/>
        <w:category>
          <w:name w:val="General"/>
          <w:gallery w:val="placeholder"/>
        </w:category>
        <w:types>
          <w:type w:val="bbPlcHdr"/>
        </w:types>
        <w:behaviors>
          <w:behavior w:val="content"/>
        </w:behaviors>
        <w:guid w:val="{1D10F594-0353-434F-AF0F-E2B04AB83AFE}"/>
      </w:docPartPr>
      <w:docPartBody>
        <w:p w:rsidR="008C6445" w:rsidRDefault="006C5E3F" w:rsidP="006C5E3F">
          <w:pPr>
            <w:pStyle w:val="A13BDE19348C49E187C33DCB8F3EF35D"/>
          </w:pPr>
          <w:r w:rsidRPr="000C47F9">
            <w:rPr>
              <w:rStyle w:val="PlaceholderText"/>
              <w:color w:val="FFFFFF" w:themeColor="background1"/>
            </w:rPr>
            <w:t>Click here to enter text.</w:t>
          </w:r>
        </w:p>
      </w:docPartBody>
    </w:docPart>
    <w:docPart>
      <w:docPartPr>
        <w:name w:val="D58DB32ABFE6476A98B33F14A2B398A6"/>
        <w:category>
          <w:name w:val="General"/>
          <w:gallery w:val="placeholder"/>
        </w:category>
        <w:types>
          <w:type w:val="bbPlcHdr"/>
        </w:types>
        <w:behaviors>
          <w:behavior w:val="content"/>
        </w:behaviors>
        <w:guid w:val="{7C20401D-BEF3-4C52-B135-414079F419F3}"/>
      </w:docPartPr>
      <w:docPartBody>
        <w:p w:rsidR="008C6445" w:rsidRDefault="006C5E3F" w:rsidP="006C5E3F">
          <w:pPr>
            <w:pStyle w:val="D58DB32ABFE6476A98B33F14A2B398A6"/>
          </w:pPr>
          <w:r w:rsidRPr="000C47F9">
            <w:rPr>
              <w:rStyle w:val="PlaceholderText"/>
              <w:color w:val="FFFFFF" w:themeColor="background1"/>
            </w:rPr>
            <w:t>Click here to enter text.</w:t>
          </w:r>
        </w:p>
      </w:docPartBody>
    </w:docPart>
    <w:docPart>
      <w:docPartPr>
        <w:name w:val="CDB06E63ED554DD3877F95D80A7F6B7F"/>
        <w:category>
          <w:name w:val="General"/>
          <w:gallery w:val="placeholder"/>
        </w:category>
        <w:types>
          <w:type w:val="bbPlcHdr"/>
        </w:types>
        <w:behaviors>
          <w:behavior w:val="content"/>
        </w:behaviors>
        <w:guid w:val="{5919D509-1C0C-4C8B-8748-53D90C3C371F}"/>
      </w:docPartPr>
      <w:docPartBody>
        <w:p w:rsidR="008C6445" w:rsidRDefault="006C5E3F" w:rsidP="006C5E3F">
          <w:pPr>
            <w:pStyle w:val="CDB06E63ED554DD3877F95D80A7F6B7F"/>
          </w:pPr>
          <w:r w:rsidRPr="000C47F9">
            <w:rPr>
              <w:rStyle w:val="PlaceholderText"/>
              <w:color w:val="FFFFFF" w:themeColor="background1"/>
            </w:rPr>
            <w:t>Click here to enter text.</w:t>
          </w:r>
        </w:p>
      </w:docPartBody>
    </w:docPart>
    <w:docPart>
      <w:docPartPr>
        <w:name w:val="4025761EA3FE408895E92F663F51EB7F"/>
        <w:category>
          <w:name w:val="General"/>
          <w:gallery w:val="placeholder"/>
        </w:category>
        <w:types>
          <w:type w:val="bbPlcHdr"/>
        </w:types>
        <w:behaviors>
          <w:behavior w:val="content"/>
        </w:behaviors>
        <w:guid w:val="{FD87B2DA-9A53-4955-AA58-52FB352ED5E2}"/>
      </w:docPartPr>
      <w:docPartBody>
        <w:p w:rsidR="008C6445" w:rsidRDefault="006C5E3F" w:rsidP="006C5E3F">
          <w:pPr>
            <w:pStyle w:val="4025761EA3FE408895E92F663F51EB7F"/>
          </w:pPr>
          <w:r w:rsidRPr="00817EEC">
            <w:rPr>
              <w:rStyle w:val="PlaceholderText"/>
            </w:rPr>
            <w:t>Click here to enter text.</w:t>
          </w:r>
        </w:p>
      </w:docPartBody>
    </w:docPart>
    <w:docPart>
      <w:docPartPr>
        <w:name w:val="C2BD1814A2BA4FEFBADD6601501C7B96"/>
        <w:category>
          <w:name w:val="General"/>
          <w:gallery w:val="placeholder"/>
        </w:category>
        <w:types>
          <w:type w:val="bbPlcHdr"/>
        </w:types>
        <w:behaviors>
          <w:behavior w:val="content"/>
        </w:behaviors>
        <w:guid w:val="{26F03AB9-68B4-4AC6-B8EB-C515888928B7}"/>
      </w:docPartPr>
      <w:docPartBody>
        <w:p w:rsidR="008C6445" w:rsidRDefault="006C5E3F" w:rsidP="006C5E3F">
          <w:pPr>
            <w:pStyle w:val="C2BD1814A2BA4FEFBADD6601501C7B96"/>
          </w:pPr>
          <w:r w:rsidRPr="000C47F9">
            <w:rPr>
              <w:rStyle w:val="PlaceholderText"/>
              <w:color w:val="FFFFFF" w:themeColor="background1"/>
            </w:rPr>
            <w:t>Click here to enter text.</w:t>
          </w:r>
        </w:p>
      </w:docPartBody>
    </w:docPart>
    <w:docPart>
      <w:docPartPr>
        <w:name w:val="786DA98C4C4E4818AE914B67EC694C8A"/>
        <w:category>
          <w:name w:val="General"/>
          <w:gallery w:val="placeholder"/>
        </w:category>
        <w:types>
          <w:type w:val="bbPlcHdr"/>
        </w:types>
        <w:behaviors>
          <w:behavior w:val="content"/>
        </w:behaviors>
        <w:guid w:val="{0190BAE2-4D84-4DE0-B555-AA391CD80626}"/>
      </w:docPartPr>
      <w:docPartBody>
        <w:p w:rsidR="008C6445" w:rsidRDefault="006C5E3F" w:rsidP="006C5E3F">
          <w:pPr>
            <w:pStyle w:val="786DA98C4C4E4818AE914B67EC694C8A"/>
          </w:pPr>
          <w:r w:rsidRPr="000C47F9">
            <w:rPr>
              <w:rStyle w:val="PlaceholderText"/>
              <w:color w:val="FFFFFF" w:themeColor="background1"/>
            </w:rPr>
            <w:t>Click here to enter text.</w:t>
          </w:r>
        </w:p>
      </w:docPartBody>
    </w:docPart>
    <w:docPart>
      <w:docPartPr>
        <w:name w:val="2A807D25F3574F1C962E68052ACBE6A2"/>
        <w:category>
          <w:name w:val="General"/>
          <w:gallery w:val="placeholder"/>
        </w:category>
        <w:types>
          <w:type w:val="bbPlcHdr"/>
        </w:types>
        <w:behaviors>
          <w:behavior w:val="content"/>
        </w:behaviors>
        <w:guid w:val="{AAAFEC2F-B41A-4B17-82DA-A7A9222080F2}"/>
      </w:docPartPr>
      <w:docPartBody>
        <w:p w:rsidR="008C6445" w:rsidRDefault="006C5E3F" w:rsidP="006C5E3F">
          <w:pPr>
            <w:pStyle w:val="2A807D25F3574F1C962E68052ACBE6A2"/>
          </w:pPr>
          <w:r w:rsidRPr="000C47F9">
            <w:rPr>
              <w:rStyle w:val="PlaceholderText"/>
              <w:color w:val="FFFFFF" w:themeColor="background1"/>
            </w:rPr>
            <w:t>Click here to enter text.</w:t>
          </w:r>
        </w:p>
      </w:docPartBody>
    </w:docPart>
    <w:docPart>
      <w:docPartPr>
        <w:name w:val="CA26AD93365D441E981E92E55CDF1F53"/>
        <w:category>
          <w:name w:val="General"/>
          <w:gallery w:val="placeholder"/>
        </w:category>
        <w:types>
          <w:type w:val="bbPlcHdr"/>
        </w:types>
        <w:behaviors>
          <w:behavior w:val="content"/>
        </w:behaviors>
        <w:guid w:val="{FFF27EBC-14DE-42A3-ADA8-05B62AA4C469}"/>
      </w:docPartPr>
      <w:docPartBody>
        <w:p w:rsidR="008C6445" w:rsidRDefault="006C5E3F" w:rsidP="006C5E3F">
          <w:pPr>
            <w:pStyle w:val="CA26AD93365D441E981E92E55CDF1F53"/>
          </w:pPr>
          <w:r w:rsidRPr="000C47F9">
            <w:rPr>
              <w:rStyle w:val="PlaceholderText"/>
              <w:color w:val="FFFFFF" w:themeColor="background1"/>
            </w:rPr>
            <w:t>Click here to enter text.</w:t>
          </w:r>
        </w:p>
      </w:docPartBody>
    </w:docPart>
    <w:docPart>
      <w:docPartPr>
        <w:name w:val="2141CCDBFA46491DB0325CCF9D953F8D"/>
        <w:category>
          <w:name w:val="General"/>
          <w:gallery w:val="placeholder"/>
        </w:category>
        <w:types>
          <w:type w:val="bbPlcHdr"/>
        </w:types>
        <w:behaviors>
          <w:behavior w:val="content"/>
        </w:behaviors>
        <w:guid w:val="{874CA2BE-0927-42A3-B3DE-65AB2BE8C9C7}"/>
      </w:docPartPr>
      <w:docPartBody>
        <w:p w:rsidR="008C6445" w:rsidRDefault="006C5E3F" w:rsidP="006C5E3F">
          <w:pPr>
            <w:pStyle w:val="2141CCDBFA46491DB0325CCF9D953F8D"/>
          </w:pPr>
          <w:r w:rsidRPr="000C47F9">
            <w:rPr>
              <w:rStyle w:val="PlaceholderText"/>
              <w:color w:val="FFFFFF" w:themeColor="background1"/>
            </w:rPr>
            <w:t>Click here to enter text.</w:t>
          </w:r>
        </w:p>
      </w:docPartBody>
    </w:docPart>
    <w:docPart>
      <w:docPartPr>
        <w:name w:val="F77FC6E7CB494D85B9292CE0CA88960C"/>
        <w:category>
          <w:name w:val="General"/>
          <w:gallery w:val="placeholder"/>
        </w:category>
        <w:types>
          <w:type w:val="bbPlcHdr"/>
        </w:types>
        <w:behaviors>
          <w:behavior w:val="content"/>
        </w:behaviors>
        <w:guid w:val="{59E07B33-E77B-48C6-82DF-340059997C33}"/>
      </w:docPartPr>
      <w:docPartBody>
        <w:p w:rsidR="008C6445" w:rsidRDefault="006C5E3F" w:rsidP="006C5E3F">
          <w:pPr>
            <w:pStyle w:val="F77FC6E7CB494D85B9292CE0CA88960C"/>
          </w:pPr>
          <w:r w:rsidRPr="000C47F9">
            <w:rPr>
              <w:rStyle w:val="PlaceholderText"/>
              <w:color w:val="FFFFFF" w:themeColor="background1"/>
            </w:rPr>
            <w:t>Click here to enter text.</w:t>
          </w:r>
        </w:p>
      </w:docPartBody>
    </w:docPart>
    <w:docPart>
      <w:docPartPr>
        <w:name w:val="3439FE29A4FE4348A904A97DCEFCBD8F"/>
        <w:category>
          <w:name w:val="General"/>
          <w:gallery w:val="placeholder"/>
        </w:category>
        <w:types>
          <w:type w:val="bbPlcHdr"/>
        </w:types>
        <w:behaviors>
          <w:behavior w:val="content"/>
        </w:behaviors>
        <w:guid w:val="{99A31403-F6C5-4BCD-B2AB-8736C588DD30}"/>
      </w:docPartPr>
      <w:docPartBody>
        <w:p w:rsidR="008C6445" w:rsidRDefault="006C5E3F" w:rsidP="006C5E3F">
          <w:pPr>
            <w:pStyle w:val="3439FE29A4FE4348A904A97DCEFCBD8F"/>
          </w:pPr>
          <w:r w:rsidRPr="000C47F9">
            <w:rPr>
              <w:rStyle w:val="PlaceholderText"/>
              <w:color w:val="FFFFFF" w:themeColor="background1"/>
            </w:rPr>
            <w:t>Click here to enter text.</w:t>
          </w:r>
        </w:p>
      </w:docPartBody>
    </w:docPart>
    <w:docPart>
      <w:docPartPr>
        <w:name w:val="F6BC35DE02C24E29BEA94232763ADDE4"/>
        <w:category>
          <w:name w:val="General"/>
          <w:gallery w:val="placeholder"/>
        </w:category>
        <w:types>
          <w:type w:val="bbPlcHdr"/>
        </w:types>
        <w:behaviors>
          <w:behavior w:val="content"/>
        </w:behaviors>
        <w:guid w:val="{87D9B651-325E-41A1-96E2-07E8D873CED5}"/>
      </w:docPartPr>
      <w:docPartBody>
        <w:p w:rsidR="008C6445" w:rsidRDefault="006C5E3F" w:rsidP="006C5E3F">
          <w:pPr>
            <w:pStyle w:val="F6BC35DE02C24E29BEA94232763ADDE4"/>
          </w:pPr>
          <w:r w:rsidRPr="000C47F9">
            <w:rPr>
              <w:rStyle w:val="PlaceholderText"/>
              <w:color w:val="FFFFFF" w:themeColor="background1"/>
            </w:rPr>
            <w:t>Click here to enter text.</w:t>
          </w:r>
        </w:p>
      </w:docPartBody>
    </w:docPart>
    <w:docPart>
      <w:docPartPr>
        <w:name w:val="49EF26F7E31E44FFAEFCC97BAD6D13EF"/>
        <w:category>
          <w:name w:val="General"/>
          <w:gallery w:val="placeholder"/>
        </w:category>
        <w:types>
          <w:type w:val="bbPlcHdr"/>
        </w:types>
        <w:behaviors>
          <w:behavior w:val="content"/>
        </w:behaviors>
        <w:guid w:val="{47078759-47E7-4253-9B91-4FD6E0304598}"/>
      </w:docPartPr>
      <w:docPartBody>
        <w:p w:rsidR="008C6445" w:rsidRDefault="006C5E3F" w:rsidP="006C5E3F">
          <w:pPr>
            <w:pStyle w:val="49EF26F7E31E44FFAEFCC97BAD6D13EF"/>
          </w:pPr>
          <w:r w:rsidRPr="000C47F9">
            <w:rPr>
              <w:rStyle w:val="PlaceholderText"/>
              <w:color w:val="FFFFFF" w:themeColor="background1"/>
            </w:rPr>
            <w:t>Click here to enter text.</w:t>
          </w:r>
        </w:p>
      </w:docPartBody>
    </w:docPart>
    <w:docPart>
      <w:docPartPr>
        <w:name w:val="9E45F682EC8D425AAFE18E46115A58A7"/>
        <w:category>
          <w:name w:val="General"/>
          <w:gallery w:val="placeholder"/>
        </w:category>
        <w:types>
          <w:type w:val="bbPlcHdr"/>
        </w:types>
        <w:behaviors>
          <w:behavior w:val="content"/>
        </w:behaviors>
        <w:guid w:val="{B4703D74-95F8-4B3C-9DC9-2D66F7B80FB9}"/>
      </w:docPartPr>
      <w:docPartBody>
        <w:p w:rsidR="008C6445" w:rsidRDefault="006C5E3F" w:rsidP="006C5E3F">
          <w:pPr>
            <w:pStyle w:val="9E45F682EC8D425AAFE18E46115A58A7"/>
          </w:pPr>
          <w:r w:rsidRPr="000C47F9">
            <w:rPr>
              <w:rStyle w:val="PlaceholderText"/>
              <w:color w:val="FFFFFF" w:themeColor="background1"/>
            </w:rPr>
            <w:t>Click here to enter text.</w:t>
          </w:r>
        </w:p>
      </w:docPartBody>
    </w:docPart>
    <w:docPart>
      <w:docPartPr>
        <w:name w:val="E8A4AF85E06C482AB3E1F16422156ABC"/>
        <w:category>
          <w:name w:val="General"/>
          <w:gallery w:val="placeholder"/>
        </w:category>
        <w:types>
          <w:type w:val="bbPlcHdr"/>
        </w:types>
        <w:behaviors>
          <w:behavior w:val="content"/>
        </w:behaviors>
        <w:guid w:val="{DC023F19-D4D5-42BC-BEDA-68F772FC0898}"/>
      </w:docPartPr>
      <w:docPartBody>
        <w:p w:rsidR="008C6445" w:rsidRDefault="006C5E3F" w:rsidP="006C5E3F">
          <w:pPr>
            <w:pStyle w:val="E8A4AF85E06C482AB3E1F16422156ABC"/>
          </w:pPr>
          <w:r w:rsidRPr="000C47F9">
            <w:rPr>
              <w:rStyle w:val="PlaceholderText"/>
              <w:color w:val="FFFFFF" w:themeColor="background1"/>
            </w:rPr>
            <w:t>Click here to enter text.</w:t>
          </w:r>
        </w:p>
      </w:docPartBody>
    </w:docPart>
    <w:docPart>
      <w:docPartPr>
        <w:name w:val="4B8886530F504854B3679AB03BC3E969"/>
        <w:category>
          <w:name w:val="General"/>
          <w:gallery w:val="placeholder"/>
        </w:category>
        <w:types>
          <w:type w:val="bbPlcHdr"/>
        </w:types>
        <w:behaviors>
          <w:behavior w:val="content"/>
        </w:behaviors>
        <w:guid w:val="{5C1C8E05-89C2-49C3-AC66-87661838976B}"/>
      </w:docPartPr>
      <w:docPartBody>
        <w:p w:rsidR="008C6445" w:rsidRDefault="006C5E3F" w:rsidP="006C5E3F">
          <w:pPr>
            <w:pStyle w:val="4B8886530F504854B3679AB03BC3E969"/>
          </w:pPr>
          <w:r w:rsidRPr="000C47F9">
            <w:rPr>
              <w:rStyle w:val="PlaceholderText"/>
              <w:color w:val="FFFFFF" w:themeColor="background1"/>
            </w:rPr>
            <w:t>Click here to enter text.</w:t>
          </w:r>
        </w:p>
      </w:docPartBody>
    </w:docPart>
    <w:docPart>
      <w:docPartPr>
        <w:name w:val="A4DACDC49F634CD3BB1176CAFCE8A452"/>
        <w:category>
          <w:name w:val="General"/>
          <w:gallery w:val="placeholder"/>
        </w:category>
        <w:types>
          <w:type w:val="bbPlcHdr"/>
        </w:types>
        <w:behaviors>
          <w:behavior w:val="content"/>
        </w:behaviors>
        <w:guid w:val="{71A38E68-DE7D-49E5-8F0F-87533B19A7F3}"/>
      </w:docPartPr>
      <w:docPartBody>
        <w:p w:rsidR="008C6445" w:rsidRDefault="006C5E3F" w:rsidP="006C5E3F">
          <w:pPr>
            <w:pStyle w:val="A4DACDC49F634CD3BB1176CAFCE8A452"/>
          </w:pPr>
          <w:r w:rsidRPr="000C47F9">
            <w:rPr>
              <w:rStyle w:val="PlaceholderText"/>
              <w:color w:val="FFFFFF" w:themeColor="background1"/>
            </w:rPr>
            <w:t>Click here to enter text.</w:t>
          </w:r>
        </w:p>
      </w:docPartBody>
    </w:docPart>
    <w:docPart>
      <w:docPartPr>
        <w:name w:val="E0FB36EA33A94B6DA3C567B1637944A2"/>
        <w:category>
          <w:name w:val="General"/>
          <w:gallery w:val="placeholder"/>
        </w:category>
        <w:types>
          <w:type w:val="bbPlcHdr"/>
        </w:types>
        <w:behaviors>
          <w:behavior w:val="content"/>
        </w:behaviors>
        <w:guid w:val="{3954B837-10EB-40D1-AA55-550683D3E8F9}"/>
      </w:docPartPr>
      <w:docPartBody>
        <w:p w:rsidR="008C6445" w:rsidRDefault="006C5E3F" w:rsidP="006C5E3F">
          <w:pPr>
            <w:pStyle w:val="E0FB36EA33A94B6DA3C567B1637944A2"/>
          </w:pPr>
          <w:r w:rsidRPr="000C47F9">
            <w:rPr>
              <w:rStyle w:val="PlaceholderText"/>
              <w:color w:val="FFFFFF" w:themeColor="background1"/>
            </w:rPr>
            <w:t>Click here to enter text.</w:t>
          </w:r>
        </w:p>
      </w:docPartBody>
    </w:docPart>
    <w:docPart>
      <w:docPartPr>
        <w:name w:val="5347DE42F25D47618F134EC2E6D6AA4F"/>
        <w:category>
          <w:name w:val="General"/>
          <w:gallery w:val="placeholder"/>
        </w:category>
        <w:types>
          <w:type w:val="bbPlcHdr"/>
        </w:types>
        <w:behaviors>
          <w:behavior w:val="content"/>
        </w:behaviors>
        <w:guid w:val="{0958FC63-2BA1-4D63-9F89-2F7257075413}"/>
      </w:docPartPr>
      <w:docPartBody>
        <w:p w:rsidR="008C6445" w:rsidRDefault="006C5E3F" w:rsidP="006C5E3F">
          <w:pPr>
            <w:pStyle w:val="5347DE42F25D47618F134EC2E6D6AA4F"/>
          </w:pPr>
          <w:r w:rsidRPr="000C47F9">
            <w:rPr>
              <w:rStyle w:val="PlaceholderText"/>
              <w:color w:val="FFFFFF" w:themeColor="background1"/>
            </w:rPr>
            <w:t>Click here to enter text.</w:t>
          </w:r>
        </w:p>
      </w:docPartBody>
    </w:docPart>
    <w:docPart>
      <w:docPartPr>
        <w:name w:val="48EDE3983B0842159921B04A2562754F"/>
        <w:category>
          <w:name w:val="General"/>
          <w:gallery w:val="placeholder"/>
        </w:category>
        <w:types>
          <w:type w:val="bbPlcHdr"/>
        </w:types>
        <w:behaviors>
          <w:behavior w:val="content"/>
        </w:behaviors>
        <w:guid w:val="{793958B6-C7D2-4F77-8936-2F6AC64A5404}"/>
      </w:docPartPr>
      <w:docPartBody>
        <w:p w:rsidR="008C6445" w:rsidRDefault="006C5E3F" w:rsidP="006C5E3F">
          <w:pPr>
            <w:pStyle w:val="48EDE3983B0842159921B04A2562754F"/>
          </w:pPr>
          <w:r w:rsidRPr="000C47F9">
            <w:rPr>
              <w:rStyle w:val="PlaceholderText"/>
              <w:color w:val="FFFFFF" w:themeColor="background1"/>
            </w:rPr>
            <w:t>Click here to enter text.</w:t>
          </w:r>
        </w:p>
      </w:docPartBody>
    </w:docPart>
    <w:docPart>
      <w:docPartPr>
        <w:name w:val="56A1869D36294DA09AE6996DF67CC11A"/>
        <w:category>
          <w:name w:val="General"/>
          <w:gallery w:val="placeholder"/>
        </w:category>
        <w:types>
          <w:type w:val="bbPlcHdr"/>
        </w:types>
        <w:behaviors>
          <w:behavior w:val="content"/>
        </w:behaviors>
        <w:guid w:val="{B7478D18-F184-42A6-8A59-5AD89D2E37D7}"/>
      </w:docPartPr>
      <w:docPartBody>
        <w:p w:rsidR="008C6445" w:rsidRDefault="006C5E3F" w:rsidP="006C5E3F">
          <w:pPr>
            <w:pStyle w:val="56A1869D36294DA09AE6996DF67CC11A"/>
          </w:pPr>
          <w:r w:rsidRPr="000C47F9">
            <w:rPr>
              <w:rStyle w:val="PlaceholderText"/>
              <w:color w:val="FFFFFF" w:themeColor="background1"/>
            </w:rPr>
            <w:t>Click here to enter text.</w:t>
          </w:r>
        </w:p>
      </w:docPartBody>
    </w:docPart>
    <w:docPart>
      <w:docPartPr>
        <w:name w:val="C48ECA173FCF4DAA822283F4DF5D57CB"/>
        <w:category>
          <w:name w:val="General"/>
          <w:gallery w:val="placeholder"/>
        </w:category>
        <w:types>
          <w:type w:val="bbPlcHdr"/>
        </w:types>
        <w:behaviors>
          <w:behavior w:val="content"/>
        </w:behaviors>
        <w:guid w:val="{B7D89F2A-E82A-4C16-A8B1-E47C9C603403}"/>
      </w:docPartPr>
      <w:docPartBody>
        <w:p w:rsidR="008C6445" w:rsidRDefault="006C5E3F" w:rsidP="006C5E3F">
          <w:pPr>
            <w:pStyle w:val="C48ECA173FCF4DAA822283F4DF5D57CB"/>
          </w:pPr>
          <w:r w:rsidRPr="000C47F9">
            <w:rPr>
              <w:rStyle w:val="PlaceholderText"/>
              <w:color w:val="FFFFFF" w:themeColor="background1"/>
            </w:rPr>
            <w:t>Click here to enter text.</w:t>
          </w:r>
        </w:p>
      </w:docPartBody>
    </w:docPart>
    <w:docPart>
      <w:docPartPr>
        <w:name w:val="29D377FB352540A98C19588B29F247F1"/>
        <w:category>
          <w:name w:val="General"/>
          <w:gallery w:val="placeholder"/>
        </w:category>
        <w:types>
          <w:type w:val="bbPlcHdr"/>
        </w:types>
        <w:behaviors>
          <w:behavior w:val="content"/>
        </w:behaviors>
        <w:guid w:val="{6D736119-580E-47DC-95E1-FC64DA66C9A8}"/>
      </w:docPartPr>
      <w:docPartBody>
        <w:p w:rsidR="008C6445" w:rsidRDefault="006C5E3F" w:rsidP="006C5E3F">
          <w:pPr>
            <w:pStyle w:val="29D377FB352540A98C19588B29F247F1"/>
          </w:pPr>
          <w:r w:rsidRPr="000C47F9">
            <w:rPr>
              <w:rStyle w:val="PlaceholderText"/>
              <w:color w:val="FFFFFF" w:themeColor="background1"/>
            </w:rPr>
            <w:t>Click here to enter text.</w:t>
          </w:r>
        </w:p>
      </w:docPartBody>
    </w:docPart>
    <w:docPart>
      <w:docPartPr>
        <w:name w:val="96E0E8AB3A8D4CD59F2217D942A983EB"/>
        <w:category>
          <w:name w:val="General"/>
          <w:gallery w:val="placeholder"/>
        </w:category>
        <w:types>
          <w:type w:val="bbPlcHdr"/>
        </w:types>
        <w:behaviors>
          <w:behavior w:val="content"/>
        </w:behaviors>
        <w:guid w:val="{34AEDF72-4298-4670-A52D-966D314C9A20}"/>
      </w:docPartPr>
      <w:docPartBody>
        <w:p w:rsidR="008C6445" w:rsidRDefault="006C5E3F" w:rsidP="006C5E3F">
          <w:pPr>
            <w:pStyle w:val="96E0E8AB3A8D4CD59F2217D942A983EB"/>
          </w:pPr>
          <w:r w:rsidRPr="000C47F9">
            <w:rPr>
              <w:rStyle w:val="PlaceholderText"/>
              <w:color w:val="FFFFFF" w:themeColor="background1"/>
            </w:rPr>
            <w:t>Click here to enter text.</w:t>
          </w:r>
        </w:p>
      </w:docPartBody>
    </w:docPart>
    <w:docPart>
      <w:docPartPr>
        <w:name w:val="EF55ECB5DAED47D69F4501EF8FA35317"/>
        <w:category>
          <w:name w:val="General"/>
          <w:gallery w:val="placeholder"/>
        </w:category>
        <w:types>
          <w:type w:val="bbPlcHdr"/>
        </w:types>
        <w:behaviors>
          <w:behavior w:val="content"/>
        </w:behaviors>
        <w:guid w:val="{DD291468-6B22-4003-B902-05502A727B2E}"/>
      </w:docPartPr>
      <w:docPartBody>
        <w:p w:rsidR="00D275CC" w:rsidRDefault="00AA14C9" w:rsidP="00AA14C9">
          <w:pPr>
            <w:pStyle w:val="EF55ECB5DAED47D69F4501EF8FA35317"/>
          </w:pPr>
          <w:r w:rsidRPr="00817EEC">
            <w:rPr>
              <w:rStyle w:val="PlaceholderText"/>
            </w:rPr>
            <w:t>Click here to enter text.</w:t>
          </w:r>
        </w:p>
      </w:docPartBody>
    </w:docPart>
    <w:docPart>
      <w:docPartPr>
        <w:name w:val="DF1B2FF6665D4E5E9D52163379397B87"/>
        <w:category>
          <w:name w:val="General"/>
          <w:gallery w:val="placeholder"/>
        </w:category>
        <w:types>
          <w:type w:val="bbPlcHdr"/>
        </w:types>
        <w:behaviors>
          <w:behavior w:val="content"/>
        </w:behaviors>
        <w:guid w:val="{007017AB-DF67-4324-AEEA-5251477BC451}"/>
      </w:docPartPr>
      <w:docPartBody>
        <w:p w:rsidR="00F30ABB" w:rsidRDefault="003C02F9" w:rsidP="003C02F9">
          <w:pPr>
            <w:pStyle w:val="DF1B2FF6665D4E5E9D52163379397B87"/>
          </w:pPr>
          <w:r w:rsidRPr="000C47F9">
            <w:rPr>
              <w:rStyle w:val="PlaceholderText"/>
              <w:color w:val="FFFFFF" w:themeColor="background1"/>
            </w:rPr>
            <w:t>Click here to enter text.</w:t>
          </w:r>
        </w:p>
      </w:docPartBody>
    </w:docPart>
    <w:docPart>
      <w:docPartPr>
        <w:name w:val="EDC53E020D734684B6B3351601FB2727"/>
        <w:category>
          <w:name w:val="General"/>
          <w:gallery w:val="placeholder"/>
        </w:category>
        <w:types>
          <w:type w:val="bbPlcHdr"/>
        </w:types>
        <w:behaviors>
          <w:behavior w:val="content"/>
        </w:behaviors>
        <w:guid w:val="{75691EFE-E69E-43F0-A630-F2D76EE9893C}"/>
      </w:docPartPr>
      <w:docPartBody>
        <w:p w:rsidR="00F30ABB" w:rsidRDefault="003C02F9" w:rsidP="003C02F9">
          <w:pPr>
            <w:pStyle w:val="EDC53E020D734684B6B3351601FB2727"/>
          </w:pPr>
          <w:r w:rsidRPr="000C47F9">
            <w:rPr>
              <w:rStyle w:val="PlaceholderText"/>
              <w:color w:val="FFFFFF" w:themeColor="background1"/>
            </w:rPr>
            <w:t>Click here to enter text.</w:t>
          </w:r>
        </w:p>
      </w:docPartBody>
    </w:docPart>
    <w:docPart>
      <w:docPartPr>
        <w:name w:val="DC6DEDDEE2614A808A328484A797A5B5"/>
        <w:category>
          <w:name w:val="General"/>
          <w:gallery w:val="placeholder"/>
        </w:category>
        <w:types>
          <w:type w:val="bbPlcHdr"/>
        </w:types>
        <w:behaviors>
          <w:behavior w:val="content"/>
        </w:behaviors>
        <w:guid w:val="{C98E6B3C-A57B-431F-872E-5A85F0F909B4}"/>
      </w:docPartPr>
      <w:docPartBody>
        <w:p w:rsidR="002F6E4B" w:rsidRDefault="002540F3" w:rsidP="002540F3">
          <w:pPr>
            <w:pStyle w:val="DC6DEDDEE2614A808A328484A797A5B5"/>
          </w:pPr>
          <w:r w:rsidRPr="00817E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6B02D7"/>
    <w:rsid w:val="000C7A58"/>
    <w:rsid w:val="00175965"/>
    <w:rsid w:val="001C315A"/>
    <w:rsid w:val="00232431"/>
    <w:rsid w:val="002540F3"/>
    <w:rsid w:val="002754DF"/>
    <w:rsid w:val="00282F6D"/>
    <w:rsid w:val="002F6E4B"/>
    <w:rsid w:val="00364D3E"/>
    <w:rsid w:val="0039012D"/>
    <w:rsid w:val="003C02F9"/>
    <w:rsid w:val="00431982"/>
    <w:rsid w:val="00481B7E"/>
    <w:rsid w:val="005D50F9"/>
    <w:rsid w:val="006B02D7"/>
    <w:rsid w:val="006C5E3F"/>
    <w:rsid w:val="006D7E5C"/>
    <w:rsid w:val="007F5A4E"/>
    <w:rsid w:val="0083230E"/>
    <w:rsid w:val="0088774F"/>
    <w:rsid w:val="008C6445"/>
    <w:rsid w:val="008F3C00"/>
    <w:rsid w:val="00A046C6"/>
    <w:rsid w:val="00A7362B"/>
    <w:rsid w:val="00AA14C9"/>
    <w:rsid w:val="00AF62E8"/>
    <w:rsid w:val="00D275CC"/>
    <w:rsid w:val="00D72B7B"/>
    <w:rsid w:val="00D91FBD"/>
    <w:rsid w:val="00E828F5"/>
    <w:rsid w:val="00EB4C3B"/>
    <w:rsid w:val="00F07A4A"/>
    <w:rsid w:val="00F30A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40F3"/>
    <w:rPr>
      <w:color w:val="808080"/>
    </w:rPr>
  </w:style>
  <w:style w:type="paragraph" w:customStyle="1" w:styleId="4ADD32F1252741A18FD2DE05C32D2C65">
    <w:name w:val="4ADD32F1252741A18FD2DE05C32D2C65"/>
    <w:rsid w:val="006B02D7"/>
  </w:style>
  <w:style w:type="paragraph" w:customStyle="1" w:styleId="05D273B063034266ACB550BC047055AA">
    <w:name w:val="05D273B063034266ACB550BC047055AA"/>
    <w:rsid w:val="006B02D7"/>
  </w:style>
  <w:style w:type="paragraph" w:customStyle="1" w:styleId="8A6E6C20A43F45D197A06D01CBB6C2C8">
    <w:name w:val="8A6E6C20A43F45D197A06D01CBB6C2C8"/>
    <w:rsid w:val="006B02D7"/>
  </w:style>
  <w:style w:type="paragraph" w:customStyle="1" w:styleId="06BA5407222F4945A39FD47A46C97AEC">
    <w:name w:val="06BA5407222F4945A39FD47A46C97AEC"/>
    <w:rsid w:val="006B02D7"/>
  </w:style>
  <w:style w:type="paragraph" w:customStyle="1" w:styleId="9C1A04AE80314AF4AC0E57D8AA6208C9">
    <w:name w:val="9C1A04AE80314AF4AC0E57D8AA6208C9"/>
    <w:rsid w:val="006B02D7"/>
  </w:style>
  <w:style w:type="paragraph" w:customStyle="1" w:styleId="72271F934DE34DC0AD33C1742B3E488C">
    <w:name w:val="72271F934DE34DC0AD33C1742B3E488C"/>
    <w:rsid w:val="006B02D7"/>
  </w:style>
  <w:style w:type="paragraph" w:customStyle="1" w:styleId="05E51608E714466DB649F760B5224FA9">
    <w:name w:val="05E51608E714466DB649F760B5224FA9"/>
    <w:rsid w:val="006B02D7"/>
  </w:style>
  <w:style w:type="paragraph" w:customStyle="1" w:styleId="0A6499855D12447CA4322E987769976B">
    <w:name w:val="0A6499855D12447CA4322E987769976B"/>
    <w:rsid w:val="006B02D7"/>
  </w:style>
  <w:style w:type="paragraph" w:customStyle="1" w:styleId="A50D3B00C0CC4F9DB046C8AE0D828E93">
    <w:name w:val="A50D3B00C0CC4F9DB046C8AE0D828E93"/>
    <w:rsid w:val="006B02D7"/>
  </w:style>
  <w:style w:type="paragraph" w:customStyle="1" w:styleId="069A55403C0D4CB2BFD1339AC55732EC">
    <w:name w:val="069A55403C0D4CB2BFD1339AC55732EC"/>
    <w:rsid w:val="006B02D7"/>
  </w:style>
  <w:style w:type="paragraph" w:customStyle="1" w:styleId="A3C0CC28006D47BA82B0E8DFA3583135">
    <w:name w:val="A3C0CC28006D47BA82B0E8DFA3583135"/>
    <w:rsid w:val="006B02D7"/>
  </w:style>
  <w:style w:type="paragraph" w:customStyle="1" w:styleId="975EF754253D4749A14BD0466A854FF6">
    <w:name w:val="975EF754253D4749A14BD0466A854FF6"/>
    <w:rsid w:val="006B02D7"/>
  </w:style>
  <w:style w:type="paragraph" w:customStyle="1" w:styleId="BBE9B7D5A91341E79A71F0B2F0B370AD">
    <w:name w:val="BBE9B7D5A91341E79A71F0B2F0B370AD"/>
    <w:rsid w:val="006B02D7"/>
  </w:style>
  <w:style w:type="paragraph" w:customStyle="1" w:styleId="42C10ED0838F40F9A1381FCBD24DF4AD">
    <w:name w:val="42C10ED0838F40F9A1381FCBD24DF4AD"/>
    <w:rsid w:val="006B02D7"/>
  </w:style>
  <w:style w:type="paragraph" w:customStyle="1" w:styleId="04BFF07D8CEF441D98A359FA5FF2DCFE">
    <w:name w:val="04BFF07D8CEF441D98A359FA5FF2DCFE"/>
    <w:rsid w:val="006B02D7"/>
  </w:style>
  <w:style w:type="paragraph" w:customStyle="1" w:styleId="75884A7DE1984F01BB2E4C6975AF8FA6">
    <w:name w:val="75884A7DE1984F01BB2E4C6975AF8FA6"/>
    <w:rsid w:val="006B02D7"/>
  </w:style>
  <w:style w:type="paragraph" w:customStyle="1" w:styleId="275DFAE629A246F996E8D2D53EEA05AD">
    <w:name w:val="275DFAE629A246F996E8D2D53EEA05AD"/>
    <w:rsid w:val="006B02D7"/>
  </w:style>
  <w:style w:type="paragraph" w:customStyle="1" w:styleId="38967F219B144FAABEC34F40A49759B8">
    <w:name w:val="38967F219B144FAABEC34F40A49759B8"/>
    <w:rsid w:val="006B02D7"/>
  </w:style>
  <w:style w:type="paragraph" w:customStyle="1" w:styleId="0149FDB0F78043B6A033BEC862FB9BD0">
    <w:name w:val="0149FDB0F78043B6A033BEC862FB9BD0"/>
    <w:rsid w:val="006B02D7"/>
  </w:style>
  <w:style w:type="paragraph" w:customStyle="1" w:styleId="D6F2DA9D2F6443A9AF3546B0A57B143B">
    <w:name w:val="D6F2DA9D2F6443A9AF3546B0A57B143B"/>
    <w:rsid w:val="006B02D7"/>
  </w:style>
  <w:style w:type="paragraph" w:customStyle="1" w:styleId="E3369EFE0D6A48BBADFDBFBF390ADD31">
    <w:name w:val="E3369EFE0D6A48BBADFDBFBF390ADD31"/>
    <w:rsid w:val="006B02D7"/>
  </w:style>
  <w:style w:type="paragraph" w:customStyle="1" w:styleId="81BE5AD547364204AFA7C1548C561BE8">
    <w:name w:val="81BE5AD547364204AFA7C1548C561BE8"/>
    <w:rsid w:val="006B02D7"/>
  </w:style>
  <w:style w:type="paragraph" w:customStyle="1" w:styleId="AF0A6CEC728B4A55BB3B3461AED5A7B9">
    <w:name w:val="AF0A6CEC728B4A55BB3B3461AED5A7B9"/>
    <w:rsid w:val="006B02D7"/>
  </w:style>
  <w:style w:type="paragraph" w:customStyle="1" w:styleId="7805BF2C3A1C4FEABBB80C97C77F0E8E">
    <w:name w:val="7805BF2C3A1C4FEABBB80C97C77F0E8E"/>
    <w:rsid w:val="006B02D7"/>
  </w:style>
  <w:style w:type="paragraph" w:customStyle="1" w:styleId="9D7AE6D1D04A41DFB9A2403AB9C4AE3F">
    <w:name w:val="9D7AE6D1D04A41DFB9A2403AB9C4AE3F"/>
    <w:rsid w:val="006B02D7"/>
  </w:style>
  <w:style w:type="paragraph" w:customStyle="1" w:styleId="A80784E406144E6184073D1E95101506">
    <w:name w:val="A80784E406144E6184073D1E95101506"/>
    <w:rsid w:val="006B02D7"/>
  </w:style>
  <w:style w:type="paragraph" w:customStyle="1" w:styleId="A32E2757A5E746C8AA0B106FEFF16538">
    <w:name w:val="A32E2757A5E746C8AA0B106FEFF16538"/>
    <w:rsid w:val="006B02D7"/>
  </w:style>
  <w:style w:type="paragraph" w:customStyle="1" w:styleId="2C4F05009D09451F82DB300E2FAD3BB7">
    <w:name w:val="2C4F05009D09451F82DB300E2FAD3BB7"/>
    <w:rsid w:val="006B02D7"/>
  </w:style>
  <w:style w:type="paragraph" w:customStyle="1" w:styleId="2E14EA50687F4E8DBB43A01977E56736">
    <w:name w:val="2E14EA50687F4E8DBB43A01977E56736"/>
    <w:rsid w:val="006B02D7"/>
  </w:style>
  <w:style w:type="paragraph" w:customStyle="1" w:styleId="A6B4C444B31749479A3FFBCE96C26853">
    <w:name w:val="A6B4C444B31749479A3FFBCE96C26853"/>
    <w:rsid w:val="006B02D7"/>
  </w:style>
  <w:style w:type="paragraph" w:customStyle="1" w:styleId="04EBEE67D5FD4ABBB2CB3CA5652BA14A">
    <w:name w:val="04EBEE67D5FD4ABBB2CB3CA5652BA14A"/>
    <w:rsid w:val="006B02D7"/>
  </w:style>
  <w:style w:type="paragraph" w:customStyle="1" w:styleId="A1155308384144CF8B1CAE28479A45C7">
    <w:name w:val="A1155308384144CF8B1CAE28479A45C7"/>
    <w:rsid w:val="006B02D7"/>
  </w:style>
  <w:style w:type="paragraph" w:customStyle="1" w:styleId="8B4327DEA854423A919F3FA7CB62AD6D">
    <w:name w:val="8B4327DEA854423A919F3FA7CB62AD6D"/>
    <w:rsid w:val="006B02D7"/>
  </w:style>
  <w:style w:type="paragraph" w:customStyle="1" w:styleId="1894ADFF022F4D72B6C36DD432AECAA7">
    <w:name w:val="1894ADFF022F4D72B6C36DD432AECAA7"/>
    <w:rsid w:val="006B02D7"/>
  </w:style>
  <w:style w:type="paragraph" w:customStyle="1" w:styleId="1901E5C19AD54B80A63AF3AD32692905">
    <w:name w:val="1901E5C19AD54B80A63AF3AD32692905"/>
    <w:rsid w:val="006B02D7"/>
  </w:style>
  <w:style w:type="paragraph" w:customStyle="1" w:styleId="1F6338E72071477383927BFC0CB0F09F">
    <w:name w:val="1F6338E72071477383927BFC0CB0F09F"/>
    <w:rsid w:val="006B02D7"/>
  </w:style>
  <w:style w:type="paragraph" w:customStyle="1" w:styleId="73D5E86287B24A9B86F53E46AB428509">
    <w:name w:val="73D5E86287B24A9B86F53E46AB428509"/>
    <w:rsid w:val="006B02D7"/>
  </w:style>
  <w:style w:type="paragraph" w:customStyle="1" w:styleId="2A2BA77F94A549C0B775C3453C1C7522">
    <w:name w:val="2A2BA77F94A549C0B775C3453C1C7522"/>
    <w:rsid w:val="006B02D7"/>
  </w:style>
  <w:style w:type="paragraph" w:customStyle="1" w:styleId="32CF8E52289B44C8B702C5A3374BB84F">
    <w:name w:val="32CF8E52289B44C8B702C5A3374BB84F"/>
    <w:rsid w:val="006B02D7"/>
  </w:style>
  <w:style w:type="paragraph" w:customStyle="1" w:styleId="F2F446120EE740689AD33D65C42EB59D">
    <w:name w:val="F2F446120EE740689AD33D65C42EB59D"/>
    <w:rsid w:val="006B02D7"/>
  </w:style>
  <w:style w:type="paragraph" w:customStyle="1" w:styleId="C26FD994C81443A798093FD433FA6FE2">
    <w:name w:val="C26FD994C81443A798093FD433FA6FE2"/>
    <w:rsid w:val="006B02D7"/>
  </w:style>
  <w:style w:type="paragraph" w:customStyle="1" w:styleId="DD9A43EB515546A9AACDA72D783C4A0D">
    <w:name w:val="DD9A43EB515546A9AACDA72D783C4A0D"/>
    <w:rsid w:val="006B02D7"/>
  </w:style>
  <w:style w:type="paragraph" w:customStyle="1" w:styleId="E725F9E985D243F195874EAD4027E8D1">
    <w:name w:val="E725F9E985D243F195874EAD4027E8D1"/>
    <w:rsid w:val="006B02D7"/>
  </w:style>
  <w:style w:type="paragraph" w:customStyle="1" w:styleId="AEC7B387E9BB44EF8B01EB7CE3DD938B">
    <w:name w:val="AEC7B387E9BB44EF8B01EB7CE3DD938B"/>
    <w:rsid w:val="006B02D7"/>
  </w:style>
  <w:style w:type="paragraph" w:customStyle="1" w:styleId="2056471D150741B4B6DDAB0D5C961390">
    <w:name w:val="2056471D150741B4B6DDAB0D5C961390"/>
    <w:rsid w:val="006B02D7"/>
  </w:style>
  <w:style w:type="paragraph" w:customStyle="1" w:styleId="EA554545A9D04309A6D8406EF43A3AEF">
    <w:name w:val="EA554545A9D04309A6D8406EF43A3AEF"/>
    <w:rsid w:val="006B02D7"/>
  </w:style>
  <w:style w:type="paragraph" w:customStyle="1" w:styleId="FBFCE0902A9A4848B2DB22A981BD12C3">
    <w:name w:val="FBFCE0902A9A4848B2DB22A981BD12C3"/>
    <w:rsid w:val="006B02D7"/>
  </w:style>
  <w:style w:type="paragraph" w:customStyle="1" w:styleId="33D6B86712B544978338F8269A314B4F">
    <w:name w:val="33D6B86712B544978338F8269A314B4F"/>
    <w:rsid w:val="006B02D7"/>
  </w:style>
  <w:style w:type="paragraph" w:customStyle="1" w:styleId="117B1F81FDFB441FAFAC439E16E27F30">
    <w:name w:val="117B1F81FDFB441FAFAC439E16E27F30"/>
    <w:rsid w:val="006B02D7"/>
  </w:style>
  <w:style w:type="paragraph" w:customStyle="1" w:styleId="F79C52BF2CB34F928B09B154EA437312">
    <w:name w:val="F79C52BF2CB34F928B09B154EA437312"/>
    <w:rsid w:val="006B02D7"/>
  </w:style>
  <w:style w:type="paragraph" w:customStyle="1" w:styleId="2A8B5D6D8D144DFBBDC1ED8164964FF9">
    <w:name w:val="2A8B5D6D8D144DFBBDC1ED8164964FF9"/>
    <w:rsid w:val="006B02D7"/>
  </w:style>
  <w:style w:type="paragraph" w:customStyle="1" w:styleId="DFC8C702CE8840F9A93503AC5A18C17F">
    <w:name w:val="DFC8C702CE8840F9A93503AC5A18C17F"/>
    <w:rsid w:val="006B02D7"/>
  </w:style>
  <w:style w:type="paragraph" w:customStyle="1" w:styleId="27119EC3C2E64BDF84691B76121EC5EE">
    <w:name w:val="27119EC3C2E64BDF84691B76121EC5EE"/>
    <w:rsid w:val="006B02D7"/>
  </w:style>
  <w:style w:type="paragraph" w:customStyle="1" w:styleId="035B3F0127414EF9A5CDFCAFCADC8345">
    <w:name w:val="035B3F0127414EF9A5CDFCAFCADC8345"/>
    <w:rsid w:val="006B02D7"/>
  </w:style>
  <w:style w:type="paragraph" w:customStyle="1" w:styleId="974FC3B07A134F53B131E35C5BCFC8AA">
    <w:name w:val="974FC3B07A134F53B131E35C5BCFC8AA"/>
    <w:rsid w:val="006B02D7"/>
  </w:style>
  <w:style w:type="paragraph" w:customStyle="1" w:styleId="E7F540A978B74EA9AB73666EB0D88738">
    <w:name w:val="E7F540A978B74EA9AB73666EB0D88738"/>
    <w:rsid w:val="006B02D7"/>
  </w:style>
  <w:style w:type="paragraph" w:customStyle="1" w:styleId="5A10222D68094E1AB1AC554E50E3FC18">
    <w:name w:val="5A10222D68094E1AB1AC554E50E3FC18"/>
    <w:rsid w:val="006B02D7"/>
  </w:style>
  <w:style w:type="paragraph" w:customStyle="1" w:styleId="AABA78A7E76A4DD2A4D04334B059C8AC">
    <w:name w:val="AABA78A7E76A4DD2A4D04334B059C8AC"/>
    <w:rsid w:val="006B02D7"/>
  </w:style>
  <w:style w:type="paragraph" w:customStyle="1" w:styleId="1448112C0CF24D629ADE9D5D74E8C9BC">
    <w:name w:val="1448112C0CF24D629ADE9D5D74E8C9BC"/>
    <w:rsid w:val="006B02D7"/>
  </w:style>
  <w:style w:type="paragraph" w:customStyle="1" w:styleId="56C481450AA747CC935D0245A17AE9CA">
    <w:name w:val="56C481450AA747CC935D0245A17AE9CA"/>
    <w:rsid w:val="006B02D7"/>
  </w:style>
  <w:style w:type="paragraph" w:customStyle="1" w:styleId="9D015F1729064A3FA092DD98DE8819D0">
    <w:name w:val="9D015F1729064A3FA092DD98DE8819D0"/>
    <w:rsid w:val="006B02D7"/>
  </w:style>
  <w:style w:type="paragraph" w:customStyle="1" w:styleId="F572F245A4814A03A6C64EB8D204C09F">
    <w:name w:val="F572F245A4814A03A6C64EB8D204C09F"/>
    <w:rsid w:val="006B02D7"/>
  </w:style>
  <w:style w:type="paragraph" w:customStyle="1" w:styleId="B1A5F3D75C18488098F4FE49031A4B23">
    <w:name w:val="B1A5F3D75C18488098F4FE49031A4B23"/>
    <w:rsid w:val="006B02D7"/>
  </w:style>
  <w:style w:type="paragraph" w:customStyle="1" w:styleId="241F258B1958447B8A7E540BC71267D3">
    <w:name w:val="241F258B1958447B8A7E540BC71267D3"/>
    <w:rsid w:val="006B02D7"/>
  </w:style>
  <w:style w:type="paragraph" w:customStyle="1" w:styleId="2F061F8F039C48F0A63900C200839055">
    <w:name w:val="2F061F8F039C48F0A63900C200839055"/>
    <w:rsid w:val="006B02D7"/>
  </w:style>
  <w:style w:type="paragraph" w:customStyle="1" w:styleId="EDFC0F179F4545B8BD41885EBACA009F">
    <w:name w:val="EDFC0F179F4545B8BD41885EBACA009F"/>
    <w:rsid w:val="006B02D7"/>
  </w:style>
  <w:style w:type="paragraph" w:customStyle="1" w:styleId="D77CD81A3B9943DAA0FBAAA2A6AD9D06">
    <w:name w:val="D77CD81A3B9943DAA0FBAAA2A6AD9D06"/>
    <w:rsid w:val="006B02D7"/>
  </w:style>
  <w:style w:type="paragraph" w:customStyle="1" w:styleId="F6FA759BEA5A4D66B779785750A52A07">
    <w:name w:val="F6FA759BEA5A4D66B779785750A52A07"/>
    <w:rsid w:val="006B02D7"/>
  </w:style>
  <w:style w:type="paragraph" w:customStyle="1" w:styleId="AA15183EDEF6422C89847141C8DB90B5">
    <w:name w:val="AA15183EDEF6422C89847141C8DB90B5"/>
    <w:rsid w:val="006B02D7"/>
  </w:style>
  <w:style w:type="paragraph" w:customStyle="1" w:styleId="156472F64359422EBC14A0A230932AB9">
    <w:name w:val="156472F64359422EBC14A0A230932AB9"/>
    <w:rsid w:val="006B02D7"/>
  </w:style>
  <w:style w:type="paragraph" w:customStyle="1" w:styleId="9CA7B96028C447B99D41E92864760384">
    <w:name w:val="9CA7B96028C447B99D41E92864760384"/>
    <w:rsid w:val="006B02D7"/>
  </w:style>
  <w:style w:type="paragraph" w:customStyle="1" w:styleId="25CD37671BFF43B699F64E2C30E2A958">
    <w:name w:val="25CD37671BFF43B699F64E2C30E2A958"/>
    <w:rsid w:val="006B02D7"/>
  </w:style>
  <w:style w:type="paragraph" w:customStyle="1" w:styleId="472B39E0D4EB4685BD768ACB3D46995A">
    <w:name w:val="472B39E0D4EB4685BD768ACB3D46995A"/>
    <w:rsid w:val="006B02D7"/>
  </w:style>
  <w:style w:type="paragraph" w:customStyle="1" w:styleId="9B4482BAA8B4404F80A621AA762CEF0B">
    <w:name w:val="9B4482BAA8B4404F80A621AA762CEF0B"/>
    <w:rsid w:val="006B02D7"/>
  </w:style>
  <w:style w:type="paragraph" w:customStyle="1" w:styleId="E15AFA75406C4950906ACA58415DECA9">
    <w:name w:val="E15AFA75406C4950906ACA58415DECA9"/>
    <w:rsid w:val="006B02D7"/>
  </w:style>
  <w:style w:type="paragraph" w:customStyle="1" w:styleId="81627D7B85BD48B0A803BCA1E4700BAC">
    <w:name w:val="81627D7B85BD48B0A803BCA1E4700BAC"/>
    <w:rsid w:val="006B02D7"/>
  </w:style>
  <w:style w:type="paragraph" w:customStyle="1" w:styleId="D740A31DD8AC4AFC8C8F5C55148CD047">
    <w:name w:val="D740A31DD8AC4AFC8C8F5C55148CD047"/>
    <w:rsid w:val="006B02D7"/>
  </w:style>
  <w:style w:type="paragraph" w:customStyle="1" w:styleId="E508445422FE47E9B5E4BB139E717098">
    <w:name w:val="E508445422FE47E9B5E4BB139E717098"/>
    <w:rsid w:val="006B02D7"/>
  </w:style>
  <w:style w:type="paragraph" w:customStyle="1" w:styleId="587259E5EF424BA99E56FD56B06A9A27">
    <w:name w:val="587259E5EF424BA99E56FD56B06A9A27"/>
    <w:rsid w:val="006B02D7"/>
  </w:style>
  <w:style w:type="paragraph" w:customStyle="1" w:styleId="59C02EC1F8994DF7B5289636D88BA058">
    <w:name w:val="59C02EC1F8994DF7B5289636D88BA058"/>
    <w:rsid w:val="006B02D7"/>
  </w:style>
  <w:style w:type="paragraph" w:customStyle="1" w:styleId="1D92840FB87D491BBF7FFEF5DB7AFAA8">
    <w:name w:val="1D92840FB87D491BBF7FFEF5DB7AFAA8"/>
    <w:rsid w:val="006B02D7"/>
  </w:style>
  <w:style w:type="paragraph" w:customStyle="1" w:styleId="659E9D01BD4145D09DA786616FF85A18">
    <w:name w:val="659E9D01BD4145D09DA786616FF85A18"/>
    <w:rsid w:val="006B02D7"/>
  </w:style>
  <w:style w:type="paragraph" w:customStyle="1" w:styleId="BA6D050A391F4A0AB4DDD0407D041023">
    <w:name w:val="BA6D050A391F4A0AB4DDD0407D041023"/>
    <w:rsid w:val="006B02D7"/>
  </w:style>
  <w:style w:type="paragraph" w:customStyle="1" w:styleId="70AB698225C74FCBA5F3F8D432FF4F82">
    <w:name w:val="70AB698225C74FCBA5F3F8D432FF4F82"/>
    <w:rsid w:val="006B02D7"/>
  </w:style>
  <w:style w:type="paragraph" w:customStyle="1" w:styleId="85B95257CAEB4A799545C32EB7F39CE9">
    <w:name w:val="85B95257CAEB4A799545C32EB7F39CE9"/>
    <w:rsid w:val="006B02D7"/>
  </w:style>
  <w:style w:type="paragraph" w:customStyle="1" w:styleId="FE64B3EFD1864E66B54E75F54A72A977">
    <w:name w:val="FE64B3EFD1864E66B54E75F54A72A977"/>
    <w:rsid w:val="006B02D7"/>
  </w:style>
  <w:style w:type="paragraph" w:customStyle="1" w:styleId="A2F6144D855F45A09569116906402CE3">
    <w:name w:val="A2F6144D855F45A09569116906402CE3"/>
    <w:rsid w:val="006B02D7"/>
  </w:style>
  <w:style w:type="paragraph" w:customStyle="1" w:styleId="E31012AAB487453D8000E710963D0B37">
    <w:name w:val="E31012AAB487453D8000E710963D0B37"/>
    <w:rsid w:val="006B02D7"/>
  </w:style>
  <w:style w:type="paragraph" w:customStyle="1" w:styleId="F6722654E943486FB6C8F63002EE2FB8">
    <w:name w:val="F6722654E943486FB6C8F63002EE2FB8"/>
    <w:rsid w:val="006B02D7"/>
  </w:style>
  <w:style w:type="paragraph" w:customStyle="1" w:styleId="00134E6DF1EC4F1AB5E128FA9BE2E1FF">
    <w:name w:val="00134E6DF1EC4F1AB5E128FA9BE2E1FF"/>
    <w:rsid w:val="006B02D7"/>
  </w:style>
  <w:style w:type="paragraph" w:customStyle="1" w:styleId="2C7E208EA71C45188F9B918CC80639AC">
    <w:name w:val="2C7E208EA71C45188F9B918CC80639AC"/>
    <w:rsid w:val="006B02D7"/>
  </w:style>
  <w:style w:type="paragraph" w:customStyle="1" w:styleId="6FAE46EBF1BD46BEB84BB0735EDEA777">
    <w:name w:val="6FAE46EBF1BD46BEB84BB0735EDEA777"/>
    <w:rsid w:val="006B02D7"/>
  </w:style>
  <w:style w:type="paragraph" w:customStyle="1" w:styleId="828BC0C64EC64DD09D1A2B949F50AE46">
    <w:name w:val="828BC0C64EC64DD09D1A2B949F50AE46"/>
    <w:rsid w:val="006B02D7"/>
  </w:style>
  <w:style w:type="paragraph" w:customStyle="1" w:styleId="0BDD0ADC52C640CB9F23832E21CC53E8">
    <w:name w:val="0BDD0ADC52C640CB9F23832E21CC53E8"/>
    <w:rsid w:val="006B02D7"/>
  </w:style>
  <w:style w:type="paragraph" w:customStyle="1" w:styleId="3ABD5640A24C49B7866A42C97558F4C6">
    <w:name w:val="3ABD5640A24C49B7866A42C97558F4C6"/>
    <w:rsid w:val="006B02D7"/>
  </w:style>
  <w:style w:type="paragraph" w:customStyle="1" w:styleId="F3E4482486884A1988F45FF3E54C6B9B">
    <w:name w:val="F3E4482486884A1988F45FF3E54C6B9B"/>
    <w:rsid w:val="006B02D7"/>
  </w:style>
  <w:style w:type="paragraph" w:customStyle="1" w:styleId="4EC92BCCCF1346448E3ADA5BB3DC7280">
    <w:name w:val="4EC92BCCCF1346448E3ADA5BB3DC7280"/>
    <w:rsid w:val="006B02D7"/>
  </w:style>
  <w:style w:type="paragraph" w:customStyle="1" w:styleId="1DE0F06B83284473A48EA284A209DFDB">
    <w:name w:val="1DE0F06B83284473A48EA284A209DFDB"/>
    <w:rsid w:val="006B02D7"/>
  </w:style>
  <w:style w:type="paragraph" w:customStyle="1" w:styleId="41B39C39B7FA4F01A266BD0B30C32BDF">
    <w:name w:val="41B39C39B7FA4F01A266BD0B30C32BDF"/>
    <w:rsid w:val="006B02D7"/>
  </w:style>
  <w:style w:type="paragraph" w:customStyle="1" w:styleId="81C3CCDF3E87441FB6D8BE2F80008182">
    <w:name w:val="81C3CCDF3E87441FB6D8BE2F80008182"/>
    <w:rsid w:val="006B02D7"/>
  </w:style>
  <w:style w:type="paragraph" w:customStyle="1" w:styleId="8A8C0A9D5A6540DDBAC874B23930C2D9">
    <w:name w:val="8A8C0A9D5A6540DDBAC874B23930C2D9"/>
    <w:rsid w:val="006B02D7"/>
  </w:style>
  <w:style w:type="paragraph" w:customStyle="1" w:styleId="A88E8885E9EA4C61B2CF277FE638C1B0">
    <w:name w:val="A88E8885E9EA4C61B2CF277FE638C1B0"/>
    <w:rsid w:val="006B02D7"/>
  </w:style>
  <w:style w:type="paragraph" w:customStyle="1" w:styleId="1DF39FF9E4FC4252AE54F0199C671270">
    <w:name w:val="1DF39FF9E4FC4252AE54F0199C671270"/>
    <w:rsid w:val="006B02D7"/>
  </w:style>
  <w:style w:type="paragraph" w:customStyle="1" w:styleId="572AA37B42B848B289824153988B4305">
    <w:name w:val="572AA37B42B848B289824153988B4305"/>
    <w:rsid w:val="006B02D7"/>
  </w:style>
  <w:style w:type="paragraph" w:customStyle="1" w:styleId="BB2A19DE455C4CF0806E9EAF86CB919A">
    <w:name w:val="BB2A19DE455C4CF0806E9EAF86CB919A"/>
    <w:rsid w:val="006B02D7"/>
  </w:style>
  <w:style w:type="paragraph" w:customStyle="1" w:styleId="25E0835D8AE2437494B7F45C3F134632">
    <w:name w:val="25E0835D8AE2437494B7F45C3F134632"/>
    <w:rsid w:val="006B02D7"/>
  </w:style>
  <w:style w:type="paragraph" w:customStyle="1" w:styleId="8DDFBA6EFF414D6FAE5F103DD4923448">
    <w:name w:val="8DDFBA6EFF414D6FAE5F103DD4923448"/>
    <w:rsid w:val="006B02D7"/>
  </w:style>
  <w:style w:type="paragraph" w:customStyle="1" w:styleId="35809242FA494764927B79D22005437E">
    <w:name w:val="35809242FA494764927B79D22005437E"/>
    <w:rsid w:val="006B02D7"/>
  </w:style>
  <w:style w:type="paragraph" w:customStyle="1" w:styleId="505257A06E114164A30BB0CB0709A0C1">
    <w:name w:val="505257A06E114164A30BB0CB0709A0C1"/>
    <w:rsid w:val="006B02D7"/>
  </w:style>
  <w:style w:type="paragraph" w:customStyle="1" w:styleId="F06A20F808534AAC89DF4773957A6289">
    <w:name w:val="F06A20F808534AAC89DF4773957A6289"/>
    <w:rsid w:val="006B02D7"/>
  </w:style>
  <w:style w:type="paragraph" w:customStyle="1" w:styleId="098859C7936344C3B072E37232BA6497">
    <w:name w:val="098859C7936344C3B072E37232BA6497"/>
    <w:rsid w:val="006B02D7"/>
  </w:style>
  <w:style w:type="paragraph" w:customStyle="1" w:styleId="7D34F9B5861A42F4B1C21CA3B56BA085">
    <w:name w:val="7D34F9B5861A42F4B1C21CA3B56BA085"/>
    <w:rsid w:val="006B02D7"/>
  </w:style>
  <w:style w:type="paragraph" w:customStyle="1" w:styleId="F2DBED84B57F44FF8D30AEB112F1C667">
    <w:name w:val="F2DBED84B57F44FF8D30AEB112F1C667"/>
    <w:rsid w:val="006B02D7"/>
  </w:style>
  <w:style w:type="paragraph" w:customStyle="1" w:styleId="326B3E9F105C481391B4529A94DBC708">
    <w:name w:val="326B3E9F105C481391B4529A94DBC708"/>
    <w:rsid w:val="006B02D7"/>
  </w:style>
  <w:style w:type="paragraph" w:customStyle="1" w:styleId="63B57382188B441582DDCB9321DF86E2">
    <w:name w:val="63B57382188B441582DDCB9321DF86E2"/>
    <w:rsid w:val="006B02D7"/>
  </w:style>
  <w:style w:type="paragraph" w:customStyle="1" w:styleId="00FB605637894BAFAA5D47DFF49EB402">
    <w:name w:val="00FB605637894BAFAA5D47DFF49EB402"/>
    <w:rsid w:val="006B02D7"/>
  </w:style>
  <w:style w:type="paragraph" w:customStyle="1" w:styleId="543DCF47F2AA4E7998B0D6FF184869D7">
    <w:name w:val="543DCF47F2AA4E7998B0D6FF184869D7"/>
    <w:rsid w:val="006B02D7"/>
  </w:style>
  <w:style w:type="paragraph" w:customStyle="1" w:styleId="BDB55CE0B8714AF3A2176141CEC008E0">
    <w:name w:val="BDB55CE0B8714AF3A2176141CEC008E0"/>
    <w:rsid w:val="006B02D7"/>
  </w:style>
  <w:style w:type="paragraph" w:customStyle="1" w:styleId="A154134C52934DB6BB05A7B8496ACA75">
    <w:name w:val="A154134C52934DB6BB05A7B8496ACA75"/>
    <w:rsid w:val="006B02D7"/>
  </w:style>
  <w:style w:type="paragraph" w:customStyle="1" w:styleId="0A56722E6BB443449A130C419D23D7AD">
    <w:name w:val="0A56722E6BB443449A130C419D23D7AD"/>
    <w:rsid w:val="006B02D7"/>
  </w:style>
  <w:style w:type="paragraph" w:customStyle="1" w:styleId="5474E2EF72164397AAA18DCC3F07B168">
    <w:name w:val="5474E2EF72164397AAA18DCC3F07B168"/>
    <w:rsid w:val="006B02D7"/>
  </w:style>
  <w:style w:type="paragraph" w:customStyle="1" w:styleId="90ADCB44CAD64226A85F3BB72144095A">
    <w:name w:val="90ADCB44CAD64226A85F3BB72144095A"/>
    <w:rsid w:val="006B02D7"/>
  </w:style>
  <w:style w:type="paragraph" w:customStyle="1" w:styleId="FB664D0333934EE1AE74458FD5D132D0">
    <w:name w:val="FB664D0333934EE1AE74458FD5D132D0"/>
    <w:rsid w:val="006B02D7"/>
  </w:style>
  <w:style w:type="paragraph" w:customStyle="1" w:styleId="D692847561E142AEBDFDEBB5B47DCA33">
    <w:name w:val="D692847561E142AEBDFDEBB5B47DCA33"/>
    <w:rsid w:val="006B02D7"/>
  </w:style>
  <w:style w:type="paragraph" w:customStyle="1" w:styleId="2529DF06BFDB4075A72D920687F5D05D">
    <w:name w:val="2529DF06BFDB4075A72D920687F5D05D"/>
    <w:rsid w:val="006B02D7"/>
  </w:style>
  <w:style w:type="paragraph" w:customStyle="1" w:styleId="EED19E8DBB13410B8DCAC85CFEF80F27">
    <w:name w:val="EED19E8DBB13410B8DCAC85CFEF80F27"/>
    <w:rsid w:val="006B02D7"/>
  </w:style>
  <w:style w:type="paragraph" w:customStyle="1" w:styleId="272B677240BD4639BED086BB93F55E90">
    <w:name w:val="272B677240BD4639BED086BB93F55E90"/>
    <w:rsid w:val="006B02D7"/>
  </w:style>
  <w:style w:type="paragraph" w:customStyle="1" w:styleId="D1E3339534E24C47A10EAE5FDAFC9C03">
    <w:name w:val="D1E3339534E24C47A10EAE5FDAFC9C03"/>
    <w:rsid w:val="006B02D7"/>
  </w:style>
  <w:style w:type="paragraph" w:customStyle="1" w:styleId="82B1E5DDE33F4FE8AB2ED4C4A240BE1F">
    <w:name w:val="82B1E5DDE33F4FE8AB2ED4C4A240BE1F"/>
    <w:rsid w:val="006B02D7"/>
  </w:style>
  <w:style w:type="paragraph" w:customStyle="1" w:styleId="B269BE19EF5242419BCA7322AFEB7C91">
    <w:name w:val="B269BE19EF5242419BCA7322AFEB7C91"/>
    <w:rsid w:val="006B02D7"/>
  </w:style>
  <w:style w:type="paragraph" w:customStyle="1" w:styleId="8518ED0B632D41A0A3ADC3E4EC4E0A85">
    <w:name w:val="8518ED0B632D41A0A3ADC3E4EC4E0A85"/>
    <w:rsid w:val="006B02D7"/>
  </w:style>
  <w:style w:type="paragraph" w:customStyle="1" w:styleId="D35A0AE633984062BA75BE2F7DB850EC">
    <w:name w:val="D35A0AE633984062BA75BE2F7DB850EC"/>
    <w:rsid w:val="006B02D7"/>
  </w:style>
  <w:style w:type="paragraph" w:customStyle="1" w:styleId="35032DDC96A74D91AA67DDBEE23D0DBC">
    <w:name w:val="35032DDC96A74D91AA67DDBEE23D0DBC"/>
    <w:rsid w:val="006B02D7"/>
  </w:style>
  <w:style w:type="paragraph" w:customStyle="1" w:styleId="DA8444A047714E26AD2FBD59B9AACC88">
    <w:name w:val="DA8444A047714E26AD2FBD59B9AACC88"/>
    <w:rsid w:val="006B02D7"/>
  </w:style>
  <w:style w:type="paragraph" w:customStyle="1" w:styleId="573D3901AA4C465BB7BBB73EBAA16060">
    <w:name w:val="573D3901AA4C465BB7BBB73EBAA16060"/>
    <w:rsid w:val="006B02D7"/>
  </w:style>
  <w:style w:type="paragraph" w:customStyle="1" w:styleId="BDD19086C6B845308A46DB25008685B9">
    <w:name w:val="BDD19086C6B845308A46DB25008685B9"/>
    <w:rsid w:val="006B02D7"/>
  </w:style>
  <w:style w:type="paragraph" w:customStyle="1" w:styleId="491F9A232E1C421F9F0D3B095A215E6A">
    <w:name w:val="491F9A232E1C421F9F0D3B095A215E6A"/>
    <w:rsid w:val="006B02D7"/>
  </w:style>
  <w:style w:type="paragraph" w:customStyle="1" w:styleId="35F023A47EAB40ECB696E018AC14B6D2">
    <w:name w:val="35F023A47EAB40ECB696E018AC14B6D2"/>
    <w:rsid w:val="006B02D7"/>
  </w:style>
  <w:style w:type="paragraph" w:customStyle="1" w:styleId="C282909DCF3A4F6B82B2F984DA23306B">
    <w:name w:val="C282909DCF3A4F6B82B2F984DA23306B"/>
    <w:rsid w:val="006B02D7"/>
  </w:style>
  <w:style w:type="paragraph" w:customStyle="1" w:styleId="314286C398F246DF910B0C0EDCF45729">
    <w:name w:val="314286C398F246DF910B0C0EDCF45729"/>
    <w:rsid w:val="006B02D7"/>
  </w:style>
  <w:style w:type="paragraph" w:customStyle="1" w:styleId="3E513E9BE71D428D8E2826095CB24E3A">
    <w:name w:val="3E513E9BE71D428D8E2826095CB24E3A"/>
    <w:rsid w:val="006B02D7"/>
  </w:style>
  <w:style w:type="paragraph" w:customStyle="1" w:styleId="5D4035D2933D45C6B7912C414C187FD7">
    <w:name w:val="5D4035D2933D45C6B7912C414C187FD7"/>
    <w:rsid w:val="006B02D7"/>
  </w:style>
  <w:style w:type="paragraph" w:customStyle="1" w:styleId="05BC5620214D491BBEC2BE6425B5D5D9">
    <w:name w:val="05BC5620214D491BBEC2BE6425B5D5D9"/>
    <w:rsid w:val="006B02D7"/>
  </w:style>
  <w:style w:type="paragraph" w:customStyle="1" w:styleId="5534ED569DBE4402B4968837EB1CD124">
    <w:name w:val="5534ED569DBE4402B4968837EB1CD124"/>
    <w:rsid w:val="006B02D7"/>
  </w:style>
  <w:style w:type="paragraph" w:customStyle="1" w:styleId="76E16D9FADB141C08B6DC8C22B235AB8">
    <w:name w:val="76E16D9FADB141C08B6DC8C22B235AB8"/>
    <w:rsid w:val="006B02D7"/>
  </w:style>
  <w:style w:type="paragraph" w:customStyle="1" w:styleId="D95C1AD3A08D4D18B7AF057F78BE8FE3">
    <w:name w:val="D95C1AD3A08D4D18B7AF057F78BE8FE3"/>
    <w:rsid w:val="006B02D7"/>
  </w:style>
  <w:style w:type="paragraph" w:customStyle="1" w:styleId="2C2C683FB0CC459382FE56EAAFE56EB1">
    <w:name w:val="2C2C683FB0CC459382FE56EAAFE56EB1"/>
    <w:rsid w:val="006B02D7"/>
  </w:style>
  <w:style w:type="paragraph" w:customStyle="1" w:styleId="D0F4C029FFDF4E67B1E38BA3BDA5E7C2">
    <w:name w:val="D0F4C029FFDF4E67B1E38BA3BDA5E7C2"/>
    <w:rsid w:val="006B02D7"/>
  </w:style>
  <w:style w:type="paragraph" w:customStyle="1" w:styleId="602B2751DB054C4FBF3400ABFA2B6437">
    <w:name w:val="602B2751DB054C4FBF3400ABFA2B6437"/>
    <w:rsid w:val="006B02D7"/>
  </w:style>
  <w:style w:type="paragraph" w:customStyle="1" w:styleId="C25F0137D8754A7AB7E45859227833F3">
    <w:name w:val="C25F0137D8754A7AB7E45859227833F3"/>
    <w:rsid w:val="006B02D7"/>
  </w:style>
  <w:style w:type="paragraph" w:customStyle="1" w:styleId="488A76C759E24823A2CD7DBA946FD68B">
    <w:name w:val="488A76C759E24823A2CD7DBA946FD68B"/>
    <w:rsid w:val="006B02D7"/>
  </w:style>
  <w:style w:type="paragraph" w:customStyle="1" w:styleId="A4D46F7FA06B4B4EB516142C8DA0A38F">
    <w:name w:val="A4D46F7FA06B4B4EB516142C8DA0A38F"/>
    <w:rsid w:val="006B02D7"/>
  </w:style>
  <w:style w:type="paragraph" w:customStyle="1" w:styleId="0FF9E5272B564690AA1DB2F149E285B8">
    <w:name w:val="0FF9E5272B564690AA1DB2F149E285B8"/>
    <w:rsid w:val="006B02D7"/>
  </w:style>
  <w:style w:type="paragraph" w:customStyle="1" w:styleId="B8CD429CEE95403C9A56277E3D7AFB38">
    <w:name w:val="B8CD429CEE95403C9A56277E3D7AFB38"/>
    <w:rsid w:val="006B02D7"/>
  </w:style>
  <w:style w:type="paragraph" w:customStyle="1" w:styleId="56B527B5ADB648C38DBE72897B0784AE">
    <w:name w:val="56B527B5ADB648C38DBE72897B0784AE"/>
    <w:rsid w:val="006B02D7"/>
  </w:style>
  <w:style w:type="paragraph" w:customStyle="1" w:styleId="C94C7D52979042268D9662AF93582862">
    <w:name w:val="C94C7D52979042268D9662AF93582862"/>
    <w:rsid w:val="006B02D7"/>
  </w:style>
  <w:style w:type="paragraph" w:customStyle="1" w:styleId="DDA75C88D63D4FCA978FDB4096F149A3">
    <w:name w:val="DDA75C88D63D4FCA978FDB4096F149A3"/>
    <w:rsid w:val="006B02D7"/>
  </w:style>
  <w:style w:type="paragraph" w:customStyle="1" w:styleId="A093FC3E75E34AB78E6EA6722B05D0C6">
    <w:name w:val="A093FC3E75E34AB78E6EA6722B05D0C6"/>
    <w:rsid w:val="006B02D7"/>
  </w:style>
  <w:style w:type="paragraph" w:customStyle="1" w:styleId="1DA694DC24C84DA99D16EDE46437E563">
    <w:name w:val="1DA694DC24C84DA99D16EDE46437E563"/>
    <w:rsid w:val="006B02D7"/>
  </w:style>
  <w:style w:type="paragraph" w:customStyle="1" w:styleId="D93BCCDF6B9C4DAA886F5961E2611366">
    <w:name w:val="D93BCCDF6B9C4DAA886F5961E2611366"/>
    <w:rsid w:val="006B02D7"/>
  </w:style>
  <w:style w:type="paragraph" w:customStyle="1" w:styleId="23163A16A30D4FEE851B035D0181E7E6">
    <w:name w:val="23163A16A30D4FEE851B035D0181E7E6"/>
    <w:rsid w:val="006B02D7"/>
  </w:style>
  <w:style w:type="paragraph" w:customStyle="1" w:styleId="6E68CD42CFC54434873A1AA643CD3A3E">
    <w:name w:val="6E68CD42CFC54434873A1AA643CD3A3E"/>
    <w:rsid w:val="006B02D7"/>
  </w:style>
  <w:style w:type="paragraph" w:customStyle="1" w:styleId="47915009B8194E2AA2CF74E45B73DFC9">
    <w:name w:val="47915009B8194E2AA2CF74E45B73DFC9"/>
    <w:rsid w:val="006B02D7"/>
  </w:style>
  <w:style w:type="paragraph" w:customStyle="1" w:styleId="9E6A9FA5961042E9B26301B895DB48BD">
    <w:name w:val="9E6A9FA5961042E9B26301B895DB48BD"/>
    <w:rsid w:val="006B02D7"/>
  </w:style>
  <w:style w:type="paragraph" w:customStyle="1" w:styleId="CAD407B5E5704494BA36C00A9568CB55">
    <w:name w:val="CAD407B5E5704494BA36C00A9568CB55"/>
    <w:rsid w:val="006B02D7"/>
  </w:style>
  <w:style w:type="paragraph" w:customStyle="1" w:styleId="7FDC6A9D6EED43F7A7A9C4617F994232">
    <w:name w:val="7FDC6A9D6EED43F7A7A9C4617F994232"/>
    <w:rsid w:val="006B02D7"/>
  </w:style>
  <w:style w:type="paragraph" w:customStyle="1" w:styleId="2DF7AB5032E34A06A64FD3C8B980FC7B">
    <w:name w:val="2DF7AB5032E34A06A64FD3C8B980FC7B"/>
    <w:rsid w:val="006B02D7"/>
  </w:style>
  <w:style w:type="paragraph" w:customStyle="1" w:styleId="4FEC248D2C7B461497242294AB1BF625">
    <w:name w:val="4FEC248D2C7B461497242294AB1BF625"/>
    <w:rsid w:val="006B02D7"/>
  </w:style>
  <w:style w:type="paragraph" w:customStyle="1" w:styleId="6F44824770DD4B3694A82073A5E2889F">
    <w:name w:val="6F44824770DD4B3694A82073A5E2889F"/>
    <w:rsid w:val="006B02D7"/>
  </w:style>
  <w:style w:type="paragraph" w:customStyle="1" w:styleId="83E62184F82342C78D84DBD4178999C0">
    <w:name w:val="83E62184F82342C78D84DBD4178999C0"/>
    <w:rsid w:val="006B02D7"/>
  </w:style>
  <w:style w:type="paragraph" w:customStyle="1" w:styleId="9C838BCF78FF471BA64F152F1DB288DE">
    <w:name w:val="9C838BCF78FF471BA64F152F1DB288DE"/>
    <w:rsid w:val="006B02D7"/>
  </w:style>
  <w:style w:type="paragraph" w:customStyle="1" w:styleId="57F0D2A197B840AF8CEA1095E482169D">
    <w:name w:val="57F0D2A197B840AF8CEA1095E482169D"/>
    <w:rsid w:val="006B02D7"/>
  </w:style>
  <w:style w:type="paragraph" w:customStyle="1" w:styleId="BAD75965348845DB9B395A6446003D8B">
    <w:name w:val="BAD75965348845DB9B395A6446003D8B"/>
    <w:rsid w:val="006B02D7"/>
  </w:style>
  <w:style w:type="paragraph" w:customStyle="1" w:styleId="441B8B75DDC54A169C987407F81FC790">
    <w:name w:val="441B8B75DDC54A169C987407F81FC790"/>
    <w:rsid w:val="006B02D7"/>
  </w:style>
  <w:style w:type="paragraph" w:customStyle="1" w:styleId="E20D5FCCBF204186B1EA564048B77C5D">
    <w:name w:val="E20D5FCCBF204186B1EA564048B77C5D"/>
    <w:rsid w:val="006B02D7"/>
  </w:style>
  <w:style w:type="paragraph" w:customStyle="1" w:styleId="F0122611865448C4B7AAEBD64D70A4A6">
    <w:name w:val="F0122611865448C4B7AAEBD64D70A4A6"/>
    <w:rsid w:val="006B02D7"/>
  </w:style>
  <w:style w:type="paragraph" w:customStyle="1" w:styleId="FC1DB7CA30354ECF81F5AD2A76BF02B1">
    <w:name w:val="FC1DB7CA30354ECF81F5AD2A76BF02B1"/>
    <w:rsid w:val="006B02D7"/>
  </w:style>
  <w:style w:type="paragraph" w:customStyle="1" w:styleId="CB0F10C928FF4BC2B8F9CC46040B8356">
    <w:name w:val="CB0F10C928FF4BC2B8F9CC46040B8356"/>
    <w:rsid w:val="006B02D7"/>
  </w:style>
  <w:style w:type="paragraph" w:customStyle="1" w:styleId="038EBACF0BD440F1BB4CACF38B15F581">
    <w:name w:val="038EBACF0BD440F1BB4CACF38B15F581"/>
    <w:rsid w:val="006B02D7"/>
  </w:style>
  <w:style w:type="paragraph" w:customStyle="1" w:styleId="954772868B9F49589A2A066EB17F165E">
    <w:name w:val="954772868B9F49589A2A066EB17F165E"/>
    <w:rsid w:val="006B02D7"/>
  </w:style>
  <w:style w:type="paragraph" w:customStyle="1" w:styleId="1982B2F5487B46818F4A51EE9178EA1D">
    <w:name w:val="1982B2F5487B46818F4A51EE9178EA1D"/>
    <w:rsid w:val="006B02D7"/>
  </w:style>
  <w:style w:type="paragraph" w:customStyle="1" w:styleId="C95F99050E1848B88D9FD2033718A468">
    <w:name w:val="C95F99050E1848B88D9FD2033718A468"/>
    <w:rsid w:val="006B02D7"/>
  </w:style>
  <w:style w:type="paragraph" w:customStyle="1" w:styleId="01DA3177EBAE4C23BB31274E851393D5">
    <w:name w:val="01DA3177EBAE4C23BB31274E851393D5"/>
    <w:rsid w:val="006B02D7"/>
  </w:style>
  <w:style w:type="paragraph" w:customStyle="1" w:styleId="B619FEF43920425C93E5A3F8D9783F20">
    <w:name w:val="B619FEF43920425C93E5A3F8D9783F20"/>
    <w:rsid w:val="006B02D7"/>
  </w:style>
  <w:style w:type="paragraph" w:customStyle="1" w:styleId="6BC1E3A452E448D4B76EE157ADF87A39">
    <w:name w:val="6BC1E3A452E448D4B76EE157ADF87A39"/>
    <w:rsid w:val="006B02D7"/>
  </w:style>
  <w:style w:type="paragraph" w:customStyle="1" w:styleId="55104C38677841F3A16E4C0ECCC59F27">
    <w:name w:val="55104C38677841F3A16E4C0ECCC59F27"/>
    <w:rsid w:val="006B02D7"/>
  </w:style>
  <w:style w:type="paragraph" w:customStyle="1" w:styleId="FB2FE0313671459B85AF97B3A1469AD5">
    <w:name w:val="FB2FE0313671459B85AF97B3A1469AD5"/>
    <w:rsid w:val="006B02D7"/>
  </w:style>
  <w:style w:type="paragraph" w:customStyle="1" w:styleId="10808ED9F7EF4188A12EF5861586F29F">
    <w:name w:val="10808ED9F7EF4188A12EF5861586F29F"/>
    <w:rsid w:val="006B02D7"/>
  </w:style>
  <w:style w:type="paragraph" w:customStyle="1" w:styleId="399D30BD5E2B499A89A0774DEC9C0952">
    <w:name w:val="399D30BD5E2B499A89A0774DEC9C0952"/>
    <w:rsid w:val="006B02D7"/>
  </w:style>
  <w:style w:type="paragraph" w:customStyle="1" w:styleId="8D3E20644BE14858910C70F7B21499EF">
    <w:name w:val="8D3E20644BE14858910C70F7B21499EF"/>
    <w:rsid w:val="006B02D7"/>
  </w:style>
  <w:style w:type="paragraph" w:customStyle="1" w:styleId="832AE530A2BA47A8A412D28031FDFFA8">
    <w:name w:val="832AE530A2BA47A8A412D28031FDFFA8"/>
    <w:rsid w:val="006B02D7"/>
  </w:style>
  <w:style w:type="paragraph" w:customStyle="1" w:styleId="55D18A7C74BA45D18E66CF10EB38E4EA">
    <w:name w:val="55D18A7C74BA45D18E66CF10EB38E4EA"/>
    <w:rsid w:val="006B02D7"/>
  </w:style>
  <w:style w:type="paragraph" w:customStyle="1" w:styleId="D9AA1EB54A9C45BAA72979AE6FE5CA1C">
    <w:name w:val="D9AA1EB54A9C45BAA72979AE6FE5CA1C"/>
    <w:rsid w:val="006B02D7"/>
  </w:style>
  <w:style w:type="paragraph" w:customStyle="1" w:styleId="38785E7240724613A45D56B5A6917B05">
    <w:name w:val="38785E7240724613A45D56B5A6917B05"/>
    <w:rsid w:val="006B02D7"/>
  </w:style>
  <w:style w:type="paragraph" w:customStyle="1" w:styleId="B507D271B56C43D597D920EC709C828C">
    <w:name w:val="B507D271B56C43D597D920EC709C828C"/>
    <w:rsid w:val="006B02D7"/>
  </w:style>
  <w:style w:type="paragraph" w:customStyle="1" w:styleId="115CCB7ABF8E4960998CD9958FA96767">
    <w:name w:val="115CCB7ABF8E4960998CD9958FA96767"/>
    <w:rsid w:val="006B02D7"/>
  </w:style>
  <w:style w:type="paragraph" w:customStyle="1" w:styleId="E6DF3652DEEA4664977DA8D1E03E0134">
    <w:name w:val="E6DF3652DEEA4664977DA8D1E03E0134"/>
    <w:rsid w:val="006B02D7"/>
  </w:style>
  <w:style w:type="paragraph" w:customStyle="1" w:styleId="B576254D812F436A8A3D5A6A9179103A">
    <w:name w:val="B576254D812F436A8A3D5A6A9179103A"/>
    <w:rsid w:val="006B02D7"/>
  </w:style>
  <w:style w:type="paragraph" w:customStyle="1" w:styleId="86663BC726074ACBA2884A5235AC0663">
    <w:name w:val="86663BC726074ACBA2884A5235AC0663"/>
    <w:rsid w:val="006B02D7"/>
  </w:style>
  <w:style w:type="paragraph" w:customStyle="1" w:styleId="F05086BD752B4E35B7211E0301C51645">
    <w:name w:val="F05086BD752B4E35B7211E0301C51645"/>
    <w:rsid w:val="006B02D7"/>
  </w:style>
  <w:style w:type="paragraph" w:customStyle="1" w:styleId="4AA2BB413B334FB896D7B6813DE95E1B">
    <w:name w:val="4AA2BB413B334FB896D7B6813DE95E1B"/>
    <w:rsid w:val="006B02D7"/>
  </w:style>
  <w:style w:type="paragraph" w:customStyle="1" w:styleId="9F0B7D586CB84FD7B8CD6FD013E640C1">
    <w:name w:val="9F0B7D586CB84FD7B8CD6FD013E640C1"/>
    <w:rsid w:val="006B02D7"/>
  </w:style>
  <w:style w:type="paragraph" w:customStyle="1" w:styleId="9AEF8CE4FD834F27A67B15D35502A286">
    <w:name w:val="9AEF8CE4FD834F27A67B15D35502A286"/>
    <w:rsid w:val="006B02D7"/>
  </w:style>
  <w:style w:type="paragraph" w:customStyle="1" w:styleId="FCFB3598AFF441C7ADC0847A8674D287">
    <w:name w:val="FCFB3598AFF441C7ADC0847A8674D287"/>
    <w:rsid w:val="006B02D7"/>
  </w:style>
  <w:style w:type="paragraph" w:customStyle="1" w:styleId="F8292C2286D848F78B87D478AB04DCF4">
    <w:name w:val="F8292C2286D848F78B87D478AB04DCF4"/>
    <w:rsid w:val="006B02D7"/>
  </w:style>
  <w:style w:type="paragraph" w:customStyle="1" w:styleId="07D11EE60153400DBB32047A5F48313F">
    <w:name w:val="07D11EE60153400DBB32047A5F48313F"/>
    <w:rsid w:val="006B02D7"/>
  </w:style>
  <w:style w:type="paragraph" w:customStyle="1" w:styleId="112DAF45E1D24AAAAEE4886F76746AAE">
    <w:name w:val="112DAF45E1D24AAAAEE4886F76746AAE"/>
    <w:rsid w:val="006B02D7"/>
  </w:style>
  <w:style w:type="paragraph" w:customStyle="1" w:styleId="AF9C0537724C46989A93632C38C8CD09">
    <w:name w:val="AF9C0537724C46989A93632C38C8CD09"/>
    <w:rsid w:val="006B02D7"/>
  </w:style>
  <w:style w:type="paragraph" w:customStyle="1" w:styleId="43D4E41F2A8540C6BDA918872070FA55">
    <w:name w:val="43D4E41F2A8540C6BDA918872070FA55"/>
    <w:rsid w:val="006B02D7"/>
  </w:style>
  <w:style w:type="paragraph" w:customStyle="1" w:styleId="87823A193F7740A3A0F464F04010EC05">
    <w:name w:val="87823A193F7740A3A0F464F04010EC05"/>
    <w:rsid w:val="006B02D7"/>
  </w:style>
  <w:style w:type="paragraph" w:customStyle="1" w:styleId="8153576A57C44DE98C2620B6E891425C">
    <w:name w:val="8153576A57C44DE98C2620B6E891425C"/>
    <w:rsid w:val="006B02D7"/>
  </w:style>
  <w:style w:type="paragraph" w:customStyle="1" w:styleId="54E8D79803DC46408C17D507A1EC409F">
    <w:name w:val="54E8D79803DC46408C17D507A1EC409F"/>
    <w:rsid w:val="006B02D7"/>
  </w:style>
  <w:style w:type="paragraph" w:customStyle="1" w:styleId="7226D50052B94A30AC129C45929CB511">
    <w:name w:val="7226D50052B94A30AC129C45929CB511"/>
    <w:rsid w:val="006B02D7"/>
  </w:style>
  <w:style w:type="paragraph" w:customStyle="1" w:styleId="17A2EBAA7E3D4CB9BFB78197DD701AB1">
    <w:name w:val="17A2EBAA7E3D4CB9BFB78197DD701AB1"/>
    <w:rsid w:val="006B02D7"/>
  </w:style>
  <w:style w:type="paragraph" w:customStyle="1" w:styleId="02137B4E3F5D43B08FBBF133A2382322">
    <w:name w:val="02137B4E3F5D43B08FBBF133A2382322"/>
    <w:rsid w:val="006B02D7"/>
  </w:style>
  <w:style w:type="paragraph" w:customStyle="1" w:styleId="7B12CB6829384309BD7DEFF469A6E6A9">
    <w:name w:val="7B12CB6829384309BD7DEFF469A6E6A9"/>
    <w:rsid w:val="006B02D7"/>
  </w:style>
  <w:style w:type="paragraph" w:customStyle="1" w:styleId="BE2DB9C40A6045FCA1D4A0676A271BDF">
    <w:name w:val="BE2DB9C40A6045FCA1D4A0676A271BDF"/>
    <w:rsid w:val="006B02D7"/>
  </w:style>
  <w:style w:type="paragraph" w:customStyle="1" w:styleId="0118D767332C424B994CC3552869E58E">
    <w:name w:val="0118D767332C424B994CC3552869E58E"/>
    <w:rsid w:val="006B02D7"/>
  </w:style>
  <w:style w:type="paragraph" w:customStyle="1" w:styleId="4CE662179E754023A3E55FD3BEB13F60">
    <w:name w:val="4CE662179E754023A3E55FD3BEB13F60"/>
    <w:rsid w:val="006B02D7"/>
  </w:style>
  <w:style w:type="paragraph" w:customStyle="1" w:styleId="7BB4D690FEE947339C071990CB115A17">
    <w:name w:val="7BB4D690FEE947339C071990CB115A17"/>
    <w:rsid w:val="006B02D7"/>
  </w:style>
  <w:style w:type="paragraph" w:customStyle="1" w:styleId="D9B40EEA8C37478CA26DD85EE45970B2">
    <w:name w:val="D9B40EEA8C37478CA26DD85EE45970B2"/>
    <w:rsid w:val="006B02D7"/>
  </w:style>
  <w:style w:type="paragraph" w:customStyle="1" w:styleId="69A10F953DC840ADB283173A2248144A">
    <w:name w:val="69A10F953DC840ADB283173A2248144A"/>
    <w:rsid w:val="006B02D7"/>
  </w:style>
  <w:style w:type="paragraph" w:customStyle="1" w:styleId="A38889AEB652480ABDFF64D873D48A7D">
    <w:name w:val="A38889AEB652480ABDFF64D873D48A7D"/>
    <w:rsid w:val="006B02D7"/>
  </w:style>
  <w:style w:type="paragraph" w:customStyle="1" w:styleId="E69668E328E14A75A9157775A30D6041">
    <w:name w:val="E69668E328E14A75A9157775A30D6041"/>
    <w:rsid w:val="006B02D7"/>
  </w:style>
  <w:style w:type="paragraph" w:customStyle="1" w:styleId="8E2EE1C23C0440EC909D94619359023B">
    <w:name w:val="8E2EE1C23C0440EC909D94619359023B"/>
    <w:rsid w:val="006B02D7"/>
  </w:style>
  <w:style w:type="paragraph" w:customStyle="1" w:styleId="E576B887FD434B3B98595059758601A1">
    <w:name w:val="E576B887FD434B3B98595059758601A1"/>
    <w:rsid w:val="006B02D7"/>
  </w:style>
  <w:style w:type="paragraph" w:customStyle="1" w:styleId="D5DC48706C67426C85C7C051EEFB60D2">
    <w:name w:val="D5DC48706C67426C85C7C051EEFB60D2"/>
    <w:rsid w:val="006B02D7"/>
  </w:style>
  <w:style w:type="paragraph" w:customStyle="1" w:styleId="51000EEAFFF54D8D809B3D9895CEED5C">
    <w:name w:val="51000EEAFFF54D8D809B3D9895CEED5C"/>
    <w:rsid w:val="006B02D7"/>
  </w:style>
  <w:style w:type="paragraph" w:customStyle="1" w:styleId="D8BDDCDECFDD4428844B57063E0D86BA">
    <w:name w:val="D8BDDCDECFDD4428844B57063E0D86BA"/>
    <w:rsid w:val="006B02D7"/>
  </w:style>
  <w:style w:type="paragraph" w:customStyle="1" w:styleId="8F39AC277ADF444B95E9CAD3F74AD0C6">
    <w:name w:val="8F39AC277ADF444B95E9CAD3F74AD0C6"/>
    <w:rsid w:val="006B02D7"/>
  </w:style>
  <w:style w:type="paragraph" w:customStyle="1" w:styleId="CD4F27E48F7842F7B3C0995026366C23">
    <w:name w:val="CD4F27E48F7842F7B3C0995026366C23"/>
    <w:rsid w:val="006B02D7"/>
  </w:style>
  <w:style w:type="paragraph" w:customStyle="1" w:styleId="ECDAA0A263B6474FAC4EAEF29AA4FD23">
    <w:name w:val="ECDAA0A263B6474FAC4EAEF29AA4FD23"/>
    <w:rsid w:val="006B02D7"/>
  </w:style>
  <w:style w:type="paragraph" w:customStyle="1" w:styleId="5F8C2072B48D4BE8B9A7FDBA891DE585">
    <w:name w:val="5F8C2072B48D4BE8B9A7FDBA891DE585"/>
    <w:rsid w:val="006B02D7"/>
  </w:style>
  <w:style w:type="paragraph" w:customStyle="1" w:styleId="8F2726A754B84C63852C05B2D86412C6">
    <w:name w:val="8F2726A754B84C63852C05B2D86412C6"/>
    <w:rsid w:val="006B02D7"/>
  </w:style>
  <w:style w:type="paragraph" w:customStyle="1" w:styleId="80BBF151F7344609B360A37DB7352DC4">
    <w:name w:val="80BBF151F7344609B360A37DB7352DC4"/>
    <w:rsid w:val="006B02D7"/>
  </w:style>
  <w:style w:type="paragraph" w:customStyle="1" w:styleId="68F18D7BE7FB4ECE8E17FD4633DBD72B">
    <w:name w:val="68F18D7BE7FB4ECE8E17FD4633DBD72B"/>
    <w:rsid w:val="006B02D7"/>
  </w:style>
  <w:style w:type="paragraph" w:customStyle="1" w:styleId="5BAF52AB3EDE491B831E37BD3FAFC2C2">
    <w:name w:val="5BAF52AB3EDE491B831E37BD3FAFC2C2"/>
    <w:rsid w:val="006B02D7"/>
  </w:style>
  <w:style w:type="paragraph" w:customStyle="1" w:styleId="927A4CE6ABA8448A85D57617AD2C7BF5">
    <w:name w:val="927A4CE6ABA8448A85D57617AD2C7BF5"/>
    <w:rsid w:val="006B02D7"/>
  </w:style>
  <w:style w:type="paragraph" w:customStyle="1" w:styleId="E3047C5E326B4F82ACCD2481187F1A39">
    <w:name w:val="E3047C5E326B4F82ACCD2481187F1A39"/>
    <w:rsid w:val="006B02D7"/>
  </w:style>
  <w:style w:type="paragraph" w:customStyle="1" w:styleId="9230BEA1E9D94BC980FC93617190CB14">
    <w:name w:val="9230BEA1E9D94BC980FC93617190CB14"/>
    <w:rsid w:val="006B02D7"/>
  </w:style>
  <w:style w:type="paragraph" w:customStyle="1" w:styleId="887B36B0C0F9487F9F0BDFD9222B8B55">
    <w:name w:val="887B36B0C0F9487F9F0BDFD9222B8B55"/>
    <w:rsid w:val="006B02D7"/>
  </w:style>
  <w:style w:type="paragraph" w:customStyle="1" w:styleId="935DD561FBA34C7C8CAA4C9021562CD2">
    <w:name w:val="935DD561FBA34C7C8CAA4C9021562CD2"/>
    <w:rsid w:val="006B02D7"/>
  </w:style>
  <w:style w:type="paragraph" w:customStyle="1" w:styleId="C225C88A870744649C0CDD0849D7E73C">
    <w:name w:val="C225C88A870744649C0CDD0849D7E73C"/>
    <w:rsid w:val="006B02D7"/>
  </w:style>
  <w:style w:type="paragraph" w:customStyle="1" w:styleId="93BB0A3AD3CB40EEA0B30B06EE250E09">
    <w:name w:val="93BB0A3AD3CB40EEA0B30B06EE250E09"/>
    <w:rsid w:val="006B02D7"/>
  </w:style>
  <w:style w:type="paragraph" w:customStyle="1" w:styleId="61A6CACB3E97409EBCE575FBC3A74F39">
    <w:name w:val="61A6CACB3E97409EBCE575FBC3A74F39"/>
    <w:rsid w:val="006B02D7"/>
  </w:style>
  <w:style w:type="paragraph" w:customStyle="1" w:styleId="58A78A59009B4273AF54078473388467">
    <w:name w:val="58A78A59009B4273AF54078473388467"/>
    <w:rsid w:val="006B02D7"/>
  </w:style>
  <w:style w:type="paragraph" w:customStyle="1" w:styleId="607F33C7457642FCBBE7F6D50C4F47F2">
    <w:name w:val="607F33C7457642FCBBE7F6D50C4F47F2"/>
    <w:rsid w:val="006B02D7"/>
  </w:style>
  <w:style w:type="paragraph" w:customStyle="1" w:styleId="17AF7C6DD22F4820AAF089545B36A018">
    <w:name w:val="17AF7C6DD22F4820AAF089545B36A018"/>
    <w:rsid w:val="006B02D7"/>
  </w:style>
  <w:style w:type="paragraph" w:customStyle="1" w:styleId="DF1DD7936D1241F58F874D3DABF72AAF">
    <w:name w:val="DF1DD7936D1241F58F874D3DABF72AAF"/>
    <w:rsid w:val="006B02D7"/>
  </w:style>
  <w:style w:type="paragraph" w:customStyle="1" w:styleId="49DF248DEC9A402CBC5E1162114251D6">
    <w:name w:val="49DF248DEC9A402CBC5E1162114251D6"/>
    <w:rsid w:val="006B02D7"/>
  </w:style>
  <w:style w:type="paragraph" w:customStyle="1" w:styleId="2A6D744022CB46D7888185508CD903B6">
    <w:name w:val="2A6D744022CB46D7888185508CD903B6"/>
    <w:rsid w:val="006B02D7"/>
  </w:style>
  <w:style w:type="paragraph" w:customStyle="1" w:styleId="1AE88BFE494D4C1DA8DA105489D7C1A4">
    <w:name w:val="1AE88BFE494D4C1DA8DA105489D7C1A4"/>
    <w:rsid w:val="006B02D7"/>
  </w:style>
  <w:style w:type="paragraph" w:customStyle="1" w:styleId="9CB3394DE94C4DB69928770C9220345A">
    <w:name w:val="9CB3394DE94C4DB69928770C9220345A"/>
    <w:rsid w:val="006B02D7"/>
  </w:style>
  <w:style w:type="paragraph" w:customStyle="1" w:styleId="49F11B5E65244D1089C8A10BE353B94A">
    <w:name w:val="49F11B5E65244D1089C8A10BE353B94A"/>
    <w:rsid w:val="006B02D7"/>
  </w:style>
  <w:style w:type="paragraph" w:customStyle="1" w:styleId="0D2E3C27546C44DCA52659B49CABD528">
    <w:name w:val="0D2E3C27546C44DCA52659B49CABD528"/>
    <w:rsid w:val="006B02D7"/>
  </w:style>
  <w:style w:type="paragraph" w:customStyle="1" w:styleId="842519C1520143CD996FFF7746A7E966">
    <w:name w:val="842519C1520143CD996FFF7746A7E966"/>
    <w:rsid w:val="006B02D7"/>
  </w:style>
  <w:style w:type="paragraph" w:customStyle="1" w:styleId="79FB659EB90442B398A4205923CAAC32">
    <w:name w:val="79FB659EB90442B398A4205923CAAC32"/>
    <w:rsid w:val="006B02D7"/>
  </w:style>
  <w:style w:type="paragraph" w:customStyle="1" w:styleId="402F3765AE7342E6B215951112CD82EF">
    <w:name w:val="402F3765AE7342E6B215951112CD82EF"/>
    <w:rsid w:val="006B02D7"/>
  </w:style>
  <w:style w:type="paragraph" w:customStyle="1" w:styleId="EC15D39F1E384273809875FDFFD4D3F4">
    <w:name w:val="EC15D39F1E384273809875FDFFD4D3F4"/>
    <w:rsid w:val="006B02D7"/>
  </w:style>
  <w:style w:type="paragraph" w:customStyle="1" w:styleId="E63A17FE00214455AF6F8FB22D24D353">
    <w:name w:val="E63A17FE00214455AF6F8FB22D24D353"/>
    <w:rsid w:val="006B02D7"/>
  </w:style>
  <w:style w:type="paragraph" w:customStyle="1" w:styleId="667C5FA5CAFA47D4BCDA3A65B2B6A45D">
    <w:name w:val="667C5FA5CAFA47D4BCDA3A65B2B6A45D"/>
    <w:rsid w:val="006B02D7"/>
  </w:style>
  <w:style w:type="paragraph" w:customStyle="1" w:styleId="82FE1C80723C4381A161B22F44DDE858">
    <w:name w:val="82FE1C80723C4381A161B22F44DDE858"/>
    <w:rsid w:val="006B02D7"/>
  </w:style>
  <w:style w:type="paragraph" w:customStyle="1" w:styleId="9D8ED1D34C1946A4837920F2CCEB4A6B">
    <w:name w:val="9D8ED1D34C1946A4837920F2CCEB4A6B"/>
    <w:rsid w:val="006B02D7"/>
  </w:style>
  <w:style w:type="paragraph" w:customStyle="1" w:styleId="E933A2EF451A4F62A4979B6520D08421">
    <w:name w:val="E933A2EF451A4F62A4979B6520D08421"/>
    <w:rsid w:val="006B02D7"/>
  </w:style>
  <w:style w:type="paragraph" w:customStyle="1" w:styleId="DB911FF85BCF45D1B2191841BE6D710E">
    <w:name w:val="DB911FF85BCF45D1B2191841BE6D710E"/>
    <w:rsid w:val="006B02D7"/>
  </w:style>
  <w:style w:type="paragraph" w:customStyle="1" w:styleId="A7D681DA7F5046AF8F1FD4B4CBBE9D29">
    <w:name w:val="A7D681DA7F5046AF8F1FD4B4CBBE9D29"/>
    <w:rsid w:val="006B02D7"/>
  </w:style>
  <w:style w:type="paragraph" w:customStyle="1" w:styleId="78A7383C437245B99ADC00ADABFDBDAC">
    <w:name w:val="78A7383C437245B99ADC00ADABFDBDAC"/>
    <w:rsid w:val="006B02D7"/>
  </w:style>
  <w:style w:type="paragraph" w:customStyle="1" w:styleId="0BAF95B7BBB847838CC94817878BB2BC">
    <w:name w:val="0BAF95B7BBB847838CC94817878BB2BC"/>
    <w:rsid w:val="006B02D7"/>
  </w:style>
  <w:style w:type="paragraph" w:customStyle="1" w:styleId="4AF61F29C50F4E0B8D35ADDB7774ABF5">
    <w:name w:val="4AF61F29C50F4E0B8D35ADDB7774ABF5"/>
    <w:rsid w:val="006B02D7"/>
  </w:style>
  <w:style w:type="paragraph" w:customStyle="1" w:styleId="04FDDD73EA49431790B8F704ADDD0B5B">
    <w:name w:val="04FDDD73EA49431790B8F704ADDD0B5B"/>
    <w:rsid w:val="006B02D7"/>
  </w:style>
  <w:style w:type="paragraph" w:customStyle="1" w:styleId="FCE5662A9C134B53B21DA8B958B2FC9F">
    <w:name w:val="FCE5662A9C134B53B21DA8B958B2FC9F"/>
    <w:rsid w:val="006B02D7"/>
  </w:style>
  <w:style w:type="paragraph" w:customStyle="1" w:styleId="644E5C79F5B24069A8E9695EB0FEF615">
    <w:name w:val="644E5C79F5B24069A8E9695EB0FEF615"/>
    <w:rsid w:val="006B02D7"/>
  </w:style>
  <w:style w:type="paragraph" w:customStyle="1" w:styleId="2C784687798649518307DB57D57CA1C8">
    <w:name w:val="2C784687798649518307DB57D57CA1C8"/>
    <w:rsid w:val="006B02D7"/>
  </w:style>
  <w:style w:type="paragraph" w:customStyle="1" w:styleId="B0389EE0C0E84850880A467171023008">
    <w:name w:val="B0389EE0C0E84850880A467171023008"/>
    <w:rsid w:val="006B02D7"/>
  </w:style>
  <w:style w:type="paragraph" w:customStyle="1" w:styleId="8A67AD602B0D42A091482329DE52214B">
    <w:name w:val="8A67AD602B0D42A091482329DE52214B"/>
    <w:rsid w:val="006B02D7"/>
  </w:style>
  <w:style w:type="paragraph" w:customStyle="1" w:styleId="EFFEADAA88CA4FD489B8C5E9E1D6F29E">
    <w:name w:val="EFFEADAA88CA4FD489B8C5E9E1D6F29E"/>
    <w:rsid w:val="006B02D7"/>
  </w:style>
  <w:style w:type="paragraph" w:customStyle="1" w:styleId="956997E4A3084FE88276AEFE97B4D34D">
    <w:name w:val="956997E4A3084FE88276AEFE97B4D34D"/>
    <w:rsid w:val="006B02D7"/>
  </w:style>
  <w:style w:type="paragraph" w:customStyle="1" w:styleId="6CB2DC7C590B4F1787FF6143FD531FC2">
    <w:name w:val="6CB2DC7C590B4F1787FF6143FD531FC2"/>
    <w:rsid w:val="006B02D7"/>
  </w:style>
  <w:style w:type="paragraph" w:customStyle="1" w:styleId="8C1049FD40964093AEE985A81BEB1FE9">
    <w:name w:val="8C1049FD40964093AEE985A81BEB1FE9"/>
    <w:rsid w:val="006B02D7"/>
  </w:style>
  <w:style w:type="paragraph" w:customStyle="1" w:styleId="4339ECB415BA4327AE577019CF37BA8D">
    <w:name w:val="4339ECB415BA4327AE577019CF37BA8D"/>
    <w:rsid w:val="006B02D7"/>
  </w:style>
  <w:style w:type="paragraph" w:customStyle="1" w:styleId="998623AB0C9E4A2DA2357F60B850923B">
    <w:name w:val="998623AB0C9E4A2DA2357F60B850923B"/>
    <w:rsid w:val="006B02D7"/>
  </w:style>
  <w:style w:type="paragraph" w:customStyle="1" w:styleId="41F33E4374E84EC6BCF61FD9350EB4F8">
    <w:name w:val="41F33E4374E84EC6BCF61FD9350EB4F8"/>
    <w:rsid w:val="006B02D7"/>
  </w:style>
  <w:style w:type="paragraph" w:customStyle="1" w:styleId="050F92AD4DDE498F9E67124B532E73A5">
    <w:name w:val="050F92AD4DDE498F9E67124B532E73A5"/>
    <w:rsid w:val="006B02D7"/>
  </w:style>
  <w:style w:type="paragraph" w:customStyle="1" w:styleId="7FDD174C55FF4D6CA183BED6B3B0BC0D">
    <w:name w:val="7FDD174C55FF4D6CA183BED6B3B0BC0D"/>
    <w:rsid w:val="006B02D7"/>
  </w:style>
  <w:style w:type="paragraph" w:customStyle="1" w:styleId="51E4953B5A74404B85114467A97E3324">
    <w:name w:val="51E4953B5A74404B85114467A97E3324"/>
    <w:rsid w:val="006B02D7"/>
  </w:style>
  <w:style w:type="paragraph" w:customStyle="1" w:styleId="42334821A4104E9A98A7CE4ED8B38E5C">
    <w:name w:val="42334821A4104E9A98A7CE4ED8B38E5C"/>
    <w:rsid w:val="006B02D7"/>
  </w:style>
  <w:style w:type="paragraph" w:customStyle="1" w:styleId="DF2CC662CD474D3691962F87352104CD">
    <w:name w:val="DF2CC662CD474D3691962F87352104CD"/>
    <w:rsid w:val="006B02D7"/>
  </w:style>
  <w:style w:type="paragraph" w:customStyle="1" w:styleId="2149464BA8CD440E9DF6344B9FDD7F1C">
    <w:name w:val="2149464BA8CD440E9DF6344B9FDD7F1C"/>
    <w:rsid w:val="006B02D7"/>
  </w:style>
  <w:style w:type="paragraph" w:customStyle="1" w:styleId="0AEE0B71392E48D190035BCA230248CF">
    <w:name w:val="0AEE0B71392E48D190035BCA230248CF"/>
    <w:rsid w:val="006B02D7"/>
  </w:style>
  <w:style w:type="paragraph" w:customStyle="1" w:styleId="7A71715E269F49EAAC63B1C725C406D2">
    <w:name w:val="7A71715E269F49EAAC63B1C725C406D2"/>
    <w:rsid w:val="006B02D7"/>
  </w:style>
  <w:style w:type="paragraph" w:customStyle="1" w:styleId="F50424F70B1346B78293DB9B01E1B3D9">
    <w:name w:val="F50424F70B1346B78293DB9B01E1B3D9"/>
    <w:rsid w:val="006B02D7"/>
  </w:style>
  <w:style w:type="paragraph" w:customStyle="1" w:styleId="9390AAF7B2024FCABBAFE761D2FBF724">
    <w:name w:val="9390AAF7B2024FCABBAFE761D2FBF724"/>
    <w:rsid w:val="006B02D7"/>
  </w:style>
  <w:style w:type="paragraph" w:customStyle="1" w:styleId="0454C84204274E0EB6FA5858707D0609">
    <w:name w:val="0454C84204274E0EB6FA5858707D0609"/>
    <w:rsid w:val="006B02D7"/>
  </w:style>
  <w:style w:type="paragraph" w:customStyle="1" w:styleId="342A9265AF8047B78D4F2158D0CC14AC">
    <w:name w:val="342A9265AF8047B78D4F2158D0CC14AC"/>
    <w:rsid w:val="006B02D7"/>
  </w:style>
  <w:style w:type="paragraph" w:customStyle="1" w:styleId="E088E77968934CF7B68F14502E83E1D6">
    <w:name w:val="E088E77968934CF7B68F14502E83E1D6"/>
    <w:rsid w:val="006B02D7"/>
  </w:style>
  <w:style w:type="paragraph" w:customStyle="1" w:styleId="F2C8111154F74ED48C0FE7305CFF25D5">
    <w:name w:val="F2C8111154F74ED48C0FE7305CFF25D5"/>
    <w:rsid w:val="006B02D7"/>
  </w:style>
  <w:style w:type="paragraph" w:customStyle="1" w:styleId="82F9BBDA305149CFB88EB848CA600F11">
    <w:name w:val="82F9BBDA305149CFB88EB848CA600F11"/>
    <w:rsid w:val="006B02D7"/>
  </w:style>
  <w:style w:type="paragraph" w:customStyle="1" w:styleId="B5BE28322BB142E18490FF9AE09B8022">
    <w:name w:val="B5BE28322BB142E18490FF9AE09B8022"/>
    <w:rsid w:val="006B02D7"/>
  </w:style>
  <w:style w:type="paragraph" w:customStyle="1" w:styleId="55CDAEF7803F4244A497E6025FA671E5">
    <w:name w:val="55CDAEF7803F4244A497E6025FA671E5"/>
    <w:rsid w:val="006B02D7"/>
  </w:style>
  <w:style w:type="paragraph" w:customStyle="1" w:styleId="AE0916BF88F140BBBA06F2B69813A5BC">
    <w:name w:val="AE0916BF88F140BBBA06F2B69813A5BC"/>
    <w:rsid w:val="006B02D7"/>
  </w:style>
  <w:style w:type="paragraph" w:customStyle="1" w:styleId="9C1DC4A22E7E4436A7B24DF50557BF45">
    <w:name w:val="9C1DC4A22E7E4436A7B24DF50557BF45"/>
    <w:rsid w:val="006B02D7"/>
  </w:style>
  <w:style w:type="paragraph" w:customStyle="1" w:styleId="0C59A5BDF9014FF7A4F71AB3566DC398">
    <w:name w:val="0C59A5BDF9014FF7A4F71AB3566DC398"/>
    <w:rsid w:val="006B02D7"/>
  </w:style>
  <w:style w:type="paragraph" w:customStyle="1" w:styleId="37051482D088425EA7E0746F8A59F0E3">
    <w:name w:val="37051482D088425EA7E0746F8A59F0E3"/>
    <w:rsid w:val="006B02D7"/>
  </w:style>
  <w:style w:type="paragraph" w:customStyle="1" w:styleId="DE03648E66C44581BE9D1F5D2F1DB0E6">
    <w:name w:val="DE03648E66C44581BE9D1F5D2F1DB0E6"/>
    <w:rsid w:val="006B02D7"/>
  </w:style>
  <w:style w:type="paragraph" w:customStyle="1" w:styleId="E63D625C41B34E67A7F35C5BDB9D91E9">
    <w:name w:val="E63D625C41B34E67A7F35C5BDB9D91E9"/>
    <w:rsid w:val="006B02D7"/>
  </w:style>
  <w:style w:type="paragraph" w:customStyle="1" w:styleId="A42C118FDDE84E63A203008BA9ACDFAB">
    <w:name w:val="A42C118FDDE84E63A203008BA9ACDFAB"/>
    <w:rsid w:val="006B02D7"/>
  </w:style>
  <w:style w:type="paragraph" w:customStyle="1" w:styleId="097D0116BFF84664B37189B3CBC0D99F">
    <w:name w:val="097D0116BFF84664B37189B3CBC0D99F"/>
    <w:rsid w:val="006B02D7"/>
  </w:style>
  <w:style w:type="paragraph" w:customStyle="1" w:styleId="85409F25E3FC46139C8999824794E7B3">
    <w:name w:val="85409F25E3FC46139C8999824794E7B3"/>
    <w:rsid w:val="006B02D7"/>
  </w:style>
  <w:style w:type="paragraph" w:customStyle="1" w:styleId="3090B5416C014030BBD4D5CDFA2EBEE0">
    <w:name w:val="3090B5416C014030BBD4D5CDFA2EBEE0"/>
    <w:rsid w:val="006B02D7"/>
  </w:style>
  <w:style w:type="paragraph" w:customStyle="1" w:styleId="619F35AEFCBD47048AEFCCD9CFF7CB40">
    <w:name w:val="619F35AEFCBD47048AEFCCD9CFF7CB40"/>
    <w:rsid w:val="006B02D7"/>
  </w:style>
  <w:style w:type="paragraph" w:customStyle="1" w:styleId="D858E52462284F48A1ED4B8B59D0F0B6">
    <w:name w:val="D858E52462284F48A1ED4B8B59D0F0B6"/>
    <w:rsid w:val="006B02D7"/>
  </w:style>
  <w:style w:type="paragraph" w:customStyle="1" w:styleId="E77E1C9CED1D4435A3CF1A246644C4F4">
    <w:name w:val="E77E1C9CED1D4435A3CF1A246644C4F4"/>
    <w:rsid w:val="006B02D7"/>
  </w:style>
  <w:style w:type="paragraph" w:customStyle="1" w:styleId="E8CCEF3CA2994C85B6E6544703DE61E8">
    <w:name w:val="E8CCEF3CA2994C85B6E6544703DE61E8"/>
    <w:rsid w:val="006B02D7"/>
  </w:style>
  <w:style w:type="paragraph" w:customStyle="1" w:styleId="E746561DABA74068809F4572C9052A69">
    <w:name w:val="E746561DABA74068809F4572C9052A69"/>
    <w:rsid w:val="006B02D7"/>
  </w:style>
  <w:style w:type="paragraph" w:customStyle="1" w:styleId="9AA6DEFFCE9A4EF48FCB62B5266F6F6A">
    <w:name w:val="9AA6DEFFCE9A4EF48FCB62B5266F6F6A"/>
    <w:rsid w:val="006B02D7"/>
  </w:style>
  <w:style w:type="paragraph" w:customStyle="1" w:styleId="24454C1BA8DF4D4C881E0B5CB766D3AA">
    <w:name w:val="24454C1BA8DF4D4C881E0B5CB766D3AA"/>
    <w:rsid w:val="006B02D7"/>
  </w:style>
  <w:style w:type="paragraph" w:customStyle="1" w:styleId="36D41CCA3DE9453BBEFBA617C4B3AA92">
    <w:name w:val="36D41CCA3DE9453BBEFBA617C4B3AA92"/>
    <w:rsid w:val="006B02D7"/>
  </w:style>
  <w:style w:type="paragraph" w:customStyle="1" w:styleId="59BF3B40E35548C99F88FF5364863DF1">
    <w:name w:val="59BF3B40E35548C99F88FF5364863DF1"/>
    <w:rsid w:val="006B02D7"/>
  </w:style>
  <w:style w:type="paragraph" w:customStyle="1" w:styleId="114FD5F645764119B907C4DABC47EFCA">
    <w:name w:val="114FD5F645764119B907C4DABC47EFCA"/>
    <w:rsid w:val="006B02D7"/>
  </w:style>
  <w:style w:type="paragraph" w:customStyle="1" w:styleId="7EB911AA005E49DF97ABB687EAB9098C">
    <w:name w:val="7EB911AA005E49DF97ABB687EAB9098C"/>
    <w:rsid w:val="006B02D7"/>
  </w:style>
  <w:style w:type="paragraph" w:customStyle="1" w:styleId="207BE544976040B58EE08BA956870FE7">
    <w:name w:val="207BE544976040B58EE08BA956870FE7"/>
    <w:rsid w:val="006B02D7"/>
  </w:style>
  <w:style w:type="paragraph" w:customStyle="1" w:styleId="8DF81A23BAE847C7BAE4C03F38673F6B">
    <w:name w:val="8DF81A23BAE847C7BAE4C03F38673F6B"/>
    <w:rsid w:val="006B02D7"/>
  </w:style>
  <w:style w:type="paragraph" w:customStyle="1" w:styleId="73665AA118034436B57AFE5A00DB1B83">
    <w:name w:val="73665AA118034436B57AFE5A00DB1B83"/>
    <w:rsid w:val="006B02D7"/>
  </w:style>
  <w:style w:type="paragraph" w:customStyle="1" w:styleId="3B702427F4904F41B530860A8B9363F2">
    <w:name w:val="3B702427F4904F41B530860A8B9363F2"/>
    <w:rsid w:val="006B02D7"/>
  </w:style>
  <w:style w:type="paragraph" w:customStyle="1" w:styleId="794636DD1FB3496FB0C0E3AA7B1BCE40">
    <w:name w:val="794636DD1FB3496FB0C0E3AA7B1BCE40"/>
    <w:rsid w:val="006B02D7"/>
  </w:style>
  <w:style w:type="paragraph" w:customStyle="1" w:styleId="7F0825DEE2634BDF9B12AE3166EC3BE5">
    <w:name w:val="7F0825DEE2634BDF9B12AE3166EC3BE5"/>
    <w:rsid w:val="006B02D7"/>
  </w:style>
  <w:style w:type="paragraph" w:customStyle="1" w:styleId="AD5DE6738D6F49339016983974ECC62F">
    <w:name w:val="AD5DE6738D6F49339016983974ECC62F"/>
    <w:rsid w:val="006B02D7"/>
  </w:style>
  <w:style w:type="paragraph" w:customStyle="1" w:styleId="8A12C85817884770A7542428528C39FB">
    <w:name w:val="8A12C85817884770A7542428528C39FB"/>
    <w:rsid w:val="006B02D7"/>
  </w:style>
  <w:style w:type="paragraph" w:customStyle="1" w:styleId="C65FA59BC1324012BB1C07D268C037A1">
    <w:name w:val="C65FA59BC1324012BB1C07D268C037A1"/>
    <w:rsid w:val="006B02D7"/>
  </w:style>
  <w:style w:type="paragraph" w:customStyle="1" w:styleId="49625C65D3E94A35A9B880F4CCDB905C">
    <w:name w:val="49625C65D3E94A35A9B880F4CCDB905C"/>
    <w:rsid w:val="006B02D7"/>
  </w:style>
  <w:style w:type="paragraph" w:customStyle="1" w:styleId="8C07C647878148309741709E1977FF70">
    <w:name w:val="8C07C647878148309741709E1977FF70"/>
    <w:rsid w:val="006B02D7"/>
  </w:style>
  <w:style w:type="paragraph" w:customStyle="1" w:styleId="AC646340E57D490187F7F75334174396">
    <w:name w:val="AC646340E57D490187F7F75334174396"/>
    <w:rsid w:val="006B02D7"/>
  </w:style>
  <w:style w:type="paragraph" w:customStyle="1" w:styleId="119DC227B9E0472D9DBEBAFEBF706417">
    <w:name w:val="119DC227B9E0472D9DBEBAFEBF706417"/>
    <w:rsid w:val="006B02D7"/>
  </w:style>
  <w:style w:type="paragraph" w:customStyle="1" w:styleId="4FE0277237864F508FFB40E36788E2AA">
    <w:name w:val="4FE0277237864F508FFB40E36788E2AA"/>
    <w:rsid w:val="006B02D7"/>
  </w:style>
  <w:style w:type="paragraph" w:customStyle="1" w:styleId="EF058000FA284B67808171FDCF2DFDFE">
    <w:name w:val="EF058000FA284B67808171FDCF2DFDFE"/>
    <w:rsid w:val="006B02D7"/>
  </w:style>
  <w:style w:type="paragraph" w:customStyle="1" w:styleId="54945D0291434E99B322F856EF1DD8DB">
    <w:name w:val="54945D0291434E99B322F856EF1DD8DB"/>
    <w:rsid w:val="006B02D7"/>
  </w:style>
  <w:style w:type="paragraph" w:customStyle="1" w:styleId="4CB57D667F374639BA4BB0EDFCADF857">
    <w:name w:val="4CB57D667F374639BA4BB0EDFCADF857"/>
    <w:rsid w:val="006B02D7"/>
  </w:style>
  <w:style w:type="paragraph" w:customStyle="1" w:styleId="8DEB47D42C77484BBDB0BF2925B853BF">
    <w:name w:val="8DEB47D42C77484BBDB0BF2925B853BF"/>
    <w:rsid w:val="006B02D7"/>
  </w:style>
  <w:style w:type="paragraph" w:customStyle="1" w:styleId="805050D8691949C5810DC687025B8810">
    <w:name w:val="805050D8691949C5810DC687025B8810"/>
    <w:rsid w:val="006B02D7"/>
  </w:style>
  <w:style w:type="paragraph" w:customStyle="1" w:styleId="C360F2C267BE42F0B268688249F93B2A">
    <w:name w:val="C360F2C267BE42F0B268688249F93B2A"/>
    <w:rsid w:val="006B02D7"/>
  </w:style>
  <w:style w:type="paragraph" w:customStyle="1" w:styleId="1AC1FA1B25E14D8C971A6138E3D512EE">
    <w:name w:val="1AC1FA1B25E14D8C971A6138E3D512EE"/>
    <w:rsid w:val="006B02D7"/>
  </w:style>
  <w:style w:type="paragraph" w:customStyle="1" w:styleId="5A7427A096E44C509751E071410C4A83">
    <w:name w:val="5A7427A096E44C509751E071410C4A83"/>
    <w:rsid w:val="006B02D7"/>
  </w:style>
  <w:style w:type="paragraph" w:customStyle="1" w:styleId="C80AB7BE769B4E2E8C9A810FA24F5BB3">
    <w:name w:val="C80AB7BE769B4E2E8C9A810FA24F5BB3"/>
    <w:rsid w:val="006B02D7"/>
  </w:style>
  <w:style w:type="paragraph" w:customStyle="1" w:styleId="E81E18FE505347A7BC5C45FBA5D7C545">
    <w:name w:val="E81E18FE505347A7BC5C45FBA5D7C545"/>
    <w:rsid w:val="006B02D7"/>
  </w:style>
  <w:style w:type="paragraph" w:customStyle="1" w:styleId="D4DB77EEF90E47038964EB739143B6A7">
    <w:name w:val="D4DB77EEF90E47038964EB739143B6A7"/>
    <w:rsid w:val="006B02D7"/>
  </w:style>
  <w:style w:type="paragraph" w:customStyle="1" w:styleId="F10D937D4B0F4E12A444D08F664F9A8B">
    <w:name w:val="F10D937D4B0F4E12A444D08F664F9A8B"/>
    <w:rsid w:val="006B02D7"/>
  </w:style>
  <w:style w:type="paragraph" w:customStyle="1" w:styleId="B42BC2208E8340F2892C251B0D7E3519">
    <w:name w:val="B42BC2208E8340F2892C251B0D7E3519"/>
    <w:rsid w:val="006B02D7"/>
  </w:style>
  <w:style w:type="paragraph" w:customStyle="1" w:styleId="7F46A58F474D4F6795A1CE2CE93E1275">
    <w:name w:val="7F46A58F474D4F6795A1CE2CE93E1275"/>
    <w:rsid w:val="006B02D7"/>
  </w:style>
  <w:style w:type="paragraph" w:customStyle="1" w:styleId="B8C057F8EC9149558C75D1A40C9C038F">
    <w:name w:val="B8C057F8EC9149558C75D1A40C9C038F"/>
    <w:rsid w:val="006B02D7"/>
  </w:style>
  <w:style w:type="paragraph" w:customStyle="1" w:styleId="6B8DF1C231624EBE936F4770F33ECE2D">
    <w:name w:val="6B8DF1C231624EBE936F4770F33ECE2D"/>
    <w:rsid w:val="006B02D7"/>
  </w:style>
  <w:style w:type="paragraph" w:customStyle="1" w:styleId="0CD84946AA664AF790ABFBFED314A0C0">
    <w:name w:val="0CD84946AA664AF790ABFBFED314A0C0"/>
    <w:rsid w:val="006B02D7"/>
  </w:style>
  <w:style w:type="paragraph" w:customStyle="1" w:styleId="54B1F649763B48F695D7C1E1633D60C2">
    <w:name w:val="54B1F649763B48F695D7C1E1633D60C2"/>
    <w:rsid w:val="006B02D7"/>
  </w:style>
  <w:style w:type="paragraph" w:customStyle="1" w:styleId="2303A1E9C6EA4E888EF53E6399FC59F6">
    <w:name w:val="2303A1E9C6EA4E888EF53E6399FC59F6"/>
    <w:rsid w:val="006B02D7"/>
  </w:style>
  <w:style w:type="paragraph" w:customStyle="1" w:styleId="A048808D45D54F73BC18558E83D4B725">
    <w:name w:val="A048808D45D54F73BC18558E83D4B725"/>
    <w:rsid w:val="006B02D7"/>
  </w:style>
  <w:style w:type="paragraph" w:customStyle="1" w:styleId="854FCD89D88241D29B6E98871FD1BB9B">
    <w:name w:val="854FCD89D88241D29B6E98871FD1BB9B"/>
    <w:rsid w:val="006B02D7"/>
  </w:style>
  <w:style w:type="paragraph" w:customStyle="1" w:styleId="C2A8E609227F46E9A4024FBA1C5FE232">
    <w:name w:val="C2A8E609227F46E9A4024FBA1C5FE232"/>
    <w:rsid w:val="006B02D7"/>
  </w:style>
  <w:style w:type="paragraph" w:customStyle="1" w:styleId="86D047AE10CC4BF9B700DB7C1DA1B493">
    <w:name w:val="86D047AE10CC4BF9B700DB7C1DA1B493"/>
    <w:rsid w:val="006B02D7"/>
  </w:style>
  <w:style w:type="paragraph" w:customStyle="1" w:styleId="7D8C6D200A1748A2B3687D2B98F268DA">
    <w:name w:val="7D8C6D200A1748A2B3687D2B98F268DA"/>
    <w:rsid w:val="006B02D7"/>
  </w:style>
  <w:style w:type="paragraph" w:customStyle="1" w:styleId="0C68D6C34918438CA284859E2771E9CB">
    <w:name w:val="0C68D6C34918438CA284859E2771E9CB"/>
    <w:rsid w:val="006B02D7"/>
  </w:style>
  <w:style w:type="paragraph" w:customStyle="1" w:styleId="C10E434F6A094D6F80E1A0B4B46910A3">
    <w:name w:val="C10E434F6A094D6F80E1A0B4B46910A3"/>
    <w:rsid w:val="006B02D7"/>
  </w:style>
  <w:style w:type="paragraph" w:customStyle="1" w:styleId="6A947089CB174B5BA30898CE9F4E523F">
    <w:name w:val="6A947089CB174B5BA30898CE9F4E523F"/>
    <w:rsid w:val="006B02D7"/>
  </w:style>
  <w:style w:type="paragraph" w:customStyle="1" w:styleId="DCB9F76B541C46C58D0937E6266CEE2F">
    <w:name w:val="DCB9F76B541C46C58D0937E6266CEE2F"/>
    <w:rsid w:val="006B02D7"/>
  </w:style>
  <w:style w:type="paragraph" w:customStyle="1" w:styleId="14DFF7728F0F49B790E242AEA2DDC648">
    <w:name w:val="14DFF7728F0F49B790E242AEA2DDC648"/>
    <w:rsid w:val="006B02D7"/>
  </w:style>
  <w:style w:type="paragraph" w:customStyle="1" w:styleId="F2FC7675C85B4E9A9B2FDF38C3564EF8">
    <w:name w:val="F2FC7675C85B4E9A9B2FDF38C3564EF8"/>
    <w:rsid w:val="006B02D7"/>
  </w:style>
  <w:style w:type="paragraph" w:customStyle="1" w:styleId="13BC67A9020E4983AB934C896C7F661C">
    <w:name w:val="13BC67A9020E4983AB934C896C7F661C"/>
    <w:rsid w:val="006B02D7"/>
  </w:style>
  <w:style w:type="paragraph" w:customStyle="1" w:styleId="B76C6567A68443C5998BAFE9EA278015">
    <w:name w:val="B76C6567A68443C5998BAFE9EA278015"/>
    <w:rsid w:val="006B02D7"/>
  </w:style>
  <w:style w:type="paragraph" w:customStyle="1" w:styleId="972752B7CC394D53B84ED3D174E5F2C1">
    <w:name w:val="972752B7CC394D53B84ED3D174E5F2C1"/>
    <w:rsid w:val="006B02D7"/>
  </w:style>
  <w:style w:type="paragraph" w:customStyle="1" w:styleId="D73E7C8F62914B81AB49341A4A955918">
    <w:name w:val="D73E7C8F62914B81AB49341A4A955918"/>
    <w:rsid w:val="006B02D7"/>
  </w:style>
  <w:style w:type="paragraph" w:customStyle="1" w:styleId="4E46AE71CF0C4582B3E6E28C64C2F25B">
    <w:name w:val="4E46AE71CF0C4582B3E6E28C64C2F25B"/>
    <w:rsid w:val="006B02D7"/>
  </w:style>
  <w:style w:type="paragraph" w:customStyle="1" w:styleId="DBB69AA1A75A4F3FA2B3FD1F5CA17F9E">
    <w:name w:val="DBB69AA1A75A4F3FA2B3FD1F5CA17F9E"/>
    <w:rsid w:val="006B02D7"/>
  </w:style>
  <w:style w:type="paragraph" w:customStyle="1" w:styleId="CE86206D0E2148D3887EE07104C2CF5D">
    <w:name w:val="CE86206D0E2148D3887EE07104C2CF5D"/>
    <w:rsid w:val="006B02D7"/>
  </w:style>
  <w:style w:type="paragraph" w:customStyle="1" w:styleId="59798A58A85D4BBEA8AF91853FC0BBF2">
    <w:name w:val="59798A58A85D4BBEA8AF91853FC0BBF2"/>
    <w:rsid w:val="006B02D7"/>
  </w:style>
  <w:style w:type="paragraph" w:customStyle="1" w:styleId="0BDB4C7D69F54C68A75D85B62057D56F">
    <w:name w:val="0BDB4C7D69F54C68A75D85B62057D56F"/>
    <w:rsid w:val="006B02D7"/>
  </w:style>
  <w:style w:type="paragraph" w:customStyle="1" w:styleId="2D9AA38537594E3588E3B88CEECB7909">
    <w:name w:val="2D9AA38537594E3588E3B88CEECB7909"/>
    <w:rsid w:val="006B02D7"/>
  </w:style>
  <w:style w:type="paragraph" w:customStyle="1" w:styleId="8F0F8BBEA3244FBFB6F0E4498781B599">
    <w:name w:val="8F0F8BBEA3244FBFB6F0E4498781B599"/>
    <w:rsid w:val="006B02D7"/>
  </w:style>
  <w:style w:type="paragraph" w:customStyle="1" w:styleId="627BDF8E7644400E863CA214DAA6FCDF">
    <w:name w:val="627BDF8E7644400E863CA214DAA6FCDF"/>
    <w:rsid w:val="006B02D7"/>
  </w:style>
  <w:style w:type="paragraph" w:customStyle="1" w:styleId="50793BDF83C048959788C2B5C21FA1C6">
    <w:name w:val="50793BDF83C048959788C2B5C21FA1C6"/>
    <w:rsid w:val="006B02D7"/>
  </w:style>
  <w:style w:type="paragraph" w:customStyle="1" w:styleId="B8263CDE0CC94C3AA667205C2FE50E82">
    <w:name w:val="B8263CDE0CC94C3AA667205C2FE50E82"/>
    <w:rsid w:val="006B02D7"/>
  </w:style>
  <w:style w:type="paragraph" w:customStyle="1" w:styleId="28660A0D3F064120A3F30294BB809EDD">
    <w:name w:val="28660A0D3F064120A3F30294BB809EDD"/>
    <w:rsid w:val="006B02D7"/>
  </w:style>
  <w:style w:type="paragraph" w:customStyle="1" w:styleId="C45AFEE3C85945308D8A96988CFC91FB">
    <w:name w:val="C45AFEE3C85945308D8A96988CFC91FB"/>
    <w:rsid w:val="006B02D7"/>
  </w:style>
  <w:style w:type="paragraph" w:customStyle="1" w:styleId="B887353C8EA2475299A8EC1AF33BD58D">
    <w:name w:val="B887353C8EA2475299A8EC1AF33BD58D"/>
    <w:rsid w:val="006B02D7"/>
  </w:style>
  <w:style w:type="paragraph" w:customStyle="1" w:styleId="FAA0A86A06194956A47E1D1DB424423B">
    <w:name w:val="FAA0A86A06194956A47E1D1DB424423B"/>
    <w:rsid w:val="006B02D7"/>
  </w:style>
  <w:style w:type="paragraph" w:customStyle="1" w:styleId="2BE4572B95314B8397C126E27338FEA0">
    <w:name w:val="2BE4572B95314B8397C126E27338FEA0"/>
    <w:rsid w:val="006B02D7"/>
  </w:style>
  <w:style w:type="paragraph" w:customStyle="1" w:styleId="C64513BE9D784F60AF0DA0954299CBA0">
    <w:name w:val="C64513BE9D784F60AF0DA0954299CBA0"/>
    <w:rsid w:val="006B02D7"/>
  </w:style>
  <w:style w:type="paragraph" w:customStyle="1" w:styleId="CEE30B11BE7E47EA84BAE3648FA18944">
    <w:name w:val="CEE30B11BE7E47EA84BAE3648FA18944"/>
    <w:rsid w:val="006B02D7"/>
  </w:style>
  <w:style w:type="paragraph" w:customStyle="1" w:styleId="5F80ADD066F74615AF9A0F3874D0BDCB">
    <w:name w:val="5F80ADD066F74615AF9A0F3874D0BDCB"/>
    <w:rsid w:val="006B02D7"/>
  </w:style>
  <w:style w:type="paragraph" w:customStyle="1" w:styleId="77E79AA7E9524DEEB278C5FFE05E7E95">
    <w:name w:val="77E79AA7E9524DEEB278C5FFE05E7E95"/>
    <w:rsid w:val="006B02D7"/>
  </w:style>
  <w:style w:type="paragraph" w:customStyle="1" w:styleId="C529E1FD8EDF46D3936F4B9FAA37E06D">
    <w:name w:val="C529E1FD8EDF46D3936F4B9FAA37E06D"/>
    <w:rsid w:val="006B02D7"/>
  </w:style>
  <w:style w:type="paragraph" w:customStyle="1" w:styleId="2A5093AD0928477A892E5A5FDE95DCC4">
    <w:name w:val="2A5093AD0928477A892E5A5FDE95DCC4"/>
    <w:rsid w:val="006B02D7"/>
  </w:style>
  <w:style w:type="paragraph" w:customStyle="1" w:styleId="D106FC0298044B7D9E9BFC6641082065">
    <w:name w:val="D106FC0298044B7D9E9BFC6641082065"/>
    <w:rsid w:val="006B02D7"/>
  </w:style>
  <w:style w:type="paragraph" w:customStyle="1" w:styleId="2965BA7813BE4EA8823EE85DFFF976B2">
    <w:name w:val="2965BA7813BE4EA8823EE85DFFF976B2"/>
    <w:rsid w:val="006B02D7"/>
  </w:style>
  <w:style w:type="paragraph" w:customStyle="1" w:styleId="59F101FA4BBD45B1BE3AFCD117662D0A">
    <w:name w:val="59F101FA4BBD45B1BE3AFCD117662D0A"/>
    <w:rsid w:val="006B02D7"/>
  </w:style>
  <w:style w:type="paragraph" w:customStyle="1" w:styleId="0D623263CF504159A704C20A6D82250B">
    <w:name w:val="0D623263CF504159A704C20A6D82250B"/>
    <w:rsid w:val="006B02D7"/>
  </w:style>
  <w:style w:type="paragraph" w:customStyle="1" w:styleId="77EF15144EB74B8BA816DEB45799A610">
    <w:name w:val="77EF15144EB74B8BA816DEB45799A610"/>
    <w:rsid w:val="006B02D7"/>
  </w:style>
  <w:style w:type="paragraph" w:customStyle="1" w:styleId="E341C53BC5014F78ACE9221B5A2751EC">
    <w:name w:val="E341C53BC5014F78ACE9221B5A2751EC"/>
    <w:rsid w:val="006B02D7"/>
  </w:style>
  <w:style w:type="paragraph" w:customStyle="1" w:styleId="E297296494434167AAB2F8EEC416E115">
    <w:name w:val="E297296494434167AAB2F8EEC416E115"/>
    <w:rsid w:val="006B02D7"/>
  </w:style>
  <w:style w:type="paragraph" w:customStyle="1" w:styleId="E5B4821C0ED7401BA5E0F7987A52B4AA">
    <w:name w:val="E5B4821C0ED7401BA5E0F7987A52B4AA"/>
    <w:rsid w:val="006B02D7"/>
  </w:style>
  <w:style w:type="paragraph" w:customStyle="1" w:styleId="9673F0BDF4964AA0BB52509C6654C076">
    <w:name w:val="9673F0BDF4964AA0BB52509C6654C076"/>
    <w:rsid w:val="006B02D7"/>
  </w:style>
  <w:style w:type="paragraph" w:customStyle="1" w:styleId="C2FFE1DEE26043EA827078D948792CC1">
    <w:name w:val="C2FFE1DEE26043EA827078D948792CC1"/>
    <w:rsid w:val="006B02D7"/>
  </w:style>
  <w:style w:type="paragraph" w:customStyle="1" w:styleId="EB738A4339FD430F93FDA8AF239C71EA">
    <w:name w:val="EB738A4339FD430F93FDA8AF239C71EA"/>
    <w:rsid w:val="006B02D7"/>
  </w:style>
  <w:style w:type="paragraph" w:customStyle="1" w:styleId="88D938EEFCAF42289E95F1D04280E2AC">
    <w:name w:val="88D938EEFCAF42289E95F1D04280E2AC"/>
    <w:rsid w:val="006B02D7"/>
  </w:style>
  <w:style w:type="paragraph" w:customStyle="1" w:styleId="E28309AD41064E3BADA521C8441F214B">
    <w:name w:val="E28309AD41064E3BADA521C8441F214B"/>
    <w:rsid w:val="006B02D7"/>
  </w:style>
  <w:style w:type="paragraph" w:customStyle="1" w:styleId="815495361515416BAFC9E9E77B7AC798">
    <w:name w:val="815495361515416BAFC9E9E77B7AC798"/>
    <w:rsid w:val="006B02D7"/>
  </w:style>
  <w:style w:type="paragraph" w:customStyle="1" w:styleId="C3C0E186DE3748108EB968B7D1285DDF">
    <w:name w:val="C3C0E186DE3748108EB968B7D1285DDF"/>
    <w:rsid w:val="006B02D7"/>
  </w:style>
  <w:style w:type="paragraph" w:customStyle="1" w:styleId="3EB93907DA3B455591DD331C2C6386E4">
    <w:name w:val="3EB93907DA3B455591DD331C2C6386E4"/>
    <w:rsid w:val="006B02D7"/>
  </w:style>
  <w:style w:type="paragraph" w:customStyle="1" w:styleId="D2689A2FCE3E4773844C1232BD08825B">
    <w:name w:val="D2689A2FCE3E4773844C1232BD08825B"/>
    <w:rsid w:val="006B02D7"/>
  </w:style>
  <w:style w:type="paragraph" w:customStyle="1" w:styleId="3B5F44B3BF7D4A4A8DA8DF9948096282">
    <w:name w:val="3B5F44B3BF7D4A4A8DA8DF9948096282"/>
    <w:rsid w:val="006B02D7"/>
  </w:style>
  <w:style w:type="paragraph" w:customStyle="1" w:styleId="EBA8EB3A519645C8813D946AC0023C5E">
    <w:name w:val="EBA8EB3A519645C8813D946AC0023C5E"/>
    <w:rsid w:val="006B02D7"/>
  </w:style>
  <w:style w:type="paragraph" w:customStyle="1" w:styleId="A2BAB766BF824B8291DC37F315AEA62F">
    <w:name w:val="A2BAB766BF824B8291DC37F315AEA62F"/>
    <w:rsid w:val="006B02D7"/>
  </w:style>
  <w:style w:type="paragraph" w:customStyle="1" w:styleId="6BD8EDAA0EAD484EAD45ADFE3AE54F22">
    <w:name w:val="6BD8EDAA0EAD484EAD45ADFE3AE54F22"/>
    <w:rsid w:val="006B02D7"/>
  </w:style>
  <w:style w:type="paragraph" w:customStyle="1" w:styleId="DCAA9EE85DED48A8B5B88DCFE000A9D1">
    <w:name w:val="DCAA9EE85DED48A8B5B88DCFE000A9D1"/>
    <w:rsid w:val="006B02D7"/>
  </w:style>
  <w:style w:type="paragraph" w:customStyle="1" w:styleId="80BE969E6D284F67AC23D1EDB352800E">
    <w:name w:val="80BE969E6D284F67AC23D1EDB352800E"/>
    <w:rsid w:val="006B02D7"/>
  </w:style>
  <w:style w:type="paragraph" w:customStyle="1" w:styleId="85162FE00D664650BDE30AC49E7D0A48">
    <w:name w:val="85162FE00D664650BDE30AC49E7D0A48"/>
    <w:rsid w:val="006B02D7"/>
  </w:style>
  <w:style w:type="paragraph" w:customStyle="1" w:styleId="914D554D2BBA45FA89267ADAE06F13AC">
    <w:name w:val="914D554D2BBA45FA89267ADAE06F13AC"/>
    <w:rsid w:val="006B02D7"/>
  </w:style>
  <w:style w:type="paragraph" w:customStyle="1" w:styleId="BE66FCF6537F45199D3FC61C37B6D1DC">
    <w:name w:val="BE66FCF6537F45199D3FC61C37B6D1DC"/>
    <w:rsid w:val="006B02D7"/>
  </w:style>
  <w:style w:type="paragraph" w:customStyle="1" w:styleId="A32957212100487CA50B26A086EE2B81">
    <w:name w:val="A32957212100487CA50B26A086EE2B81"/>
    <w:rsid w:val="006B02D7"/>
  </w:style>
  <w:style w:type="paragraph" w:customStyle="1" w:styleId="BB392A5045B1400E89622C9577A80EAD">
    <w:name w:val="BB392A5045B1400E89622C9577A80EAD"/>
    <w:rsid w:val="006B02D7"/>
  </w:style>
  <w:style w:type="paragraph" w:customStyle="1" w:styleId="3751843EAC0043FDAAB02EB99F339DEA">
    <w:name w:val="3751843EAC0043FDAAB02EB99F339DEA"/>
    <w:rsid w:val="006B02D7"/>
  </w:style>
  <w:style w:type="paragraph" w:customStyle="1" w:styleId="857F1CAA18A141CFB84D0C6D03D3752D">
    <w:name w:val="857F1CAA18A141CFB84D0C6D03D3752D"/>
    <w:rsid w:val="006B02D7"/>
  </w:style>
  <w:style w:type="paragraph" w:customStyle="1" w:styleId="D6505D0F3A2540289576A806A9F2A1EF">
    <w:name w:val="D6505D0F3A2540289576A806A9F2A1EF"/>
    <w:rsid w:val="006B02D7"/>
  </w:style>
  <w:style w:type="paragraph" w:customStyle="1" w:styleId="ED43E826EE1A45E1805390F0A2CB3D19">
    <w:name w:val="ED43E826EE1A45E1805390F0A2CB3D19"/>
    <w:rsid w:val="006B02D7"/>
  </w:style>
  <w:style w:type="paragraph" w:customStyle="1" w:styleId="B8726DAEDAEC49D9B2295B082E81A640">
    <w:name w:val="B8726DAEDAEC49D9B2295B082E81A640"/>
    <w:rsid w:val="006B02D7"/>
  </w:style>
  <w:style w:type="paragraph" w:customStyle="1" w:styleId="E1104844BFB54BCEBE5ED5791AAD4C89">
    <w:name w:val="E1104844BFB54BCEBE5ED5791AAD4C89"/>
    <w:rsid w:val="006B02D7"/>
  </w:style>
  <w:style w:type="paragraph" w:customStyle="1" w:styleId="58C199EF783B4A519B74340322B3A133">
    <w:name w:val="58C199EF783B4A519B74340322B3A133"/>
    <w:rsid w:val="006B02D7"/>
  </w:style>
  <w:style w:type="paragraph" w:customStyle="1" w:styleId="AF2F8E025BE2421082D4AB0064F80A2A">
    <w:name w:val="AF2F8E025BE2421082D4AB0064F80A2A"/>
    <w:rsid w:val="006B02D7"/>
  </w:style>
  <w:style w:type="paragraph" w:customStyle="1" w:styleId="EAC2ED0F47F6409EB99D05A73068D5D0">
    <w:name w:val="EAC2ED0F47F6409EB99D05A73068D5D0"/>
    <w:rsid w:val="006B02D7"/>
  </w:style>
  <w:style w:type="paragraph" w:customStyle="1" w:styleId="6400EE6BB4D644A3828480ACA27A1FA1">
    <w:name w:val="6400EE6BB4D644A3828480ACA27A1FA1"/>
    <w:rsid w:val="006B02D7"/>
  </w:style>
  <w:style w:type="paragraph" w:customStyle="1" w:styleId="FA98080BD33D47EEB613ED9194B3DFF8">
    <w:name w:val="FA98080BD33D47EEB613ED9194B3DFF8"/>
    <w:rsid w:val="006B02D7"/>
  </w:style>
  <w:style w:type="paragraph" w:customStyle="1" w:styleId="EF71828212B44A9B938727095C7F6C35">
    <w:name w:val="EF71828212B44A9B938727095C7F6C35"/>
    <w:rsid w:val="006B02D7"/>
  </w:style>
  <w:style w:type="paragraph" w:customStyle="1" w:styleId="5A43C67D5AF748AABC4CA21C5BACE2DC">
    <w:name w:val="5A43C67D5AF748AABC4CA21C5BACE2DC"/>
    <w:rsid w:val="006B02D7"/>
  </w:style>
  <w:style w:type="paragraph" w:customStyle="1" w:styleId="04ACDBFC46EF4C4889A5A12F7F839127">
    <w:name w:val="04ACDBFC46EF4C4889A5A12F7F839127"/>
    <w:rsid w:val="006B02D7"/>
  </w:style>
  <w:style w:type="paragraph" w:customStyle="1" w:styleId="79F8AAA95559426A9F2664E11D058469">
    <w:name w:val="79F8AAA95559426A9F2664E11D058469"/>
    <w:rsid w:val="006B02D7"/>
  </w:style>
  <w:style w:type="paragraph" w:customStyle="1" w:styleId="FC797ED33760478B84BAC59C379D1129">
    <w:name w:val="FC797ED33760478B84BAC59C379D1129"/>
    <w:rsid w:val="006B02D7"/>
  </w:style>
  <w:style w:type="paragraph" w:customStyle="1" w:styleId="215DF14776B14A35A432F69E3917E8B9">
    <w:name w:val="215DF14776B14A35A432F69E3917E8B9"/>
    <w:rsid w:val="006B02D7"/>
  </w:style>
  <w:style w:type="paragraph" w:customStyle="1" w:styleId="31F84DB52C93431FB294A96E2A1911A7">
    <w:name w:val="31F84DB52C93431FB294A96E2A1911A7"/>
    <w:rsid w:val="006B02D7"/>
  </w:style>
  <w:style w:type="paragraph" w:customStyle="1" w:styleId="CB05BCC9E4C6416BAB3DDDA15B36FDFB">
    <w:name w:val="CB05BCC9E4C6416BAB3DDDA15B36FDFB"/>
    <w:rsid w:val="006B02D7"/>
  </w:style>
  <w:style w:type="paragraph" w:customStyle="1" w:styleId="2570AC6D187049C2A2CC699232499A86">
    <w:name w:val="2570AC6D187049C2A2CC699232499A86"/>
    <w:rsid w:val="006B02D7"/>
  </w:style>
  <w:style w:type="paragraph" w:customStyle="1" w:styleId="29E812C942BE429A86B2AF8A1F3DEAEB">
    <w:name w:val="29E812C942BE429A86B2AF8A1F3DEAEB"/>
    <w:rsid w:val="006B02D7"/>
  </w:style>
  <w:style w:type="paragraph" w:customStyle="1" w:styleId="F189AEB523A54F3C8870364D92912E2B">
    <w:name w:val="F189AEB523A54F3C8870364D92912E2B"/>
    <w:rsid w:val="006B02D7"/>
  </w:style>
  <w:style w:type="paragraph" w:customStyle="1" w:styleId="69FF3111BACC4949A9F9EFE81B3F9C1E">
    <w:name w:val="69FF3111BACC4949A9F9EFE81B3F9C1E"/>
    <w:rsid w:val="006B02D7"/>
  </w:style>
  <w:style w:type="paragraph" w:customStyle="1" w:styleId="BDF3B74ACECC46BD88429BE254447137">
    <w:name w:val="BDF3B74ACECC46BD88429BE254447137"/>
    <w:rsid w:val="006B02D7"/>
  </w:style>
  <w:style w:type="paragraph" w:customStyle="1" w:styleId="E3675E567DE9478A808E45DBA36ADB70">
    <w:name w:val="E3675E567DE9478A808E45DBA36ADB70"/>
    <w:rsid w:val="006B02D7"/>
  </w:style>
  <w:style w:type="paragraph" w:customStyle="1" w:styleId="06BBC030E3D042B4AB515DABDE733DDF">
    <w:name w:val="06BBC030E3D042B4AB515DABDE733DDF"/>
    <w:rsid w:val="006B02D7"/>
  </w:style>
  <w:style w:type="paragraph" w:customStyle="1" w:styleId="C71D7136BA0D440CB7864071A4784674">
    <w:name w:val="C71D7136BA0D440CB7864071A4784674"/>
    <w:rsid w:val="006B02D7"/>
  </w:style>
  <w:style w:type="paragraph" w:customStyle="1" w:styleId="35A029FF0AA44675AEDEB08EFACDBCF6">
    <w:name w:val="35A029FF0AA44675AEDEB08EFACDBCF6"/>
    <w:rsid w:val="006B02D7"/>
  </w:style>
  <w:style w:type="paragraph" w:customStyle="1" w:styleId="EFE9BB17982646FEB5DE7FDC3479D8C9">
    <w:name w:val="EFE9BB17982646FEB5DE7FDC3479D8C9"/>
    <w:rsid w:val="006B02D7"/>
  </w:style>
  <w:style w:type="paragraph" w:customStyle="1" w:styleId="6CC09287CCFE4A5FBB0FFB9B482B32FF">
    <w:name w:val="6CC09287CCFE4A5FBB0FFB9B482B32FF"/>
    <w:rsid w:val="006B02D7"/>
  </w:style>
  <w:style w:type="paragraph" w:customStyle="1" w:styleId="07D54810634F416FB8DDAC02F5DE9FDD">
    <w:name w:val="07D54810634F416FB8DDAC02F5DE9FDD"/>
    <w:rsid w:val="006B02D7"/>
  </w:style>
  <w:style w:type="paragraph" w:customStyle="1" w:styleId="24B6CDD5B1FA4AC7A972B9A8DC547479">
    <w:name w:val="24B6CDD5B1FA4AC7A972B9A8DC547479"/>
    <w:rsid w:val="006B02D7"/>
  </w:style>
  <w:style w:type="paragraph" w:customStyle="1" w:styleId="0832BDC9727248398CB7F79554F876F7">
    <w:name w:val="0832BDC9727248398CB7F79554F876F7"/>
    <w:rsid w:val="006B02D7"/>
  </w:style>
  <w:style w:type="paragraph" w:customStyle="1" w:styleId="C4FE1A527FBF4FBE8BD0A9CF98272B87">
    <w:name w:val="C4FE1A527FBF4FBE8BD0A9CF98272B87"/>
    <w:rsid w:val="006B02D7"/>
  </w:style>
  <w:style w:type="paragraph" w:customStyle="1" w:styleId="68198AF15BF04AAA85E5E8BE01078355">
    <w:name w:val="68198AF15BF04AAA85E5E8BE01078355"/>
    <w:rsid w:val="006B02D7"/>
  </w:style>
  <w:style w:type="paragraph" w:customStyle="1" w:styleId="1B4B771695074DA2AE9BE6B3585F7FFB">
    <w:name w:val="1B4B771695074DA2AE9BE6B3585F7FFB"/>
    <w:rsid w:val="006B02D7"/>
  </w:style>
  <w:style w:type="paragraph" w:customStyle="1" w:styleId="6CC1EEE346644F26B511BA025CDCA935">
    <w:name w:val="6CC1EEE346644F26B511BA025CDCA935"/>
    <w:rsid w:val="006B02D7"/>
  </w:style>
  <w:style w:type="paragraph" w:customStyle="1" w:styleId="25E65D1FCC994C7B8E769B7E924878C6">
    <w:name w:val="25E65D1FCC994C7B8E769B7E924878C6"/>
    <w:rsid w:val="006B02D7"/>
  </w:style>
  <w:style w:type="paragraph" w:customStyle="1" w:styleId="A3BEDDC8A24B45C496B1F9488573F87F">
    <w:name w:val="A3BEDDC8A24B45C496B1F9488573F87F"/>
    <w:rsid w:val="006B02D7"/>
  </w:style>
  <w:style w:type="paragraph" w:customStyle="1" w:styleId="73FAA6FE31FB45E998CCE5B6ECBA8609">
    <w:name w:val="73FAA6FE31FB45E998CCE5B6ECBA8609"/>
    <w:rsid w:val="006B02D7"/>
  </w:style>
  <w:style w:type="paragraph" w:customStyle="1" w:styleId="75D441DE064B478ABC52DC7A6381B7C9">
    <w:name w:val="75D441DE064B478ABC52DC7A6381B7C9"/>
    <w:rsid w:val="006B02D7"/>
  </w:style>
  <w:style w:type="paragraph" w:customStyle="1" w:styleId="EBFAABEF86CF45D3AA6E5DF4368FFC60">
    <w:name w:val="EBFAABEF86CF45D3AA6E5DF4368FFC60"/>
    <w:rsid w:val="006B02D7"/>
  </w:style>
  <w:style w:type="paragraph" w:customStyle="1" w:styleId="1AAD20D53407457AB72BD9FA53FD3276">
    <w:name w:val="1AAD20D53407457AB72BD9FA53FD3276"/>
    <w:rsid w:val="006B02D7"/>
  </w:style>
  <w:style w:type="paragraph" w:customStyle="1" w:styleId="B472FA11994F4B9BB8D89A7E33CDC331">
    <w:name w:val="B472FA11994F4B9BB8D89A7E33CDC331"/>
    <w:rsid w:val="006B02D7"/>
  </w:style>
  <w:style w:type="paragraph" w:customStyle="1" w:styleId="198D722A483548FB9322EE40C76B4004">
    <w:name w:val="198D722A483548FB9322EE40C76B4004"/>
    <w:rsid w:val="006B02D7"/>
  </w:style>
  <w:style w:type="paragraph" w:customStyle="1" w:styleId="6B1C73D6276C4F9591BE4B82682F9344">
    <w:name w:val="6B1C73D6276C4F9591BE4B82682F9344"/>
    <w:rsid w:val="006B02D7"/>
  </w:style>
  <w:style w:type="paragraph" w:customStyle="1" w:styleId="D8FF159C87AE4F10B9BE87AB19354BDA">
    <w:name w:val="D8FF159C87AE4F10B9BE87AB19354BDA"/>
    <w:rsid w:val="006B02D7"/>
  </w:style>
  <w:style w:type="paragraph" w:customStyle="1" w:styleId="199D9DDE4672413EB71B280CB7FB4F51">
    <w:name w:val="199D9DDE4672413EB71B280CB7FB4F51"/>
    <w:rsid w:val="006B02D7"/>
  </w:style>
  <w:style w:type="paragraph" w:customStyle="1" w:styleId="144591A2D41644AD8069C5DA5E114E0B">
    <w:name w:val="144591A2D41644AD8069C5DA5E114E0B"/>
    <w:rsid w:val="006B02D7"/>
  </w:style>
  <w:style w:type="paragraph" w:customStyle="1" w:styleId="3ADCAEA8E3C447F78425FCC02E936D77">
    <w:name w:val="3ADCAEA8E3C447F78425FCC02E936D77"/>
    <w:rsid w:val="006B02D7"/>
  </w:style>
  <w:style w:type="paragraph" w:customStyle="1" w:styleId="D5B06C018F2E40DEA55D326BFDCDC341">
    <w:name w:val="D5B06C018F2E40DEA55D326BFDCDC341"/>
    <w:rsid w:val="006B02D7"/>
  </w:style>
  <w:style w:type="paragraph" w:customStyle="1" w:styleId="9B539BB407D8430BA683F5EC6043A95C">
    <w:name w:val="9B539BB407D8430BA683F5EC6043A95C"/>
    <w:rsid w:val="006B02D7"/>
  </w:style>
  <w:style w:type="paragraph" w:customStyle="1" w:styleId="A8AB96BEC69543E9A445B4E32624BE1C">
    <w:name w:val="A8AB96BEC69543E9A445B4E32624BE1C"/>
    <w:rsid w:val="006B02D7"/>
  </w:style>
  <w:style w:type="paragraph" w:customStyle="1" w:styleId="248C7FC4B97A4F8CB2A1975CF23F8F31">
    <w:name w:val="248C7FC4B97A4F8CB2A1975CF23F8F31"/>
    <w:rsid w:val="006B02D7"/>
  </w:style>
  <w:style w:type="paragraph" w:customStyle="1" w:styleId="70EB03C304A34D2DB2AF89306AEA78D3">
    <w:name w:val="70EB03C304A34D2DB2AF89306AEA78D3"/>
    <w:rsid w:val="006B02D7"/>
  </w:style>
  <w:style w:type="paragraph" w:customStyle="1" w:styleId="24776C8A0FDC42E3B1A155E9FDF44010">
    <w:name w:val="24776C8A0FDC42E3B1A155E9FDF44010"/>
    <w:rsid w:val="006B02D7"/>
  </w:style>
  <w:style w:type="paragraph" w:customStyle="1" w:styleId="07189E2C25014CB3A60884BB2ACAFD98">
    <w:name w:val="07189E2C25014CB3A60884BB2ACAFD98"/>
    <w:rsid w:val="006B02D7"/>
  </w:style>
  <w:style w:type="paragraph" w:customStyle="1" w:styleId="FA5DE8712E0C4AF48F8C6818C5C86557">
    <w:name w:val="FA5DE8712E0C4AF48F8C6818C5C86557"/>
    <w:rsid w:val="006B02D7"/>
  </w:style>
  <w:style w:type="paragraph" w:customStyle="1" w:styleId="39A44A36CED64C87A3CD957BC78363B4">
    <w:name w:val="39A44A36CED64C87A3CD957BC78363B4"/>
    <w:rsid w:val="006B02D7"/>
  </w:style>
  <w:style w:type="paragraph" w:customStyle="1" w:styleId="764ACE6227E347BCA1B0CAF819CCECAA">
    <w:name w:val="764ACE6227E347BCA1B0CAF819CCECAA"/>
    <w:rsid w:val="006B02D7"/>
  </w:style>
  <w:style w:type="paragraph" w:customStyle="1" w:styleId="40BC5FC0EEFB4E19A7AEA0E279ED6F2F">
    <w:name w:val="40BC5FC0EEFB4E19A7AEA0E279ED6F2F"/>
    <w:rsid w:val="006B02D7"/>
  </w:style>
  <w:style w:type="paragraph" w:customStyle="1" w:styleId="438FA9023F104C19BB9FFA4CEE2467E0">
    <w:name w:val="438FA9023F104C19BB9FFA4CEE2467E0"/>
    <w:rsid w:val="006B02D7"/>
  </w:style>
  <w:style w:type="paragraph" w:customStyle="1" w:styleId="FF4A8A0C290E4E56835014443266E8F3">
    <w:name w:val="FF4A8A0C290E4E56835014443266E8F3"/>
    <w:rsid w:val="006B02D7"/>
  </w:style>
  <w:style w:type="paragraph" w:customStyle="1" w:styleId="AB7AA0CC811E46E8B0E6CCF0C2C8AB91">
    <w:name w:val="AB7AA0CC811E46E8B0E6CCF0C2C8AB91"/>
    <w:rsid w:val="006B02D7"/>
  </w:style>
  <w:style w:type="paragraph" w:customStyle="1" w:styleId="AD002869F0C941DCA5EE31F13A118876">
    <w:name w:val="AD002869F0C941DCA5EE31F13A118876"/>
    <w:rsid w:val="006B02D7"/>
  </w:style>
  <w:style w:type="paragraph" w:customStyle="1" w:styleId="28CCB7F2CA0542689E09098BECBBC234">
    <w:name w:val="28CCB7F2CA0542689E09098BECBBC234"/>
    <w:rsid w:val="006B02D7"/>
  </w:style>
  <w:style w:type="paragraph" w:customStyle="1" w:styleId="5C324805A28B4A119D459791C723CD60">
    <w:name w:val="5C324805A28B4A119D459791C723CD60"/>
    <w:rsid w:val="006B02D7"/>
  </w:style>
  <w:style w:type="paragraph" w:customStyle="1" w:styleId="A97DF115B8F3441194D76083AC65338E">
    <w:name w:val="A97DF115B8F3441194D76083AC65338E"/>
    <w:rsid w:val="006B02D7"/>
  </w:style>
  <w:style w:type="paragraph" w:customStyle="1" w:styleId="CAC7C93C9CD244A0B8615454372725DC">
    <w:name w:val="CAC7C93C9CD244A0B8615454372725DC"/>
    <w:rsid w:val="006B02D7"/>
  </w:style>
  <w:style w:type="paragraph" w:customStyle="1" w:styleId="17CAE716DD44411596625091CC153180">
    <w:name w:val="17CAE716DD44411596625091CC153180"/>
    <w:rsid w:val="006B02D7"/>
  </w:style>
  <w:style w:type="paragraph" w:customStyle="1" w:styleId="EA86561488A649D68E8524D0C44AC282">
    <w:name w:val="EA86561488A649D68E8524D0C44AC282"/>
    <w:rsid w:val="006B02D7"/>
  </w:style>
  <w:style w:type="paragraph" w:customStyle="1" w:styleId="2FE2F79A48BF41BD823058CB9B019BBD">
    <w:name w:val="2FE2F79A48BF41BD823058CB9B019BBD"/>
    <w:rsid w:val="006B02D7"/>
  </w:style>
  <w:style w:type="paragraph" w:customStyle="1" w:styleId="C9FD6EF6D0904FB09BA5CE72ACC2EFC6">
    <w:name w:val="C9FD6EF6D0904FB09BA5CE72ACC2EFC6"/>
    <w:rsid w:val="006B02D7"/>
  </w:style>
  <w:style w:type="paragraph" w:customStyle="1" w:styleId="221B4BC2143F4188A2692A9143189954">
    <w:name w:val="221B4BC2143F4188A2692A9143189954"/>
    <w:rsid w:val="006B02D7"/>
  </w:style>
  <w:style w:type="paragraph" w:customStyle="1" w:styleId="8F1252CD74894670A0A6C8641BF90A7E">
    <w:name w:val="8F1252CD74894670A0A6C8641BF90A7E"/>
    <w:rsid w:val="006B02D7"/>
  </w:style>
  <w:style w:type="paragraph" w:customStyle="1" w:styleId="DBBDCB8A77DF4C619E5B64E638F554C1">
    <w:name w:val="DBBDCB8A77DF4C619E5B64E638F554C1"/>
    <w:rsid w:val="006B02D7"/>
  </w:style>
  <w:style w:type="paragraph" w:customStyle="1" w:styleId="A01E09D818F64EF6A83A0C858B786FE4">
    <w:name w:val="A01E09D818F64EF6A83A0C858B786FE4"/>
    <w:rsid w:val="006B02D7"/>
  </w:style>
  <w:style w:type="paragraph" w:customStyle="1" w:styleId="90CF5B9A28374685B1713D23A296852A">
    <w:name w:val="90CF5B9A28374685B1713D23A296852A"/>
    <w:rsid w:val="006B02D7"/>
  </w:style>
  <w:style w:type="paragraph" w:customStyle="1" w:styleId="D3A9103A75BB43A0B2A65E8CC231BF3C">
    <w:name w:val="D3A9103A75BB43A0B2A65E8CC231BF3C"/>
    <w:rsid w:val="006B02D7"/>
  </w:style>
  <w:style w:type="paragraph" w:customStyle="1" w:styleId="4BD5A9F85FDC4534A1CF3E96C139BD7A">
    <w:name w:val="4BD5A9F85FDC4534A1CF3E96C139BD7A"/>
    <w:rsid w:val="006B02D7"/>
  </w:style>
  <w:style w:type="paragraph" w:customStyle="1" w:styleId="625DE661A552401BB109D1A72830D503">
    <w:name w:val="625DE661A552401BB109D1A72830D503"/>
    <w:rsid w:val="006B02D7"/>
  </w:style>
  <w:style w:type="paragraph" w:customStyle="1" w:styleId="203264EE4C5C4B469988BAE82E54F03F">
    <w:name w:val="203264EE4C5C4B469988BAE82E54F03F"/>
    <w:rsid w:val="006B02D7"/>
  </w:style>
  <w:style w:type="paragraph" w:customStyle="1" w:styleId="388FB3F1F03D4A3A82D80B1CD5AF3F60">
    <w:name w:val="388FB3F1F03D4A3A82D80B1CD5AF3F60"/>
    <w:rsid w:val="006B02D7"/>
  </w:style>
  <w:style w:type="paragraph" w:customStyle="1" w:styleId="E3CCA9FB57444041B2CECF7776A7000B">
    <w:name w:val="E3CCA9FB57444041B2CECF7776A7000B"/>
    <w:rsid w:val="006B02D7"/>
  </w:style>
  <w:style w:type="paragraph" w:customStyle="1" w:styleId="2B07A49B4C0B49689E9C94BAA3954299">
    <w:name w:val="2B07A49B4C0B49689E9C94BAA3954299"/>
    <w:rsid w:val="006B02D7"/>
  </w:style>
  <w:style w:type="paragraph" w:customStyle="1" w:styleId="7C3982A9F77541B6A64F2BE448D508DD">
    <w:name w:val="7C3982A9F77541B6A64F2BE448D508DD"/>
    <w:rsid w:val="006B02D7"/>
  </w:style>
  <w:style w:type="paragraph" w:customStyle="1" w:styleId="EF89A37FEDC54AEFAB2BE428013D171B">
    <w:name w:val="EF89A37FEDC54AEFAB2BE428013D171B"/>
    <w:rsid w:val="006B02D7"/>
  </w:style>
  <w:style w:type="paragraph" w:customStyle="1" w:styleId="FCDC35AF07EA438AAF9FC79D8EFE3AE5">
    <w:name w:val="FCDC35AF07EA438AAF9FC79D8EFE3AE5"/>
    <w:rsid w:val="006B02D7"/>
  </w:style>
  <w:style w:type="paragraph" w:customStyle="1" w:styleId="2BDF6F68649149D9A23CADCC02937FB8">
    <w:name w:val="2BDF6F68649149D9A23CADCC02937FB8"/>
    <w:rsid w:val="006B02D7"/>
  </w:style>
  <w:style w:type="paragraph" w:customStyle="1" w:styleId="304EACD3DAFB4D38B2C21918AF51A70F">
    <w:name w:val="304EACD3DAFB4D38B2C21918AF51A70F"/>
    <w:rsid w:val="006B02D7"/>
  </w:style>
  <w:style w:type="paragraph" w:customStyle="1" w:styleId="9AA90B4AA3934D7588A21057988D456C">
    <w:name w:val="9AA90B4AA3934D7588A21057988D456C"/>
    <w:rsid w:val="006B02D7"/>
  </w:style>
  <w:style w:type="paragraph" w:customStyle="1" w:styleId="CE3A014E2B714B2D96A1A90FACB6F718">
    <w:name w:val="CE3A014E2B714B2D96A1A90FACB6F718"/>
    <w:rsid w:val="006B02D7"/>
  </w:style>
  <w:style w:type="paragraph" w:customStyle="1" w:styleId="4E4A22F25D67491E8678A345E59A5DB3">
    <w:name w:val="4E4A22F25D67491E8678A345E59A5DB3"/>
    <w:rsid w:val="006B02D7"/>
  </w:style>
  <w:style w:type="paragraph" w:customStyle="1" w:styleId="B0D0E04AB8E44782813235A6F370E195">
    <w:name w:val="B0D0E04AB8E44782813235A6F370E195"/>
    <w:rsid w:val="006B02D7"/>
  </w:style>
  <w:style w:type="paragraph" w:customStyle="1" w:styleId="7A0CE460D5B3439DB49CFABBE0F3950C">
    <w:name w:val="7A0CE460D5B3439DB49CFABBE0F3950C"/>
    <w:rsid w:val="006B02D7"/>
  </w:style>
  <w:style w:type="paragraph" w:customStyle="1" w:styleId="9F365F16B05E4F999C4F65C1133D8A52">
    <w:name w:val="9F365F16B05E4F999C4F65C1133D8A52"/>
    <w:rsid w:val="006B02D7"/>
  </w:style>
  <w:style w:type="paragraph" w:customStyle="1" w:styleId="E33A3118BC6748CD896FE3B4090EF944">
    <w:name w:val="E33A3118BC6748CD896FE3B4090EF944"/>
    <w:rsid w:val="006B02D7"/>
  </w:style>
  <w:style w:type="paragraph" w:customStyle="1" w:styleId="50E094E186A44B9784488C3E006A437E">
    <w:name w:val="50E094E186A44B9784488C3E006A437E"/>
    <w:rsid w:val="006B02D7"/>
  </w:style>
  <w:style w:type="paragraph" w:customStyle="1" w:styleId="20BAD7E13B1244DE9CEBDFC2B5017C8D">
    <w:name w:val="20BAD7E13B1244DE9CEBDFC2B5017C8D"/>
    <w:rsid w:val="006B02D7"/>
  </w:style>
  <w:style w:type="paragraph" w:customStyle="1" w:styleId="7E991E76CA724F8E9EC79945A8EEF58C">
    <w:name w:val="7E991E76CA724F8E9EC79945A8EEF58C"/>
    <w:rsid w:val="006B02D7"/>
  </w:style>
  <w:style w:type="paragraph" w:customStyle="1" w:styleId="B75401D6829C433F97C6640A1879A0F5">
    <w:name w:val="B75401D6829C433F97C6640A1879A0F5"/>
    <w:rsid w:val="006B02D7"/>
  </w:style>
  <w:style w:type="paragraph" w:customStyle="1" w:styleId="AE0D84BB514C46A1AC7CBAF757718219">
    <w:name w:val="AE0D84BB514C46A1AC7CBAF757718219"/>
    <w:rsid w:val="006B02D7"/>
  </w:style>
  <w:style w:type="paragraph" w:customStyle="1" w:styleId="5AB5796E48184E68BD63CCFC34D6111B">
    <w:name w:val="5AB5796E48184E68BD63CCFC34D6111B"/>
    <w:rsid w:val="006B02D7"/>
  </w:style>
  <w:style w:type="paragraph" w:customStyle="1" w:styleId="1313193458814B43B857CF6CE965126D">
    <w:name w:val="1313193458814B43B857CF6CE965126D"/>
    <w:rsid w:val="006B02D7"/>
  </w:style>
  <w:style w:type="paragraph" w:customStyle="1" w:styleId="C220814AFAA64655B7544059F42FB0D3">
    <w:name w:val="C220814AFAA64655B7544059F42FB0D3"/>
    <w:rsid w:val="006B02D7"/>
  </w:style>
  <w:style w:type="paragraph" w:customStyle="1" w:styleId="F280D17F94654837BA5CF7D8AD46AA9E">
    <w:name w:val="F280D17F94654837BA5CF7D8AD46AA9E"/>
    <w:rsid w:val="006B02D7"/>
  </w:style>
  <w:style w:type="paragraph" w:customStyle="1" w:styleId="FE98746ECE054B658D3E9AD5D60BAE08">
    <w:name w:val="FE98746ECE054B658D3E9AD5D60BAE08"/>
    <w:rsid w:val="006B02D7"/>
  </w:style>
  <w:style w:type="paragraph" w:customStyle="1" w:styleId="962DBD6E072042C0BE7AE2B6AA9EA068">
    <w:name w:val="962DBD6E072042C0BE7AE2B6AA9EA068"/>
    <w:rsid w:val="006B02D7"/>
  </w:style>
  <w:style w:type="paragraph" w:customStyle="1" w:styleId="00D7596B89A0403AB3EE483D63B8F6D4">
    <w:name w:val="00D7596B89A0403AB3EE483D63B8F6D4"/>
    <w:rsid w:val="006B02D7"/>
  </w:style>
  <w:style w:type="paragraph" w:customStyle="1" w:styleId="34F8C391A8554D82A27BC1ED8E7ACC17">
    <w:name w:val="34F8C391A8554D82A27BC1ED8E7ACC17"/>
    <w:rsid w:val="006B02D7"/>
  </w:style>
  <w:style w:type="paragraph" w:customStyle="1" w:styleId="5F84F10123544D659543291AD0712BF4">
    <w:name w:val="5F84F10123544D659543291AD0712BF4"/>
    <w:rsid w:val="006B02D7"/>
  </w:style>
  <w:style w:type="paragraph" w:customStyle="1" w:styleId="BFEFF2BCD8F74C5B9520E14DE76F4D42">
    <w:name w:val="BFEFF2BCD8F74C5B9520E14DE76F4D42"/>
    <w:rsid w:val="006B02D7"/>
  </w:style>
  <w:style w:type="paragraph" w:customStyle="1" w:styleId="69909117E46B4C1A933EC002DEDEEB02">
    <w:name w:val="69909117E46B4C1A933EC002DEDEEB02"/>
    <w:rsid w:val="006B02D7"/>
  </w:style>
  <w:style w:type="paragraph" w:customStyle="1" w:styleId="3A366E636875477C97C7DE86229311D3">
    <w:name w:val="3A366E636875477C97C7DE86229311D3"/>
    <w:rsid w:val="006B02D7"/>
  </w:style>
  <w:style w:type="paragraph" w:customStyle="1" w:styleId="855553E109104042A33635D89F875406">
    <w:name w:val="855553E109104042A33635D89F875406"/>
    <w:rsid w:val="006B02D7"/>
  </w:style>
  <w:style w:type="paragraph" w:customStyle="1" w:styleId="FFDA8C166174441BA18B688AAA474EC8">
    <w:name w:val="FFDA8C166174441BA18B688AAA474EC8"/>
    <w:rsid w:val="006B02D7"/>
  </w:style>
  <w:style w:type="paragraph" w:customStyle="1" w:styleId="E00C704DEBD343269D5F1860AE1705FE">
    <w:name w:val="E00C704DEBD343269D5F1860AE1705FE"/>
    <w:rsid w:val="006B02D7"/>
  </w:style>
  <w:style w:type="paragraph" w:customStyle="1" w:styleId="B5674B2735584C6D84D92B95542503C9">
    <w:name w:val="B5674B2735584C6D84D92B95542503C9"/>
    <w:rsid w:val="006B02D7"/>
  </w:style>
  <w:style w:type="paragraph" w:customStyle="1" w:styleId="F747EAB8BCDA41A18D577DBB5C683451">
    <w:name w:val="F747EAB8BCDA41A18D577DBB5C683451"/>
    <w:rsid w:val="006B02D7"/>
  </w:style>
  <w:style w:type="paragraph" w:customStyle="1" w:styleId="9BEA28ED6DCD4189A6D99B67C9C7CA91">
    <w:name w:val="9BEA28ED6DCD4189A6D99B67C9C7CA91"/>
    <w:rsid w:val="006B02D7"/>
  </w:style>
  <w:style w:type="paragraph" w:customStyle="1" w:styleId="27DC9E81B53C4CFC84C537DAFA7E5A04">
    <w:name w:val="27DC9E81B53C4CFC84C537DAFA7E5A04"/>
    <w:rsid w:val="006B02D7"/>
  </w:style>
  <w:style w:type="paragraph" w:customStyle="1" w:styleId="8781BFB6AB194D4CBB38CEE670C74C9C">
    <w:name w:val="8781BFB6AB194D4CBB38CEE670C74C9C"/>
    <w:rsid w:val="006B02D7"/>
  </w:style>
  <w:style w:type="paragraph" w:customStyle="1" w:styleId="22A2A92D73F94954BCF4785ECD519828">
    <w:name w:val="22A2A92D73F94954BCF4785ECD519828"/>
    <w:rsid w:val="006B02D7"/>
  </w:style>
  <w:style w:type="paragraph" w:customStyle="1" w:styleId="DC5D7DD369AF4B8FBBBC27A99F65EEB7">
    <w:name w:val="DC5D7DD369AF4B8FBBBC27A99F65EEB7"/>
    <w:rsid w:val="006B02D7"/>
  </w:style>
  <w:style w:type="paragraph" w:customStyle="1" w:styleId="35CB157416774A9BAFED5C23BC8D21BB">
    <w:name w:val="35CB157416774A9BAFED5C23BC8D21BB"/>
    <w:rsid w:val="006B02D7"/>
  </w:style>
  <w:style w:type="paragraph" w:customStyle="1" w:styleId="367D9F30FF7940E18FFB7895029B73D3">
    <w:name w:val="367D9F30FF7940E18FFB7895029B73D3"/>
    <w:rsid w:val="006B02D7"/>
  </w:style>
  <w:style w:type="paragraph" w:customStyle="1" w:styleId="98C20CD84EEA4A3B85AA6480FF71B0F6">
    <w:name w:val="98C20CD84EEA4A3B85AA6480FF71B0F6"/>
    <w:rsid w:val="006B02D7"/>
  </w:style>
  <w:style w:type="paragraph" w:customStyle="1" w:styleId="CFAEEF8B73F84AE98F01105C9C2D10C8">
    <w:name w:val="CFAEEF8B73F84AE98F01105C9C2D10C8"/>
    <w:rsid w:val="006B02D7"/>
  </w:style>
  <w:style w:type="paragraph" w:customStyle="1" w:styleId="478CCD2037594D5EA8DDB52594DAC026">
    <w:name w:val="478CCD2037594D5EA8DDB52594DAC026"/>
    <w:rsid w:val="006B02D7"/>
  </w:style>
  <w:style w:type="paragraph" w:customStyle="1" w:styleId="F056E07314754F428926CB61F0C194A9">
    <w:name w:val="F056E07314754F428926CB61F0C194A9"/>
    <w:rsid w:val="006B02D7"/>
  </w:style>
  <w:style w:type="paragraph" w:customStyle="1" w:styleId="74AB8FBA483A4D30B50D980E950C3392">
    <w:name w:val="74AB8FBA483A4D30B50D980E950C3392"/>
    <w:rsid w:val="006B02D7"/>
  </w:style>
  <w:style w:type="paragraph" w:customStyle="1" w:styleId="9E75E4C11E704629AB543240E45E89D4">
    <w:name w:val="9E75E4C11E704629AB543240E45E89D4"/>
    <w:rsid w:val="006B02D7"/>
  </w:style>
  <w:style w:type="paragraph" w:customStyle="1" w:styleId="55D6179580974F8EA70B43080CE258A9">
    <w:name w:val="55D6179580974F8EA70B43080CE258A9"/>
    <w:rsid w:val="006B02D7"/>
  </w:style>
  <w:style w:type="paragraph" w:customStyle="1" w:styleId="AC7DE825D259462293C786F17E8E5EFF">
    <w:name w:val="AC7DE825D259462293C786F17E8E5EFF"/>
    <w:rsid w:val="006B02D7"/>
  </w:style>
  <w:style w:type="paragraph" w:customStyle="1" w:styleId="6A1A48A16D844637B60717E123C4AA0B">
    <w:name w:val="6A1A48A16D844637B60717E123C4AA0B"/>
    <w:rsid w:val="006B02D7"/>
  </w:style>
  <w:style w:type="paragraph" w:customStyle="1" w:styleId="97F3F000C9154BEC8BFF83B713B4EBD8">
    <w:name w:val="97F3F000C9154BEC8BFF83B713B4EBD8"/>
    <w:rsid w:val="006B02D7"/>
  </w:style>
  <w:style w:type="paragraph" w:customStyle="1" w:styleId="BFB17FC1F6044972AFEE2371B9950E46">
    <w:name w:val="BFB17FC1F6044972AFEE2371B9950E46"/>
    <w:rsid w:val="006B02D7"/>
  </w:style>
  <w:style w:type="paragraph" w:customStyle="1" w:styleId="EFA6CB1EFA7F419899B0D5D2285A7A8A">
    <w:name w:val="EFA6CB1EFA7F419899B0D5D2285A7A8A"/>
    <w:rsid w:val="006B02D7"/>
  </w:style>
  <w:style w:type="paragraph" w:customStyle="1" w:styleId="2896B23D1E4A427EA164CD39C92F5FFB">
    <w:name w:val="2896B23D1E4A427EA164CD39C92F5FFB"/>
    <w:rsid w:val="006B02D7"/>
  </w:style>
  <w:style w:type="paragraph" w:customStyle="1" w:styleId="527D50A1B16844EFA1015AE753013716">
    <w:name w:val="527D50A1B16844EFA1015AE753013716"/>
    <w:rsid w:val="006B02D7"/>
  </w:style>
  <w:style w:type="paragraph" w:customStyle="1" w:styleId="0F13E90A83F248E6B2EA9B4C5E3EC179">
    <w:name w:val="0F13E90A83F248E6B2EA9B4C5E3EC179"/>
    <w:rsid w:val="006B02D7"/>
  </w:style>
  <w:style w:type="paragraph" w:customStyle="1" w:styleId="3639EC133A964DBAA452495F5408DE44">
    <w:name w:val="3639EC133A964DBAA452495F5408DE44"/>
    <w:rsid w:val="006B02D7"/>
  </w:style>
  <w:style w:type="paragraph" w:customStyle="1" w:styleId="17C6BB4D62BB4B90B6D95AD76BEF61CB">
    <w:name w:val="17C6BB4D62BB4B90B6D95AD76BEF61CB"/>
    <w:rsid w:val="006B02D7"/>
  </w:style>
  <w:style w:type="paragraph" w:customStyle="1" w:styleId="993E198971064E1BAA722E3094DCBD23">
    <w:name w:val="993E198971064E1BAA722E3094DCBD23"/>
    <w:rsid w:val="006B02D7"/>
  </w:style>
  <w:style w:type="paragraph" w:customStyle="1" w:styleId="17071BB0168444A7939E544DEA519E54">
    <w:name w:val="17071BB0168444A7939E544DEA519E54"/>
    <w:rsid w:val="006B02D7"/>
  </w:style>
  <w:style w:type="paragraph" w:customStyle="1" w:styleId="616BE9E4332C476CA301C70E9849C9F0">
    <w:name w:val="616BE9E4332C476CA301C70E9849C9F0"/>
    <w:rsid w:val="006B02D7"/>
  </w:style>
  <w:style w:type="paragraph" w:customStyle="1" w:styleId="2A510E0012084BEA8BD1E010383A8A09">
    <w:name w:val="2A510E0012084BEA8BD1E010383A8A09"/>
    <w:rsid w:val="006B02D7"/>
  </w:style>
  <w:style w:type="paragraph" w:customStyle="1" w:styleId="53517CB859FE4EB28ABA2CF864B70DD8">
    <w:name w:val="53517CB859FE4EB28ABA2CF864B70DD8"/>
    <w:rsid w:val="006B02D7"/>
  </w:style>
  <w:style w:type="paragraph" w:customStyle="1" w:styleId="879B3C32C64B4C519D02DDA8F05F9747">
    <w:name w:val="879B3C32C64B4C519D02DDA8F05F9747"/>
    <w:rsid w:val="006B02D7"/>
  </w:style>
  <w:style w:type="paragraph" w:customStyle="1" w:styleId="A38F86BB60C34C6A9220D53931CB5CF4">
    <w:name w:val="A38F86BB60C34C6A9220D53931CB5CF4"/>
    <w:rsid w:val="006B02D7"/>
  </w:style>
  <w:style w:type="paragraph" w:customStyle="1" w:styleId="5D8C655790FB46CC99FA2BA601FBA8D5">
    <w:name w:val="5D8C655790FB46CC99FA2BA601FBA8D5"/>
    <w:rsid w:val="006B02D7"/>
  </w:style>
  <w:style w:type="paragraph" w:customStyle="1" w:styleId="225ABF42C6B941BA96D1E9D579D1877D">
    <w:name w:val="225ABF42C6B941BA96D1E9D579D1877D"/>
    <w:rsid w:val="006B02D7"/>
  </w:style>
  <w:style w:type="paragraph" w:customStyle="1" w:styleId="53266D4247424D09BBAAB7B8E448AEC9">
    <w:name w:val="53266D4247424D09BBAAB7B8E448AEC9"/>
    <w:rsid w:val="006B02D7"/>
  </w:style>
  <w:style w:type="paragraph" w:customStyle="1" w:styleId="0F0ADCDE9BA445C9ACB89A741EB818DE">
    <w:name w:val="0F0ADCDE9BA445C9ACB89A741EB818DE"/>
    <w:rsid w:val="006B02D7"/>
  </w:style>
  <w:style w:type="paragraph" w:customStyle="1" w:styleId="9CC9CDE677B14D898B356D4973BF9274">
    <w:name w:val="9CC9CDE677B14D898B356D4973BF9274"/>
    <w:rsid w:val="006B02D7"/>
  </w:style>
  <w:style w:type="paragraph" w:customStyle="1" w:styleId="827EF3F3F4D744CCBC93186736E79E60">
    <w:name w:val="827EF3F3F4D744CCBC93186736E79E60"/>
    <w:rsid w:val="006B02D7"/>
  </w:style>
  <w:style w:type="paragraph" w:customStyle="1" w:styleId="A6EC5A28842142E5A6D410C309E18FCD">
    <w:name w:val="A6EC5A28842142E5A6D410C309E18FCD"/>
    <w:rsid w:val="006B02D7"/>
  </w:style>
  <w:style w:type="paragraph" w:customStyle="1" w:styleId="07C84633AE1D4E248D5E0A3595C843F1">
    <w:name w:val="07C84633AE1D4E248D5E0A3595C843F1"/>
    <w:rsid w:val="006B02D7"/>
  </w:style>
  <w:style w:type="paragraph" w:customStyle="1" w:styleId="44DD68F493244777BA6B0BF2348D7D77">
    <w:name w:val="44DD68F493244777BA6B0BF2348D7D77"/>
    <w:rsid w:val="006B02D7"/>
  </w:style>
  <w:style w:type="paragraph" w:customStyle="1" w:styleId="9A46B429C2474BFD838852CAE05FBE10">
    <w:name w:val="9A46B429C2474BFD838852CAE05FBE10"/>
    <w:rsid w:val="006B02D7"/>
  </w:style>
  <w:style w:type="paragraph" w:customStyle="1" w:styleId="1D21188230584B8EA8C1C4117D3FE74D">
    <w:name w:val="1D21188230584B8EA8C1C4117D3FE74D"/>
    <w:rsid w:val="006B02D7"/>
  </w:style>
  <w:style w:type="paragraph" w:customStyle="1" w:styleId="299108C7F3304046BEF847F1DF0A7FDF">
    <w:name w:val="299108C7F3304046BEF847F1DF0A7FDF"/>
    <w:rsid w:val="006B02D7"/>
  </w:style>
  <w:style w:type="paragraph" w:customStyle="1" w:styleId="67CB696BA4584B74BF3FB622CD3A8B9C">
    <w:name w:val="67CB696BA4584B74BF3FB622CD3A8B9C"/>
    <w:rsid w:val="006B02D7"/>
  </w:style>
  <w:style w:type="paragraph" w:customStyle="1" w:styleId="654C644A710B46ED97FDDDA9DD999F2B">
    <w:name w:val="654C644A710B46ED97FDDDA9DD999F2B"/>
    <w:rsid w:val="006B02D7"/>
  </w:style>
  <w:style w:type="paragraph" w:customStyle="1" w:styleId="0FBFC3CE1B9C4EAC9FC9181EC18A7D8E">
    <w:name w:val="0FBFC3CE1B9C4EAC9FC9181EC18A7D8E"/>
    <w:rsid w:val="006B02D7"/>
  </w:style>
  <w:style w:type="paragraph" w:customStyle="1" w:styleId="BE6AF435727A4BC1AE31B2AD3709C95A">
    <w:name w:val="BE6AF435727A4BC1AE31B2AD3709C95A"/>
    <w:rsid w:val="006B02D7"/>
  </w:style>
  <w:style w:type="paragraph" w:customStyle="1" w:styleId="E26502BE4ABC49E3B9F36E6101822628">
    <w:name w:val="E26502BE4ABC49E3B9F36E6101822628"/>
    <w:rsid w:val="006B02D7"/>
  </w:style>
  <w:style w:type="paragraph" w:customStyle="1" w:styleId="35B359B4FBF5481D81E05987385F5622">
    <w:name w:val="35B359B4FBF5481D81E05987385F5622"/>
    <w:rsid w:val="006B02D7"/>
  </w:style>
  <w:style w:type="paragraph" w:customStyle="1" w:styleId="D7D5E5E5B7A5483AA8B6ABCC38B8EA88">
    <w:name w:val="D7D5E5E5B7A5483AA8B6ABCC38B8EA88"/>
    <w:rsid w:val="006B02D7"/>
  </w:style>
  <w:style w:type="paragraph" w:customStyle="1" w:styleId="70DE853B2D0F43B5B8F5C2C3027606DB">
    <w:name w:val="70DE853B2D0F43B5B8F5C2C3027606DB"/>
    <w:rsid w:val="006B02D7"/>
  </w:style>
  <w:style w:type="paragraph" w:customStyle="1" w:styleId="E6447F535BD3462189BBFF95D2FF47EE">
    <w:name w:val="E6447F535BD3462189BBFF95D2FF47EE"/>
    <w:rsid w:val="006B02D7"/>
  </w:style>
  <w:style w:type="paragraph" w:customStyle="1" w:styleId="D33BAC5E97424C43B63B2FDA2714512A">
    <w:name w:val="D33BAC5E97424C43B63B2FDA2714512A"/>
    <w:rsid w:val="006B02D7"/>
  </w:style>
  <w:style w:type="paragraph" w:customStyle="1" w:styleId="DB2641B94E1C41B08C4914D21E119C18">
    <w:name w:val="DB2641B94E1C41B08C4914D21E119C18"/>
    <w:rsid w:val="006B02D7"/>
  </w:style>
  <w:style w:type="paragraph" w:customStyle="1" w:styleId="12801CF6E7774635A72419052B34CC52">
    <w:name w:val="12801CF6E7774635A72419052B34CC52"/>
    <w:rsid w:val="006B02D7"/>
  </w:style>
  <w:style w:type="paragraph" w:customStyle="1" w:styleId="73273BCC264E493894D19C0C261AF135">
    <w:name w:val="73273BCC264E493894D19C0C261AF135"/>
    <w:rsid w:val="006B02D7"/>
  </w:style>
  <w:style w:type="paragraph" w:customStyle="1" w:styleId="B4874A7E800446EF8B06524BE0B6CDA2">
    <w:name w:val="B4874A7E800446EF8B06524BE0B6CDA2"/>
    <w:rsid w:val="006B02D7"/>
  </w:style>
  <w:style w:type="paragraph" w:customStyle="1" w:styleId="EAE4A7E1A17B4C1B9FDC0AFF13B122AE">
    <w:name w:val="EAE4A7E1A17B4C1B9FDC0AFF13B122AE"/>
    <w:rsid w:val="006B02D7"/>
  </w:style>
  <w:style w:type="paragraph" w:customStyle="1" w:styleId="D888792DB08445FB9AE851AFA0625C7E">
    <w:name w:val="D888792DB08445FB9AE851AFA0625C7E"/>
    <w:rsid w:val="006B02D7"/>
  </w:style>
  <w:style w:type="paragraph" w:customStyle="1" w:styleId="4FB80170300D47E7AC2FE8DA00ED49C4">
    <w:name w:val="4FB80170300D47E7AC2FE8DA00ED49C4"/>
    <w:rsid w:val="006B02D7"/>
  </w:style>
  <w:style w:type="paragraph" w:customStyle="1" w:styleId="5168D5B130B74587868657746763BD1D">
    <w:name w:val="5168D5B130B74587868657746763BD1D"/>
    <w:rsid w:val="006B02D7"/>
  </w:style>
  <w:style w:type="paragraph" w:customStyle="1" w:styleId="DA70E6B8B9A84EAFA07B5C13D7B583DB">
    <w:name w:val="DA70E6B8B9A84EAFA07B5C13D7B583DB"/>
    <w:rsid w:val="006B02D7"/>
  </w:style>
  <w:style w:type="paragraph" w:customStyle="1" w:styleId="8F63547415174D49A7DAAF3EEBA9B23D">
    <w:name w:val="8F63547415174D49A7DAAF3EEBA9B23D"/>
    <w:rsid w:val="006B02D7"/>
  </w:style>
  <w:style w:type="paragraph" w:customStyle="1" w:styleId="A780D2D741DF42BD9C9E2E544B1141D9">
    <w:name w:val="A780D2D741DF42BD9C9E2E544B1141D9"/>
    <w:rsid w:val="006B02D7"/>
  </w:style>
  <w:style w:type="paragraph" w:customStyle="1" w:styleId="E6A84E06D543477E8B2CA0758B88E3D0">
    <w:name w:val="E6A84E06D543477E8B2CA0758B88E3D0"/>
    <w:rsid w:val="006B02D7"/>
  </w:style>
  <w:style w:type="paragraph" w:customStyle="1" w:styleId="58E68E04B69041E3A0735C6E93D02475">
    <w:name w:val="58E68E04B69041E3A0735C6E93D02475"/>
    <w:rsid w:val="006B02D7"/>
  </w:style>
  <w:style w:type="paragraph" w:customStyle="1" w:styleId="232B86307B5B4FEA92C01AD0409E9FDC">
    <w:name w:val="232B86307B5B4FEA92C01AD0409E9FDC"/>
    <w:rsid w:val="006B02D7"/>
  </w:style>
  <w:style w:type="paragraph" w:customStyle="1" w:styleId="1C8BF639AC994DDC848835E5299F3324">
    <w:name w:val="1C8BF639AC994DDC848835E5299F3324"/>
    <w:rsid w:val="006B02D7"/>
  </w:style>
  <w:style w:type="paragraph" w:customStyle="1" w:styleId="212F96156C054233A17FD8FC56F1D4BD">
    <w:name w:val="212F96156C054233A17FD8FC56F1D4BD"/>
    <w:rsid w:val="006B02D7"/>
  </w:style>
  <w:style w:type="paragraph" w:customStyle="1" w:styleId="108CBC5992F441DDAB547CC83A24F04E">
    <w:name w:val="108CBC5992F441DDAB547CC83A24F04E"/>
    <w:rsid w:val="006B02D7"/>
  </w:style>
  <w:style w:type="paragraph" w:customStyle="1" w:styleId="0B532677975645509390C30FFDD4E317">
    <w:name w:val="0B532677975645509390C30FFDD4E317"/>
    <w:rsid w:val="006B02D7"/>
  </w:style>
  <w:style w:type="paragraph" w:customStyle="1" w:styleId="259E2D498EED464BA074FEA91D1FCB81">
    <w:name w:val="259E2D498EED464BA074FEA91D1FCB81"/>
    <w:rsid w:val="006B02D7"/>
  </w:style>
  <w:style w:type="paragraph" w:customStyle="1" w:styleId="1E4694C9CE9A413E984C5453860DDAD7">
    <w:name w:val="1E4694C9CE9A413E984C5453860DDAD7"/>
    <w:rsid w:val="006B02D7"/>
  </w:style>
  <w:style w:type="paragraph" w:customStyle="1" w:styleId="D77F058021DC433DB5BEA6268C368E07">
    <w:name w:val="D77F058021DC433DB5BEA6268C368E07"/>
    <w:rsid w:val="006B02D7"/>
  </w:style>
  <w:style w:type="paragraph" w:customStyle="1" w:styleId="7D950F2B753740FA98D7607EB5B95F06">
    <w:name w:val="7D950F2B753740FA98D7607EB5B95F06"/>
    <w:rsid w:val="006B02D7"/>
  </w:style>
  <w:style w:type="paragraph" w:customStyle="1" w:styleId="1A380486051D401195C641664A2C90B7">
    <w:name w:val="1A380486051D401195C641664A2C90B7"/>
    <w:rsid w:val="006B02D7"/>
  </w:style>
  <w:style w:type="paragraph" w:customStyle="1" w:styleId="CD80672B75BE4E9DB390A849A5F04AE1">
    <w:name w:val="CD80672B75BE4E9DB390A849A5F04AE1"/>
    <w:rsid w:val="006B02D7"/>
  </w:style>
  <w:style w:type="paragraph" w:customStyle="1" w:styleId="F6D92227BBF34EFE90171355712D3B04">
    <w:name w:val="F6D92227BBF34EFE90171355712D3B04"/>
    <w:rsid w:val="006B02D7"/>
  </w:style>
  <w:style w:type="paragraph" w:customStyle="1" w:styleId="41A2B39941644CAB91AFB0BCE124359A">
    <w:name w:val="41A2B39941644CAB91AFB0BCE124359A"/>
    <w:rsid w:val="006B02D7"/>
  </w:style>
  <w:style w:type="paragraph" w:customStyle="1" w:styleId="90238B1D977945ABA094A0FD2361AC47">
    <w:name w:val="90238B1D977945ABA094A0FD2361AC47"/>
    <w:rsid w:val="006B02D7"/>
  </w:style>
  <w:style w:type="paragraph" w:customStyle="1" w:styleId="CFD26F68769C418CA1BE89C2A7DA4E8D">
    <w:name w:val="CFD26F68769C418CA1BE89C2A7DA4E8D"/>
    <w:rsid w:val="006B02D7"/>
  </w:style>
  <w:style w:type="paragraph" w:customStyle="1" w:styleId="6CC09287CCFE4A5FBB0FFB9B482B32FF1">
    <w:name w:val="6CC09287CCFE4A5FBB0FFB9B482B32FF1"/>
    <w:rsid w:val="006B02D7"/>
    <w:pPr>
      <w:spacing w:after="0" w:line="240" w:lineRule="auto"/>
    </w:pPr>
    <w:rPr>
      <w:rFonts w:ascii="Tahoma" w:eastAsia="Times New Roman" w:hAnsi="Tahoma" w:cs="Times New Roman"/>
      <w:szCs w:val="24"/>
      <w:lang w:val="en-US" w:eastAsia="en-US"/>
    </w:rPr>
  </w:style>
  <w:style w:type="paragraph" w:customStyle="1" w:styleId="07D54810634F416FB8DDAC02F5DE9FDD1">
    <w:name w:val="07D54810634F416FB8DDAC02F5DE9FDD1"/>
    <w:rsid w:val="006B02D7"/>
    <w:pPr>
      <w:spacing w:after="0" w:line="240" w:lineRule="auto"/>
    </w:pPr>
    <w:rPr>
      <w:rFonts w:ascii="Tahoma" w:eastAsia="Times New Roman" w:hAnsi="Tahoma" w:cs="Times New Roman"/>
      <w:szCs w:val="24"/>
      <w:lang w:val="en-US" w:eastAsia="en-US"/>
    </w:rPr>
  </w:style>
  <w:style w:type="paragraph" w:customStyle="1" w:styleId="24B6CDD5B1FA4AC7A972B9A8DC5474791">
    <w:name w:val="24B6CDD5B1FA4AC7A972B9A8DC5474791"/>
    <w:rsid w:val="006B02D7"/>
    <w:pPr>
      <w:spacing w:after="0" w:line="240" w:lineRule="auto"/>
    </w:pPr>
    <w:rPr>
      <w:rFonts w:ascii="Tahoma" w:eastAsia="Times New Roman" w:hAnsi="Tahoma" w:cs="Times New Roman"/>
      <w:szCs w:val="24"/>
      <w:lang w:val="en-US" w:eastAsia="en-US"/>
    </w:rPr>
  </w:style>
  <w:style w:type="paragraph" w:customStyle="1" w:styleId="0832BDC9727248398CB7F79554F876F71">
    <w:name w:val="0832BDC9727248398CB7F79554F876F71"/>
    <w:rsid w:val="006B02D7"/>
    <w:pPr>
      <w:spacing w:after="0" w:line="240" w:lineRule="auto"/>
    </w:pPr>
    <w:rPr>
      <w:rFonts w:ascii="Tahoma" w:eastAsia="Times New Roman" w:hAnsi="Tahoma" w:cs="Times New Roman"/>
      <w:szCs w:val="24"/>
      <w:lang w:val="en-US" w:eastAsia="en-US"/>
    </w:rPr>
  </w:style>
  <w:style w:type="paragraph" w:customStyle="1" w:styleId="C4FE1A527FBF4FBE8BD0A9CF98272B871">
    <w:name w:val="C4FE1A527FBF4FBE8BD0A9CF98272B871"/>
    <w:rsid w:val="006B02D7"/>
    <w:pPr>
      <w:spacing w:after="0" w:line="240" w:lineRule="auto"/>
    </w:pPr>
    <w:rPr>
      <w:rFonts w:ascii="Tahoma" w:eastAsia="Times New Roman" w:hAnsi="Tahoma" w:cs="Times New Roman"/>
      <w:szCs w:val="24"/>
      <w:lang w:val="en-US" w:eastAsia="en-US"/>
    </w:rPr>
  </w:style>
  <w:style w:type="paragraph" w:customStyle="1" w:styleId="68198AF15BF04AAA85E5E8BE010783551">
    <w:name w:val="68198AF15BF04AAA85E5E8BE010783551"/>
    <w:rsid w:val="006B02D7"/>
    <w:pPr>
      <w:spacing w:after="0" w:line="240" w:lineRule="auto"/>
    </w:pPr>
    <w:rPr>
      <w:rFonts w:ascii="Tahoma" w:eastAsia="Times New Roman" w:hAnsi="Tahoma" w:cs="Times New Roman"/>
      <w:szCs w:val="24"/>
      <w:lang w:val="en-US" w:eastAsia="en-US"/>
    </w:rPr>
  </w:style>
  <w:style w:type="paragraph" w:customStyle="1" w:styleId="1B4B771695074DA2AE9BE6B3585F7FFB1">
    <w:name w:val="1B4B771695074DA2AE9BE6B3585F7FFB1"/>
    <w:rsid w:val="006B02D7"/>
    <w:pPr>
      <w:spacing w:after="0" w:line="240" w:lineRule="auto"/>
    </w:pPr>
    <w:rPr>
      <w:rFonts w:ascii="Tahoma" w:eastAsia="Times New Roman" w:hAnsi="Tahoma" w:cs="Times New Roman"/>
      <w:szCs w:val="24"/>
      <w:lang w:val="en-US" w:eastAsia="en-US"/>
    </w:rPr>
  </w:style>
  <w:style w:type="paragraph" w:customStyle="1" w:styleId="3ADCAEA8E3C447F78425FCC02E936D771">
    <w:name w:val="3ADCAEA8E3C447F78425FCC02E936D771"/>
    <w:rsid w:val="006B02D7"/>
    <w:pPr>
      <w:spacing w:after="0" w:line="240" w:lineRule="auto"/>
    </w:pPr>
    <w:rPr>
      <w:rFonts w:ascii="Tahoma" w:eastAsia="Times New Roman" w:hAnsi="Tahoma" w:cs="Times New Roman"/>
      <w:szCs w:val="24"/>
      <w:lang w:val="en-US" w:eastAsia="en-US"/>
    </w:rPr>
  </w:style>
  <w:style w:type="paragraph" w:customStyle="1" w:styleId="D5B06C018F2E40DEA55D326BFDCDC3411">
    <w:name w:val="D5B06C018F2E40DEA55D326BFDCDC3411"/>
    <w:rsid w:val="006B02D7"/>
    <w:pPr>
      <w:spacing w:after="0" w:line="240" w:lineRule="auto"/>
    </w:pPr>
    <w:rPr>
      <w:rFonts w:ascii="Tahoma" w:eastAsia="Times New Roman" w:hAnsi="Tahoma" w:cs="Times New Roman"/>
      <w:szCs w:val="24"/>
      <w:lang w:val="en-US" w:eastAsia="en-US"/>
    </w:rPr>
  </w:style>
  <w:style w:type="paragraph" w:customStyle="1" w:styleId="AB7AA0CC811E46E8B0E6CCF0C2C8AB911">
    <w:name w:val="AB7AA0CC811E46E8B0E6CCF0C2C8AB911"/>
    <w:rsid w:val="006B02D7"/>
    <w:pPr>
      <w:spacing w:after="0" w:line="240" w:lineRule="auto"/>
    </w:pPr>
    <w:rPr>
      <w:rFonts w:ascii="Tahoma" w:eastAsia="Times New Roman" w:hAnsi="Tahoma" w:cs="Times New Roman"/>
      <w:szCs w:val="24"/>
      <w:lang w:val="en-US" w:eastAsia="en-US"/>
    </w:rPr>
  </w:style>
  <w:style w:type="paragraph" w:customStyle="1" w:styleId="AD002869F0C941DCA5EE31F13A1188761">
    <w:name w:val="AD002869F0C941DCA5EE31F13A1188761"/>
    <w:rsid w:val="006B02D7"/>
    <w:pPr>
      <w:spacing w:after="0" w:line="240" w:lineRule="auto"/>
    </w:pPr>
    <w:rPr>
      <w:rFonts w:ascii="Tahoma" w:eastAsia="Times New Roman" w:hAnsi="Tahoma" w:cs="Times New Roman"/>
      <w:szCs w:val="24"/>
      <w:lang w:val="en-US" w:eastAsia="en-US"/>
    </w:rPr>
  </w:style>
  <w:style w:type="paragraph" w:customStyle="1" w:styleId="A01E09D818F64EF6A83A0C858B786FE41">
    <w:name w:val="A01E09D818F64EF6A83A0C858B786FE41"/>
    <w:rsid w:val="006B02D7"/>
    <w:pPr>
      <w:spacing w:after="0" w:line="240" w:lineRule="auto"/>
    </w:pPr>
    <w:rPr>
      <w:rFonts w:ascii="Tahoma" w:eastAsia="Times New Roman" w:hAnsi="Tahoma" w:cs="Times New Roman"/>
      <w:szCs w:val="24"/>
      <w:lang w:val="en-US" w:eastAsia="en-US"/>
    </w:rPr>
  </w:style>
  <w:style w:type="paragraph" w:customStyle="1" w:styleId="90CF5B9A28374685B1713D23A296852A1">
    <w:name w:val="90CF5B9A28374685B1713D23A296852A1"/>
    <w:rsid w:val="006B02D7"/>
    <w:pPr>
      <w:spacing w:after="0" w:line="240" w:lineRule="auto"/>
    </w:pPr>
    <w:rPr>
      <w:rFonts w:ascii="Tahoma" w:eastAsia="Times New Roman" w:hAnsi="Tahoma" w:cs="Times New Roman"/>
      <w:szCs w:val="24"/>
      <w:lang w:val="en-US" w:eastAsia="en-US"/>
    </w:rPr>
  </w:style>
  <w:style w:type="paragraph" w:customStyle="1" w:styleId="2BDF6F68649149D9A23CADCC02937FB81">
    <w:name w:val="2BDF6F68649149D9A23CADCC02937FB81"/>
    <w:rsid w:val="006B02D7"/>
    <w:pPr>
      <w:spacing w:after="0" w:line="240" w:lineRule="auto"/>
    </w:pPr>
    <w:rPr>
      <w:rFonts w:ascii="Tahoma" w:eastAsia="Times New Roman" w:hAnsi="Tahoma" w:cs="Times New Roman"/>
      <w:szCs w:val="24"/>
      <w:lang w:val="en-US" w:eastAsia="en-US"/>
    </w:rPr>
  </w:style>
  <w:style w:type="paragraph" w:customStyle="1" w:styleId="304EACD3DAFB4D38B2C21918AF51A70F1">
    <w:name w:val="304EACD3DAFB4D38B2C21918AF51A70F1"/>
    <w:rsid w:val="006B02D7"/>
    <w:pPr>
      <w:spacing w:after="0" w:line="240" w:lineRule="auto"/>
    </w:pPr>
    <w:rPr>
      <w:rFonts w:ascii="Tahoma" w:eastAsia="Times New Roman" w:hAnsi="Tahoma" w:cs="Times New Roman"/>
      <w:szCs w:val="24"/>
      <w:lang w:val="en-US" w:eastAsia="en-US"/>
    </w:rPr>
  </w:style>
  <w:style w:type="paragraph" w:customStyle="1" w:styleId="7E991E76CA724F8E9EC79945A8EEF58C1">
    <w:name w:val="7E991E76CA724F8E9EC79945A8EEF58C1"/>
    <w:rsid w:val="006B02D7"/>
    <w:pPr>
      <w:spacing w:after="0" w:line="240" w:lineRule="auto"/>
    </w:pPr>
    <w:rPr>
      <w:rFonts w:ascii="Tahoma" w:eastAsia="Times New Roman" w:hAnsi="Tahoma" w:cs="Times New Roman"/>
      <w:szCs w:val="24"/>
      <w:lang w:val="en-US" w:eastAsia="en-US"/>
    </w:rPr>
  </w:style>
  <w:style w:type="paragraph" w:customStyle="1" w:styleId="B75401D6829C433F97C6640A1879A0F51">
    <w:name w:val="B75401D6829C433F97C6640A1879A0F51"/>
    <w:rsid w:val="006B02D7"/>
    <w:pPr>
      <w:spacing w:after="0" w:line="240" w:lineRule="auto"/>
    </w:pPr>
    <w:rPr>
      <w:rFonts w:ascii="Tahoma" w:eastAsia="Times New Roman" w:hAnsi="Tahoma" w:cs="Times New Roman"/>
      <w:szCs w:val="24"/>
      <w:lang w:val="en-US" w:eastAsia="en-US"/>
    </w:rPr>
  </w:style>
  <w:style w:type="paragraph" w:customStyle="1" w:styleId="34F8C391A8554D82A27BC1ED8E7ACC171">
    <w:name w:val="34F8C391A8554D82A27BC1ED8E7ACC171"/>
    <w:rsid w:val="006B02D7"/>
    <w:pPr>
      <w:spacing w:after="0" w:line="240" w:lineRule="auto"/>
    </w:pPr>
    <w:rPr>
      <w:rFonts w:ascii="Tahoma" w:eastAsia="Times New Roman" w:hAnsi="Tahoma" w:cs="Times New Roman"/>
      <w:szCs w:val="24"/>
      <w:lang w:val="en-US" w:eastAsia="en-US"/>
    </w:rPr>
  </w:style>
  <w:style w:type="paragraph" w:customStyle="1" w:styleId="5F84F10123544D659543291AD0712BF41">
    <w:name w:val="5F84F10123544D659543291AD0712BF41"/>
    <w:rsid w:val="006B02D7"/>
    <w:pPr>
      <w:spacing w:after="0" w:line="240" w:lineRule="auto"/>
    </w:pPr>
    <w:rPr>
      <w:rFonts w:ascii="Tahoma" w:eastAsia="Times New Roman" w:hAnsi="Tahoma" w:cs="Times New Roman"/>
      <w:szCs w:val="24"/>
      <w:lang w:val="en-US" w:eastAsia="en-US"/>
    </w:rPr>
  </w:style>
  <w:style w:type="paragraph" w:customStyle="1" w:styleId="17C6BB4D62BB4B90B6D95AD76BEF61CB1">
    <w:name w:val="17C6BB4D62BB4B90B6D95AD76BEF61CB1"/>
    <w:rsid w:val="006B02D7"/>
    <w:pPr>
      <w:spacing w:after="0" w:line="240" w:lineRule="auto"/>
    </w:pPr>
    <w:rPr>
      <w:rFonts w:ascii="Tahoma" w:eastAsia="Times New Roman" w:hAnsi="Tahoma" w:cs="Times New Roman"/>
      <w:szCs w:val="24"/>
      <w:lang w:val="en-US" w:eastAsia="en-US"/>
    </w:rPr>
  </w:style>
  <w:style w:type="paragraph" w:customStyle="1" w:styleId="993E198971064E1BAA722E3094DCBD231">
    <w:name w:val="993E198971064E1BAA722E3094DCBD231"/>
    <w:rsid w:val="006B02D7"/>
    <w:pPr>
      <w:spacing w:after="0" w:line="240" w:lineRule="auto"/>
    </w:pPr>
    <w:rPr>
      <w:rFonts w:ascii="Tahoma" w:eastAsia="Times New Roman" w:hAnsi="Tahoma" w:cs="Times New Roman"/>
      <w:szCs w:val="24"/>
      <w:lang w:val="en-US" w:eastAsia="en-US"/>
    </w:rPr>
  </w:style>
  <w:style w:type="paragraph" w:customStyle="1" w:styleId="17071BB0168444A7939E544DEA519E541">
    <w:name w:val="17071BB0168444A7939E544DEA519E541"/>
    <w:rsid w:val="006B02D7"/>
    <w:pPr>
      <w:spacing w:after="0" w:line="240" w:lineRule="auto"/>
    </w:pPr>
    <w:rPr>
      <w:rFonts w:ascii="Tahoma" w:eastAsia="Times New Roman" w:hAnsi="Tahoma" w:cs="Times New Roman"/>
      <w:szCs w:val="24"/>
      <w:lang w:val="en-US" w:eastAsia="en-US"/>
    </w:rPr>
  </w:style>
  <w:style w:type="paragraph" w:customStyle="1" w:styleId="616BE9E4332C476CA301C70E9849C9F01">
    <w:name w:val="616BE9E4332C476CA301C70E9849C9F01"/>
    <w:rsid w:val="006B02D7"/>
    <w:pPr>
      <w:spacing w:after="0" w:line="240" w:lineRule="auto"/>
    </w:pPr>
    <w:rPr>
      <w:rFonts w:ascii="Tahoma" w:eastAsia="Times New Roman" w:hAnsi="Tahoma" w:cs="Times New Roman"/>
      <w:szCs w:val="24"/>
      <w:lang w:val="en-US" w:eastAsia="en-US"/>
    </w:rPr>
  </w:style>
  <w:style w:type="paragraph" w:customStyle="1" w:styleId="225ABF42C6B941BA96D1E9D579D1877D1">
    <w:name w:val="225ABF42C6B941BA96D1E9D579D1877D1"/>
    <w:rsid w:val="006B02D7"/>
    <w:pPr>
      <w:spacing w:after="0" w:line="240" w:lineRule="auto"/>
    </w:pPr>
    <w:rPr>
      <w:rFonts w:ascii="Tahoma" w:eastAsia="Times New Roman" w:hAnsi="Tahoma" w:cs="Times New Roman"/>
      <w:szCs w:val="24"/>
      <w:lang w:val="en-US" w:eastAsia="en-US"/>
    </w:rPr>
  </w:style>
  <w:style w:type="paragraph" w:customStyle="1" w:styleId="53266D4247424D09BBAAB7B8E448AEC91">
    <w:name w:val="53266D4247424D09BBAAB7B8E448AEC91"/>
    <w:rsid w:val="006B02D7"/>
    <w:pPr>
      <w:spacing w:after="0" w:line="240" w:lineRule="auto"/>
    </w:pPr>
    <w:rPr>
      <w:rFonts w:ascii="Tahoma" w:eastAsia="Times New Roman" w:hAnsi="Tahoma" w:cs="Times New Roman"/>
      <w:szCs w:val="24"/>
      <w:lang w:val="en-US" w:eastAsia="en-US"/>
    </w:rPr>
  </w:style>
  <w:style w:type="paragraph" w:customStyle="1" w:styleId="07C84633AE1D4E248D5E0A3595C843F11">
    <w:name w:val="07C84633AE1D4E248D5E0A3595C843F11"/>
    <w:rsid w:val="006B02D7"/>
    <w:pPr>
      <w:spacing w:after="0" w:line="240" w:lineRule="auto"/>
    </w:pPr>
    <w:rPr>
      <w:rFonts w:ascii="Tahoma" w:eastAsia="Times New Roman" w:hAnsi="Tahoma" w:cs="Times New Roman"/>
      <w:szCs w:val="24"/>
      <w:lang w:val="en-US" w:eastAsia="en-US"/>
    </w:rPr>
  </w:style>
  <w:style w:type="paragraph" w:customStyle="1" w:styleId="44DD68F493244777BA6B0BF2348D7D771">
    <w:name w:val="44DD68F493244777BA6B0BF2348D7D771"/>
    <w:rsid w:val="006B02D7"/>
    <w:pPr>
      <w:spacing w:after="0" w:line="240" w:lineRule="auto"/>
    </w:pPr>
    <w:rPr>
      <w:rFonts w:ascii="Tahoma" w:eastAsia="Times New Roman" w:hAnsi="Tahoma" w:cs="Times New Roman"/>
      <w:szCs w:val="24"/>
      <w:lang w:val="en-US" w:eastAsia="en-US"/>
    </w:rPr>
  </w:style>
  <w:style w:type="paragraph" w:customStyle="1" w:styleId="67CB696BA4584B74BF3FB622CD3A8B9C1">
    <w:name w:val="67CB696BA4584B74BF3FB622CD3A8B9C1"/>
    <w:rsid w:val="006B02D7"/>
    <w:pPr>
      <w:spacing w:after="0" w:line="240" w:lineRule="auto"/>
    </w:pPr>
    <w:rPr>
      <w:rFonts w:ascii="Tahoma" w:eastAsia="Times New Roman" w:hAnsi="Tahoma" w:cs="Times New Roman"/>
      <w:szCs w:val="24"/>
      <w:lang w:val="en-US" w:eastAsia="en-US"/>
    </w:rPr>
  </w:style>
  <w:style w:type="paragraph" w:customStyle="1" w:styleId="654C644A710B46ED97FDDDA9DD999F2B1">
    <w:name w:val="654C644A710B46ED97FDDDA9DD999F2B1"/>
    <w:rsid w:val="006B02D7"/>
    <w:pPr>
      <w:spacing w:after="0" w:line="240" w:lineRule="auto"/>
    </w:pPr>
    <w:rPr>
      <w:rFonts w:ascii="Tahoma" w:eastAsia="Times New Roman" w:hAnsi="Tahoma" w:cs="Times New Roman"/>
      <w:szCs w:val="24"/>
      <w:lang w:val="en-US" w:eastAsia="en-US"/>
    </w:rPr>
  </w:style>
  <w:style w:type="paragraph" w:customStyle="1" w:styleId="E26502BE4ABC49E3B9F36E61018226281">
    <w:name w:val="E26502BE4ABC49E3B9F36E61018226281"/>
    <w:rsid w:val="006B02D7"/>
    <w:pPr>
      <w:spacing w:after="0" w:line="240" w:lineRule="auto"/>
    </w:pPr>
    <w:rPr>
      <w:rFonts w:ascii="Tahoma" w:eastAsia="Times New Roman" w:hAnsi="Tahoma" w:cs="Times New Roman"/>
      <w:szCs w:val="24"/>
      <w:lang w:val="en-US" w:eastAsia="en-US"/>
    </w:rPr>
  </w:style>
  <w:style w:type="paragraph" w:customStyle="1" w:styleId="35B359B4FBF5481D81E05987385F56221">
    <w:name w:val="35B359B4FBF5481D81E05987385F56221"/>
    <w:rsid w:val="006B02D7"/>
    <w:pPr>
      <w:spacing w:after="0" w:line="240" w:lineRule="auto"/>
    </w:pPr>
    <w:rPr>
      <w:rFonts w:ascii="Tahoma" w:eastAsia="Times New Roman" w:hAnsi="Tahoma" w:cs="Times New Roman"/>
      <w:szCs w:val="24"/>
      <w:lang w:val="en-US" w:eastAsia="en-US"/>
    </w:rPr>
  </w:style>
  <w:style w:type="paragraph" w:customStyle="1" w:styleId="70DE853B2D0F43B5B8F5C2C3027606DB1">
    <w:name w:val="70DE853B2D0F43B5B8F5C2C3027606DB1"/>
    <w:rsid w:val="006B02D7"/>
    <w:pPr>
      <w:spacing w:after="0" w:line="240" w:lineRule="auto"/>
    </w:pPr>
    <w:rPr>
      <w:rFonts w:ascii="Tahoma" w:eastAsia="Times New Roman" w:hAnsi="Tahoma" w:cs="Times New Roman"/>
      <w:szCs w:val="24"/>
      <w:lang w:val="en-US" w:eastAsia="en-US"/>
    </w:rPr>
  </w:style>
  <w:style w:type="paragraph" w:customStyle="1" w:styleId="E6447F535BD3462189BBFF95D2FF47EE1">
    <w:name w:val="E6447F535BD3462189BBFF95D2FF47EE1"/>
    <w:rsid w:val="006B02D7"/>
    <w:pPr>
      <w:spacing w:after="0" w:line="240" w:lineRule="auto"/>
    </w:pPr>
    <w:rPr>
      <w:rFonts w:ascii="Tahoma" w:eastAsia="Times New Roman" w:hAnsi="Tahoma" w:cs="Times New Roman"/>
      <w:szCs w:val="24"/>
      <w:lang w:val="en-US" w:eastAsia="en-US"/>
    </w:rPr>
  </w:style>
  <w:style w:type="paragraph" w:customStyle="1" w:styleId="D33BAC5E97424C43B63B2FDA2714512A1">
    <w:name w:val="D33BAC5E97424C43B63B2FDA2714512A1"/>
    <w:rsid w:val="006B02D7"/>
    <w:pPr>
      <w:spacing w:after="0" w:line="240" w:lineRule="auto"/>
    </w:pPr>
    <w:rPr>
      <w:rFonts w:ascii="Tahoma" w:eastAsia="Times New Roman" w:hAnsi="Tahoma" w:cs="Times New Roman"/>
      <w:szCs w:val="24"/>
      <w:lang w:val="en-US" w:eastAsia="en-US"/>
    </w:rPr>
  </w:style>
  <w:style w:type="paragraph" w:customStyle="1" w:styleId="DB2641B94E1C41B08C4914D21E119C181">
    <w:name w:val="DB2641B94E1C41B08C4914D21E119C181"/>
    <w:rsid w:val="006B02D7"/>
    <w:pPr>
      <w:spacing w:after="0" w:line="240" w:lineRule="auto"/>
    </w:pPr>
    <w:rPr>
      <w:rFonts w:ascii="Tahoma" w:eastAsia="Times New Roman" w:hAnsi="Tahoma" w:cs="Times New Roman"/>
      <w:szCs w:val="24"/>
      <w:lang w:val="en-US" w:eastAsia="en-US"/>
    </w:rPr>
  </w:style>
  <w:style w:type="paragraph" w:customStyle="1" w:styleId="12801CF6E7774635A72419052B34CC521">
    <w:name w:val="12801CF6E7774635A72419052B34CC521"/>
    <w:rsid w:val="006B02D7"/>
    <w:pPr>
      <w:spacing w:after="0" w:line="240" w:lineRule="auto"/>
    </w:pPr>
    <w:rPr>
      <w:rFonts w:ascii="Tahoma" w:eastAsia="Times New Roman" w:hAnsi="Tahoma" w:cs="Times New Roman"/>
      <w:szCs w:val="24"/>
      <w:lang w:val="en-US" w:eastAsia="en-US"/>
    </w:rPr>
  </w:style>
  <w:style w:type="paragraph" w:customStyle="1" w:styleId="73273BCC264E493894D19C0C261AF1351">
    <w:name w:val="73273BCC264E493894D19C0C261AF1351"/>
    <w:rsid w:val="006B02D7"/>
    <w:pPr>
      <w:spacing w:after="0" w:line="240" w:lineRule="auto"/>
    </w:pPr>
    <w:rPr>
      <w:rFonts w:ascii="Tahoma" w:eastAsia="Times New Roman" w:hAnsi="Tahoma" w:cs="Times New Roman"/>
      <w:szCs w:val="24"/>
      <w:lang w:val="en-US" w:eastAsia="en-US"/>
    </w:rPr>
  </w:style>
  <w:style w:type="paragraph" w:customStyle="1" w:styleId="B4874A7E800446EF8B06524BE0B6CDA21">
    <w:name w:val="B4874A7E800446EF8B06524BE0B6CDA21"/>
    <w:rsid w:val="006B02D7"/>
    <w:pPr>
      <w:spacing w:after="0" w:line="240" w:lineRule="auto"/>
    </w:pPr>
    <w:rPr>
      <w:rFonts w:ascii="Tahoma" w:eastAsia="Times New Roman" w:hAnsi="Tahoma" w:cs="Times New Roman"/>
      <w:szCs w:val="24"/>
      <w:lang w:val="en-US" w:eastAsia="en-US"/>
    </w:rPr>
  </w:style>
  <w:style w:type="paragraph" w:customStyle="1" w:styleId="EAE4A7E1A17B4C1B9FDC0AFF13B122AE1">
    <w:name w:val="EAE4A7E1A17B4C1B9FDC0AFF13B122AE1"/>
    <w:rsid w:val="006B02D7"/>
    <w:pPr>
      <w:spacing w:after="0" w:line="240" w:lineRule="auto"/>
    </w:pPr>
    <w:rPr>
      <w:rFonts w:ascii="Tahoma" w:eastAsia="Times New Roman" w:hAnsi="Tahoma" w:cs="Times New Roman"/>
      <w:szCs w:val="24"/>
      <w:lang w:val="en-US" w:eastAsia="en-US"/>
    </w:rPr>
  </w:style>
  <w:style w:type="paragraph" w:customStyle="1" w:styleId="D888792DB08445FB9AE851AFA0625C7E1">
    <w:name w:val="D888792DB08445FB9AE851AFA0625C7E1"/>
    <w:rsid w:val="006B02D7"/>
    <w:pPr>
      <w:spacing w:after="0" w:line="240" w:lineRule="auto"/>
    </w:pPr>
    <w:rPr>
      <w:rFonts w:ascii="Tahoma" w:eastAsia="Times New Roman" w:hAnsi="Tahoma" w:cs="Times New Roman"/>
      <w:szCs w:val="24"/>
      <w:lang w:val="en-US" w:eastAsia="en-US"/>
    </w:rPr>
  </w:style>
  <w:style w:type="paragraph" w:customStyle="1" w:styleId="4FB80170300D47E7AC2FE8DA00ED49C41">
    <w:name w:val="4FB80170300D47E7AC2FE8DA00ED49C41"/>
    <w:rsid w:val="006B02D7"/>
    <w:pPr>
      <w:spacing w:after="0" w:line="240" w:lineRule="auto"/>
    </w:pPr>
    <w:rPr>
      <w:rFonts w:ascii="Tahoma" w:eastAsia="Times New Roman" w:hAnsi="Tahoma" w:cs="Times New Roman"/>
      <w:szCs w:val="24"/>
      <w:lang w:val="en-US" w:eastAsia="en-US"/>
    </w:rPr>
  </w:style>
  <w:style w:type="paragraph" w:customStyle="1" w:styleId="5168D5B130B74587868657746763BD1D1">
    <w:name w:val="5168D5B130B74587868657746763BD1D1"/>
    <w:rsid w:val="006B02D7"/>
    <w:pPr>
      <w:spacing w:after="0" w:line="240" w:lineRule="auto"/>
    </w:pPr>
    <w:rPr>
      <w:rFonts w:ascii="Tahoma" w:eastAsia="Times New Roman" w:hAnsi="Tahoma" w:cs="Times New Roman"/>
      <w:szCs w:val="24"/>
      <w:lang w:val="en-US" w:eastAsia="en-US"/>
    </w:rPr>
  </w:style>
  <w:style w:type="paragraph" w:customStyle="1" w:styleId="DA70E6B8B9A84EAFA07B5C13D7B583DB1">
    <w:name w:val="DA70E6B8B9A84EAFA07B5C13D7B583DB1"/>
    <w:rsid w:val="006B02D7"/>
    <w:pPr>
      <w:spacing w:after="0" w:line="240" w:lineRule="auto"/>
    </w:pPr>
    <w:rPr>
      <w:rFonts w:ascii="Tahoma" w:eastAsia="Times New Roman" w:hAnsi="Tahoma" w:cs="Times New Roman"/>
      <w:szCs w:val="24"/>
      <w:lang w:val="en-US" w:eastAsia="en-US"/>
    </w:rPr>
  </w:style>
  <w:style w:type="paragraph" w:customStyle="1" w:styleId="8F63547415174D49A7DAAF3EEBA9B23D1">
    <w:name w:val="8F63547415174D49A7DAAF3EEBA9B23D1"/>
    <w:rsid w:val="006B02D7"/>
    <w:pPr>
      <w:spacing w:after="0" w:line="240" w:lineRule="auto"/>
    </w:pPr>
    <w:rPr>
      <w:rFonts w:ascii="Tahoma" w:eastAsia="Times New Roman" w:hAnsi="Tahoma" w:cs="Times New Roman"/>
      <w:szCs w:val="24"/>
      <w:lang w:val="en-US" w:eastAsia="en-US"/>
    </w:rPr>
  </w:style>
  <w:style w:type="paragraph" w:customStyle="1" w:styleId="A780D2D741DF42BD9C9E2E544B1141D91">
    <w:name w:val="A780D2D741DF42BD9C9E2E544B1141D91"/>
    <w:rsid w:val="006B02D7"/>
    <w:pPr>
      <w:spacing w:after="0" w:line="240" w:lineRule="auto"/>
    </w:pPr>
    <w:rPr>
      <w:rFonts w:ascii="Tahoma" w:eastAsia="Times New Roman" w:hAnsi="Tahoma" w:cs="Times New Roman"/>
      <w:szCs w:val="24"/>
      <w:lang w:val="en-US" w:eastAsia="en-US"/>
    </w:rPr>
  </w:style>
  <w:style w:type="paragraph" w:customStyle="1" w:styleId="E6A84E06D543477E8B2CA0758B88E3D01">
    <w:name w:val="E6A84E06D543477E8B2CA0758B88E3D01"/>
    <w:rsid w:val="006B02D7"/>
    <w:pPr>
      <w:spacing w:after="0" w:line="240" w:lineRule="auto"/>
    </w:pPr>
    <w:rPr>
      <w:rFonts w:ascii="Tahoma" w:eastAsia="Times New Roman" w:hAnsi="Tahoma" w:cs="Times New Roman"/>
      <w:szCs w:val="24"/>
      <w:lang w:val="en-US" w:eastAsia="en-US"/>
    </w:rPr>
  </w:style>
  <w:style w:type="paragraph" w:customStyle="1" w:styleId="58E68E04B69041E3A0735C6E93D024751">
    <w:name w:val="58E68E04B69041E3A0735C6E93D024751"/>
    <w:rsid w:val="006B02D7"/>
    <w:pPr>
      <w:spacing w:after="0" w:line="240" w:lineRule="auto"/>
    </w:pPr>
    <w:rPr>
      <w:rFonts w:ascii="Tahoma" w:eastAsia="Times New Roman" w:hAnsi="Tahoma" w:cs="Times New Roman"/>
      <w:szCs w:val="24"/>
      <w:lang w:val="en-US" w:eastAsia="en-US"/>
    </w:rPr>
  </w:style>
  <w:style w:type="paragraph" w:customStyle="1" w:styleId="232B86307B5B4FEA92C01AD0409E9FDC1">
    <w:name w:val="232B86307B5B4FEA92C01AD0409E9FDC1"/>
    <w:rsid w:val="006B02D7"/>
    <w:pPr>
      <w:spacing w:after="0" w:line="240" w:lineRule="auto"/>
    </w:pPr>
    <w:rPr>
      <w:rFonts w:ascii="Tahoma" w:eastAsia="Times New Roman" w:hAnsi="Tahoma" w:cs="Times New Roman"/>
      <w:szCs w:val="24"/>
      <w:lang w:val="en-US" w:eastAsia="en-US"/>
    </w:rPr>
  </w:style>
  <w:style w:type="paragraph" w:customStyle="1" w:styleId="1C8BF639AC994DDC848835E5299F33241">
    <w:name w:val="1C8BF639AC994DDC848835E5299F33241"/>
    <w:rsid w:val="006B02D7"/>
    <w:pPr>
      <w:spacing w:after="0" w:line="240" w:lineRule="auto"/>
    </w:pPr>
    <w:rPr>
      <w:rFonts w:ascii="Tahoma" w:eastAsia="Times New Roman" w:hAnsi="Tahoma" w:cs="Times New Roman"/>
      <w:szCs w:val="24"/>
      <w:lang w:val="en-US" w:eastAsia="en-US"/>
    </w:rPr>
  </w:style>
  <w:style w:type="paragraph" w:customStyle="1" w:styleId="212F96156C054233A17FD8FC56F1D4BD1">
    <w:name w:val="212F96156C054233A17FD8FC56F1D4BD1"/>
    <w:rsid w:val="006B02D7"/>
    <w:pPr>
      <w:spacing w:after="0" w:line="240" w:lineRule="auto"/>
    </w:pPr>
    <w:rPr>
      <w:rFonts w:ascii="Tahoma" w:eastAsia="Times New Roman" w:hAnsi="Tahoma" w:cs="Times New Roman"/>
      <w:szCs w:val="24"/>
      <w:lang w:val="en-US" w:eastAsia="en-US"/>
    </w:rPr>
  </w:style>
  <w:style w:type="paragraph" w:customStyle="1" w:styleId="108CBC5992F441DDAB547CC83A24F04E1">
    <w:name w:val="108CBC5992F441DDAB547CC83A24F04E1"/>
    <w:rsid w:val="006B02D7"/>
    <w:pPr>
      <w:spacing w:after="0" w:line="240" w:lineRule="auto"/>
    </w:pPr>
    <w:rPr>
      <w:rFonts w:ascii="Tahoma" w:eastAsia="Times New Roman" w:hAnsi="Tahoma" w:cs="Times New Roman"/>
      <w:szCs w:val="24"/>
      <w:lang w:val="en-US" w:eastAsia="en-US"/>
    </w:rPr>
  </w:style>
  <w:style w:type="paragraph" w:customStyle="1" w:styleId="0B532677975645509390C30FFDD4E3171">
    <w:name w:val="0B532677975645509390C30FFDD4E3171"/>
    <w:rsid w:val="006B02D7"/>
    <w:pPr>
      <w:spacing w:after="0" w:line="240" w:lineRule="auto"/>
    </w:pPr>
    <w:rPr>
      <w:rFonts w:ascii="Tahoma" w:eastAsia="Times New Roman" w:hAnsi="Tahoma" w:cs="Times New Roman"/>
      <w:szCs w:val="24"/>
      <w:lang w:val="en-US" w:eastAsia="en-US"/>
    </w:rPr>
  </w:style>
  <w:style w:type="paragraph" w:customStyle="1" w:styleId="259E2D498EED464BA074FEA91D1FCB811">
    <w:name w:val="259E2D498EED464BA074FEA91D1FCB811"/>
    <w:rsid w:val="006B02D7"/>
    <w:pPr>
      <w:spacing w:after="0" w:line="240" w:lineRule="auto"/>
    </w:pPr>
    <w:rPr>
      <w:rFonts w:ascii="Tahoma" w:eastAsia="Times New Roman" w:hAnsi="Tahoma" w:cs="Times New Roman"/>
      <w:szCs w:val="24"/>
      <w:lang w:val="en-US" w:eastAsia="en-US"/>
    </w:rPr>
  </w:style>
  <w:style w:type="paragraph" w:customStyle="1" w:styleId="1E4694C9CE9A413E984C5453860DDAD71">
    <w:name w:val="1E4694C9CE9A413E984C5453860DDAD71"/>
    <w:rsid w:val="006B02D7"/>
    <w:pPr>
      <w:spacing w:after="0" w:line="240" w:lineRule="auto"/>
    </w:pPr>
    <w:rPr>
      <w:rFonts w:ascii="Tahoma" w:eastAsia="Times New Roman" w:hAnsi="Tahoma" w:cs="Times New Roman"/>
      <w:szCs w:val="24"/>
      <w:lang w:val="en-US" w:eastAsia="en-US"/>
    </w:rPr>
  </w:style>
  <w:style w:type="paragraph" w:customStyle="1" w:styleId="CD80672B75BE4E9DB390A849A5F04AE11">
    <w:name w:val="CD80672B75BE4E9DB390A849A5F04AE11"/>
    <w:rsid w:val="006B02D7"/>
    <w:pPr>
      <w:spacing w:after="0" w:line="240" w:lineRule="auto"/>
    </w:pPr>
    <w:rPr>
      <w:rFonts w:ascii="Tahoma" w:eastAsia="Times New Roman" w:hAnsi="Tahoma" w:cs="Times New Roman"/>
      <w:szCs w:val="24"/>
      <w:lang w:val="en-US" w:eastAsia="en-US"/>
    </w:rPr>
  </w:style>
  <w:style w:type="paragraph" w:customStyle="1" w:styleId="F6D92227BBF34EFE90171355712D3B041">
    <w:name w:val="F6D92227BBF34EFE90171355712D3B041"/>
    <w:rsid w:val="006B02D7"/>
    <w:pPr>
      <w:spacing w:after="0" w:line="240" w:lineRule="auto"/>
    </w:pPr>
    <w:rPr>
      <w:rFonts w:ascii="Tahoma" w:eastAsia="Times New Roman" w:hAnsi="Tahoma" w:cs="Times New Roman"/>
      <w:szCs w:val="24"/>
      <w:lang w:val="en-US" w:eastAsia="en-US"/>
    </w:rPr>
  </w:style>
  <w:style w:type="paragraph" w:customStyle="1" w:styleId="41A2B39941644CAB91AFB0BCE124359A1">
    <w:name w:val="41A2B39941644CAB91AFB0BCE124359A1"/>
    <w:rsid w:val="006B02D7"/>
    <w:pPr>
      <w:spacing w:after="0" w:line="240" w:lineRule="auto"/>
    </w:pPr>
    <w:rPr>
      <w:rFonts w:ascii="Tahoma" w:eastAsia="Times New Roman" w:hAnsi="Tahoma" w:cs="Times New Roman"/>
      <w:szCs w:val="24"/>
      <w:lang w:val="en-US" w:eastAsia="en-US"/>
    </w:rPr>
  </w:style>
  <w:style w:type="paragraph" w:customStyle="1" w:styleId="6CC09287CCFE4A5FBB0FFB9B482B32FF2">
    <w:name w:val="6CC09287CCFE4A5FBB0FFB9B482B32FF2"/>
    <w:rsid w:val="006B02D7"/>
    <w:pPr>
      <w:spacing w:after="0" w:line="240" w:lineRule="auto"/>
    </w:pPr>
    <w:rPr>
      <w:rFonts w:ascii="Tahoma" w:eastAsia="Times New Roman" w:hAnsi="Tahoma" w:cs="Times New Roman"/>
      <w:szCs w:val="24"/>
      <w:lang w:val="en-US" w:eastAsia="en-US"/>
    </w:rPr>
  </w:style>
  <w:style w:type="paragraph" w:customStyle="1" w:styleId="07D54810634F416FB8DDAC02F5DE9FDD2">
    <w:name w:val="07D54810634F416FB8DDAC02F5DE9FDD2"/>
    <w:rsid w:val="006B02D7"/>
    <w:pPr>
      <w:spacing w:after="0" w:line="240" w:lineRule="auto"/>
    </w:pPr>
    <w:rPr>
      <w:rFonts w:ascii="Tahoma" w:eastAsia="Times New Roman" w:hAnsi="Tahoma" w:cs="Times New Roman"/>
      <w:szCs w:val="24"/>
      <w:lang w:val="en-US" w:eastAsia="en-US"/>
    </w:rPr>
  </w:style>
  <w:style w:type="paragraph" w:customStyle="1" w:styleId="24B6CDD5B1FA4AC7A972B9A8DC5474792">
    <w:name w:val="24B6CDD5B1FA4AC7A972B9A8DC5474792"/>
    <w:rsid w:val="006B02D7"/>
    <w:pPr>
      <w:spacing w:after="0" w:line="240" w:lineRule="auto"/>
    </w:pPr>
    <w:rPr>
      <w:rFonts w:ascii="Tahoma" w:eastAsia="Times New Roman" w:hAnsi="Tahoma" w:cs="Times New Roman"/>
      <w:szCs w:val="24"/>
      <w:lang w:val="en-US" w:eastAsia="en-US"/>
    </w:rPr>
  </w:style>
  <w:style w:type="paragraph" w:customStyle="1" w:styleId="0832BDC9727248398CB7F79554F876F72">
    <w:name w:val="0832BDC9727248398CB7F79554F876F72"/>
    <w:rsid w:val="006B02D7"/>
    <w:pPr>
      <w:spacing w:after="0" w:line="240" w:lineRule="auto"/>
    </w:pPr>
    <w:rPr>
      <w:rFonts w:ascii="Tahoma" w:eastAsia="Times New Roman" w:hAnsi="Tahoma" w:cs="Times New Roman"/>
      <w:szCs w:val="24"/>
      <w:lang w:val="en-US" w:eastAsia="en-US"/>
    </w:rPr>
  </w:style>
  <w:style w:type="paragraph" w:customStyle="1" w:styleId="C4FE1A527FBF4FBE8BD0A9CF98272B872">
    <w:name w:val="C4FE1A527FBF4FBE8BD0A9CF98272B872"/>
    <w:rsid w:val="006B02D7"/>
    <w:pPr>
      <w:spacing w:after="0" w:line="240" w:lineRule="auto"/>
    </w:pPr>
    <w:rPr>
      <w:rFonts w:ascii="Tahoma" w:eastAsia="Times New Roman" w:hAnsi="Tahoma" w:cs="Times New Roman"/>
      <w:szCs w:val="24"/>
      <w:lang w:val="en-US" w:eastAsia="en-US"/>
    </w:rPr>
  </w:style>
  <w:style w:type="paragraph" w:customStyle="1" w:styleId="68198AF15BF04AAA85E5E8BE010783552">
    <w:name w:val="68198AF15BF04AAA85E5E8BE010783552"/>
    <w:rsid w:val="006B02D7"/>
    <w:pPr>
      <w:spacing w:after="0" w:line="240" w:lineRule="auto"/>
    </w:pPr>
    <w:rPr>
      <w:rFonts w:ascii="Tahoma" w:eastAsia="Times New Roman" w:hAnsi="Tahoma" w:cs="Times New Roman"/>
      <w:szCs w:val="24"/>
      <w:lang w:val="en-US" w:eastAsia="en-US"/>
    </w:rPr>
  </w:style>
  <w:style w:type="paragraph" w:customStyle="1" w:styleId="1B4B771695074DA2AE9BE6B3585F7FFB2">
    <w:name w:val="1B4B771695074DA2AE9BE6B3585F7FFB2"/>
    <w:rsid w:val="006B02D7"/>
    <w:pPr>
      <w:spacing w:after="0" w:line="240" w:lineRule="auto"/>
    </w:pPr>
    <w:rPr>
      <w:rFonts w:ascii="Tahoma" w:eastAsia="Times New Roman" w:hAnsi="Tahoma" w:cs="Times New Roman"/>
      <w:szCs w:val="24"/>
      <w:lang w:val="en-US" w:eastAsia="en-US"/>
    </w:rPr>
  </w:style>
  <w:style w:type="paragraph" w:customStyle="1" w:styleId="3ADCAEA8E3C447F78425FCC02E936D772">
    <w:name w:val="3ADCAEA8E3C447F78425FCC02E936D772"/>
    <w:rsid w:val="006B02D7"/>
    <w:pPr>
      <w:spacing w:after="0" w:line="240" w:lineRule="auto"/>
    </w:pPr>
    <w:rPr>
      <w:rFonts w:ascii="Tahoma" w:eastAsia="Times New Roman" w:hAnsi="Tahoma" w:cs="Times New Roman"/>
      <w:szCs w:val="24"/>
      <w:lang w:val="en-US" w:eastAsia="en-US"/>
    </w:rPr>
  </w:style>
  <w:style w:type="paragraph" w:customStyle="1" w:styleId="D5B06C018F2E40DEA55D326BFDCDC3412">
    <w:name w:val="D5B06C018F2E40DEA55D326BFDCDC3412"/>
    <w:rsid w:val="006B02D7"/>
    <w:pPr>
      <w:spacing w:after="0" w:line="240" w:lineRule="auto"/>
    </w:pPr>
    <w:rPr>
      <w:rFonts w:ascii="Tahoma" w:eastAsia="Times New Roman" w:hAnsi="Tahoma" w:cs="Times New Roman"/>
      <w:szCs w:val="24"/>
      <w:lang w:val="en-US" w:eastAsia="en-US"/>
    </w:rPr>
  </w:style>
  <w:style w:type="paragraph" w:customStyle="1" w:styleId="AB7AA0CC811E46E8B0E6CCF0C2C8AB912">
    <w:name w:val="AB7AA0CC811E46E8B0E6CCF0C2C8AB912"/>
    <w:rsid w:val="006B02D7"/>
    <w:pPr>
      <w:spacing w:after="0" w:line="240" w:lineRule="auto"/>
    </w:pPr>
    <w:rPr>
      <w:rFonts w:ascii="Tahoma" w:eastAsia="Times New Roman" w:hAnsi="Tahoma" w:cs="Times New Roman"/>
      <w:szCs w:val="24"/>
      <w:lang w:val="en-US" w:eastAsia="en-US"/>
    </w:rPr>
  </w:style>
  <w:style w:type="paragraph" w:customStyle="1" w:styleId="AD002869F0C941DCA5EE31F13A1188762">
    <w:name w:val="AD002869F0C941DCA5EE31F13A1188762"/>
    <w:rsid w:val="006B02D7"/>
    <w:pPr>
      <w:spacing w:after="0" w:line="240" w:lineRule="auto"/>
    </w:pPr>
    <w:rPr>
      <w:rFonts w:ascii="Tahoma" w:eastAsia="Times New Roman" w:hAnsi="Tahoma" w:cs="Times New Roman"/>
      <w:szCs w:val="24"/>
      <w:lang w:val="en-US" w:eastAsia="en-US"/>
    </w:rPr>
  </w:style>
  <w:style w:type="paragraph" w:customStyle="1" w:styleId="A01E09D818F64EF6A83A0C858B786FE42">
    <w:name w:val="A01E09D818F64EF6A83A0C858B786FE42"/>
    <w:rsid w:val="006B02D7"/>
    <w:pPr>
      <w:spacing w:after="0" w:line="240" w:lineRule="auto"/>
    </w:pPr>
    <w:rPr>
      <w:rFonts w:ascii="Tahoma" w:eastAsia="Times New Roman" w:hAnsi="Tahoma" w:cs="Times New Roman"/>
      <w:szCs w:val="24"/>
      <w:lang w:val="en-US" w:eastAsia="en-US"/>
    </w:rPr>
  </w:style>
  <w:style w:type="paragraph" w:customStyle="1" w:styleId="90CF5B9A28374685B1713D23A296852A2">
    <w:name w:val="90CF5B9A28374685B1713D23A296852A2"/>
    <w:rsid w:val="006B02D7"/>
    <w:pPr>
      <w:spacing w:after="0" w:line="240" w:lineRule="auto"/>
    </w:pPr>
    <w:rPr>
      <w:rFonts w:ascii="Tahoma" w:eastAsia="Times New Roman" w:hAnsi="Tahoma" w:cs="Times New Roman"/>
      <w:szCs w:val="24"/>
      <w:lang w:val="en-US" w:eastAsia="en-US"/>
    </w:rPr>
  </w:style>
  <w:style w:type="paragraph" w:customStyle="1" w:styleId="2BDF6F68649149D9A23CADCC02937FB82">
    <w:name w:val="2BDF6F68649149D9A23CADCC02937FB82"/>
    <w:rsid w:val="006B02D7"/>
    <w:pPr>
      <w:spacing w:after="0" w:line="240" w:lineRule="auto"/>
    </w:pPr>
    <w:rPr>
      <w:rFonts w:ascii="Tahoma" w:eastAsia="Times New Roman" w:hAnsi="Tahoma" w:cs="Times New Roman"/>
      <w:szCs w:val="24"/>
      <w:lang w:val="en-US" w:eastAsia="en-US"/>
    </w:rPr>
  </w:style>
  <w:style w:type="paragraph" w:customStyle="1" w:styleId="304EACD3DAFB4D38B2C21918AF51A70F2">
    <w:name w:val="304EACD3DAFB4D38B2C21918AF51A70F2"/>
    <w:rsid w:val="006B02D7"/>
    <w:pPr>
      <w:spacing w:after="0" w:line="240" w:lineRule="auto"/>
    </w:pPr>
    <w:rPr>
      <w:rFonts w:ascii="Tahoma" w:eastAsia="Times New Roman" w:hAnsi="Tahoma" w:cs="Times New Roman"/>
      <w:szCs w:val="24"/>
      <w:lang w:val="en-US" w:eastAsia="en-US"/>
    </w:rPr>
  </w:style>
  <w:style w:type="paragraph" w:customStyle="1" w:styleId="7E991E76CA724F8E9EC79945A8EEF58C2">
    <w:name w:val="7E991E76CA724F8E9EC79945A8EEF58C2"/>
    <w:rsid w:val="006B02D7"/>
    <w:pPr>
      <w:spacing w:after="0" w:line="240" w:lineRule="auto"/>
    </w:pPr>
    <w:rPr>
      <w:rFonts w:ascii="Tahoma" w:eastAsia="Times New Roman" w:hAnsi="Tahoma" w:cs="Times New Roman"/>
      <w:szCs w:val="24"/>
      <w:lang w:val="en-US" w:eastAsia="en-US"/>
    </w:rPr>
  </w:style>
  <w:style w:type="paragraph" w:customStyle="1" w:styleId="B75401D6829C433F97C6640A1879A0F52">
    <w:name w:val="B75401D6829C433F97C6640A1879A0F52"/>
    <w:rsid w:val="006B02D7"/>
    <w:pPr>
      <w:spacing w:after="0" w:line="240" w:lineRule="auto"/>
    </w:pPr>
    <w:rPr>
      <w:rFonts w:ascii="Tahoma" w:eastAsia="Times New Roman" w:hAnsi="Tahoma" w:cs="Times New Roman"/>
      <w:szCs w:val="24"/>
      <w:lang w:val="en-US" w:eastAsia="en-US"/>
    </w:rPr>
  </w:style>
  <w:style w:type="paragraph" w:customStyle="1" w:styleId="34F8C391A8554D82A27BC1ED8E7ACC172">
    <w:name w:val="34F8C391A8554D82A27BC1ED8E7ACC172"/>
    <w:rsid w:val="006B02D7"/>
    <w:pPr>
      <w:spacing w:after="0" w:line="240" w:lineRule="auto"/>
    </w:pPr>
    <w:rPr>
      <w:rFonts w:ascii="Tahoma" w:eastAsia="Times New Roman" w:hAnsi="Tahoma" w:cs="Times New Roman"/>
      <w:szCs w:val="24"/>
      <w:lang w:val="en-US" w:eastAsia="en-US"/>
    </w:rPr>
  </w:style>
  <w:style w:type="paragraph" w:customStyle="1" w:styleId="5F84F10123544D659543291AD0712BF42">
    <w:name w:val="5F84F10123544D659543291AD0712BF42"/>
    <w:rsid w:val="006B02D7"/>
    <w:pPr>
      <w:spacing w:after="0" w:line="240" w:lineRule="auto"/>
    </w:pPr>
    <w:rPr>
      <w:rFonts w:ascii="Tahoma" w:eastAsia="Times New Roman" w:hAnsi="Tahoma" w:cs="Times New Roman"/>
      <w:szCs w:val="24"/>
      <w:lang w:val="en-US" w:eastAsia="en-US"/>
    </w:rPr>
  </w:style>
  <w:style w:type="paragraph" w:customStyle="1" w:styleId="17C6BB4D62BB4B90B6D95AD76BEF61CB2">
    <w:name w:val="17C6BB4D62BB4B90B6D95AD76BEF61CB2"/>
    <w:rsid w:val="006B02D7"/>
    <w:pPr>
      <w:spacing w:after="0" w:line="240" w:lineRule="auto"/>
    </w:pPr>
    <w:rPr>
      <w:rFonts w:ascii="Tahoma" w:eastAsia="Times New Roman" w:hAnsi="Tahoma" w:cs="Times New Roman"/>
      <w:szCs w:val="24"/>
      <w:lang w:val="en-US" w:eastAsia="en-US"/>
    </w:rPr>
  </w:style>
  <w:style w:type="paragraph" w:customStyle="1" w:styleId="993E198971064E1BAA722E3094DCBD232">
    <w:name w:val="993E198971064E1BAA722E3094DCBD232"/>
    <w:rsid w:val="006B02D7"/>
    <w:pPr>
      <w:spacing w:after="0" w:line="240" w:lineRule="auto"/>
    </w:pPr>
    <w:rPr>
      <w:rFonts w:ascii="Tahoma" w:eastAsia="Times New Roman" w:hAnsi="Tahoma" w:cs="Times New Roman"/>
      <w:szCs w:val="24"/>
      <w:lang w:val="en-US" w:eastAsia="en-US"/>
    </w:rPr>
  </w:style>
  <w:style w:type="paragraph" w:customStyle="1" w:styleId="17071BB0168444A7939E544DEA519E542">
    <w:name w:val="17071BB0168444A7939E544DEA519E542"/>
    <w:rsid w:val="006B02D7"/>
    <w:pPr>
      <w:spacing w:after="0" w:line="240" w:lineRule="auto"/>
    </w:pPr>
    <w:rPr>
      <w:rFonts w:ascii="Tahoma" w:eastAsia="Times New Roman" w:hAnsi="Tahoma" w:cs="Times New Roman"/>
      <w:szCs w:val="24"/>
      <w:lang w:val="en-US" w:eastAsia="en-US"/>
    </w:rPr>
  </w:style>
  <w:style w:type="paragraph" w:customStyle="1" w:styleId="616BE9E4332C476CA301C70E9849C9F02">
    <w:name w:val="616BE9E4332C476CA301C70E9849C9F02"/>
    <w:rsid w:val="006B02D7"/>
    <w:pPr>
      <w:spacing w:after="0" w:line="240" w:lineRule="auto"/>
    </w:pPr>
    <w:rPr>
      <w:rFonts w:ascii="Tahoma" w:eastAsia="Times New Roman" w:hAnsi="Tahoma" w:cs="Times New Roman"/>
      <w:szCs w:val="24"/>
      <w:lang w:val="en-US" w:eastAsia="en-US"/>
    </w:rPr>
  </w:style>
  <w:style w:type="paragraph" w:customStyle="1" w:styleId="225ABF42C6B941BA96D1E9D579D1877D2">
    <w:name w:val="225ABF42C6B941BA96D1E9D579D1877D2"/>
    <w:rsid w:val="006B02D7"/>
    <w:pPr>
      <w:spacing w:after="0" w:line="240" w:lineRule="auto"/>
    </w:pPr>
    <w:rPr>
      <w:rFonts w:ascii="Tahoma" w:eastAsia="Times New Roman" w:hAnsi="Tahoma" w:cs="Times New Roman"/>
      <w:szCs w:val="24"/>
      <w:lang w:val="en-US" w:eastAsia="en-US"/>
    </w:rPr>
  </w:style>
  <w:style w:type="paragraph" w:customStyle="1" w:styleId="53266D4247424D09BBAAB7B8E448AEC92">
    <w:name w:val="53266D4247424D09BBAAB7B8E448AEC92"/>
    <w:rsid w:val="006B02D7"/>
    <w:pPr>
      <w:spacing w:after="0" w:line="240" w:lineRule="auto"/>
    </w:pPr>
    <w:rPr>
      <w:rFonts w:ascii="Tahoma" w:eastAsia="Times New Roman" w:hAnsi="Tahoma" w:cs="Times New Roman"/>
      <w:szCs w:val="24"/>
      <w:lang w:val="en-US" w:eastAsia="en-US"/>
    </w:rPr>
  </w:style>
  <w:style w:type="paragraph" w:customStyle="1" w:styleId="07C84633AE1D4E248D5E0A3595C843F12">
    <w:name w:val="07C84633AE1D4E248D5E0A3595C843F12"/>
    <w:rsid w:val="006B02D7"/>
    <w:pPr>
      <w:spacing w:after="0" w:line="240" w:lineRule="auto"/>
    </w:pPr>
    <w:rPr>
      <w:rFonts w:ascii="Tahoma" w:eastAsia="Times New Roman" w:hAnsi="Tahoma" w:cs="Times New Roman"/>
      <w:szCs w:val="24"/>
      <w:lang w:val="en-US" w:eastAsia="en-US"/>
    </w:rPr>
  </w:style>
  <w:style w:type="paragraph" w:customStyle="1" w:styleId="44DD68F493244777BA6B0BF2348D7D772">
    <w:name w:val="44DD68F493244777BA6B0BF2348D7D772"/>
    <w:rsid w:val="006B02D7"/>
    <w:pPr>
      <w:spacing w:after="0" w:line="240" w:lineRule="auto"/>
    </w:pPr>
    <w:rPr>
      <w:rFonts w:ascii="Tahoma" w:eastAsia="Times New Roman" w:hAnsi="Tahoma" w:cs="Times New Roman"/>
      <w:szCs w:val="24"/>
      <w:lang w:val="en-US" w:eastAsia="en-US"/>
    </w:rPr>
  </w:style>
  <w:style w:type="paragraph" w:customStyle="1" w:styleId="67CB696BA4584B74BF3FB622CD3A8B9C2">
    <w:name w:val="67CB696BA4584B74BF3FB622CD3A8B9C2"/>
    <w:rsid w:val="006B02D7"/>
    <w:pPr>
      <w:spacing w:after="0" w:line="240" w:lineRule="auto"/>
    </w:pPr>
    <w:rPr>
      <w:rFonts w:ascii="Tahoma" w:eastAsia="Times New Roman" w:hAnsi="Tahoma" w:cs="Times New Roman"/>
      <w:szCs w:val="24"/>
      <w:lang w:val="en-US" w:eastAsia="en-US"/>
    </w:rPr>
  </w:style>
  <w:style w:type="paragraph" w:customStyle="1" w:styleId="654C644A710B46ED97FDDDA9DD999F2B2">
    <w:name w:val="654C644A710B46ED97FDDDA9DD999F2B2"/>
    <w:rsid w:val="006B02D7"/>
    <w:pPr>
      <w:spacing w:after="0" w:line="240" w:lineRule="auto"/>
    </w:pPr>
    <w:rPr>
      <w:rFonts w:ascii="Tahoma" w:eastAsia="Times New Roman" w:hAnsi="Tahoma" w:cs="Times New Roman"/>
      <w:szCs w:val="24"/>
      <w:lang w:val="en-US" w:eastAsia="en-US"/>
    </w:rPr>
  </w:style>
  <w:style w:type="paragraph" w:customStyle="1" w:styleId="E26502BE4ABC49E3B9F36E61018226282">
    <w:name w:val="E26502BE4ABC49E3B9F36E61018226282"/>
    <w:rsid w:val="006B02D7"/>
    <w:pPr>
      <w:spacing w:after="0" w:line="240" w:lineRule="auto"/>
    </w:pPr>
    <w:rPr>
      <w:rFonts w:ascii="Tahoma" w:eastAsia="Times New Roman" w:hAnsi="Tahoma" w:cs="Times New Roman"/>
      <w:szCs w:val="24"/>
      <w:lang w:val="en-US" w:eastAsia="en-US"/>
    </w:rPr>
  </w:style>
  <w:style w:type="paragraph" w:customStyle="1" w:styleId="35B359B4FBF5481D81E05987385F56222">
    <w:name w:val="35B359B4FBF5481D81E05987385F56222"/>
    <w:rsid w:val="006B02D7"/>
    <w:pPr>
      <w:spacing w:after="0" w:line="240" w:lineRule="auto"/>
    </w:pPr>
    <w:rPr>
      <w:rFonts w:ascii="Tahoma" w:eastAsia="Times New Roman" w:hAnsi="Tahoma" w:cs="Times New Roman"/>
      <w:szCs w:val="24"/>
      <w:lang w:val="en-US" w:eastAsia="en-US"/>
    </w:rPr>
  </w:style>
  <w:style w:type="paragraph" w:customStyle="1" w:styleId="70DE853B2D0F43B5B8F5C2C3027606DB2">
    <w:name w:val="70DE853B2D0F43B5B8F5C2C3027606DB2"/>
    <w:rsid w:val="006B02D7"/>
    <w:pPr>
      <w:spacing w:after="0" w:line="240" w:lineRule="auto"/>
    </w:pPr>
    <w:rPr>
      <w:rFonts w:ascii="Tahoma" w:eastAsia="Times New Roman" w:hAnsi="Tahoma" w:cs="Times New Roman"/>
      <w:szCs w:val="24"/>
      <w:lang w:val="en-US" w:eastAsia="en-US"/>
    </w:rPr>
  </w:style>
  <w:style w:type="paragraph" w:customStyle="1" w:styleId="E6447F535BD3462189BBFF95D2FF47EE2">
    <w:name w:val="E6447F535BD3462189BBFF95D2FF47EE2"/>
    <w:rsid w:val="006B02D7"/>
    <w:pPr>
      <w:spacing w:after="0" w:line="240" w:lineRule="auto"/>
    </w:pPr>
    <w:rPr>
      <w:rFonts w:ascii="Tahoma" w:eastAsia="Times New Roman" w:hAnsi="Tahoma" w:cs="Times New Roman"/>
      <w:szCs w:val="24"/>
      <w:lang w:val="en-US" w:eastAsia="en-US"/>
    </w:rPr>
  </w:style>
  <w:style w:type="paragraph" w:customStyle="1" w:styleId="D33BAC5E97424C43B63B2FDA2714512A2">
    <w:name w:val="D33BAC5E97424C43B63B2FDA2714512A2"/>
    <w:rsid w:val="006B02D7"/>
    <w:pPr>
      <w:spacing w:after="0" w:line="240" w:lineRule="auto"/>
    </w:pPr>
    <w:rPr>
      <w:rFonts w:ascii="Tahoma" w:eastAsia="Times New Roman" w:hAnsi="Tahoma" w:cs="Times New Roman"/>
      <w:szCs w:val="24"/>
      <w:lang w:val="en-US" w:eastAsia="en-US"/>
    </w:rPr>
  </w:style>
  <w:style w:type="paragraph" w:customStyle="1" w:styleId="DB2641B94E1C41B08C4914D21E119C182">
    <w:name w:val="DB2641B94E1C41B08C4914D21E119C182"/>
    <w:rsid w:val="006B02D7"/>
    <w:pPr>
      <w:spacing w:after="0" w:line="240" w:lineRule="auto"/>
    </w:pPr>
    <w:rPr>
      <w:rFonts w:ascii="Tahoma" w:eastAsia="Times New Roman" w:hAnsi="Tahoma" w:cs="Times New Roman"/>
      <w:szCs w:val="24"/>
      <w:lang w:val="en-US" w:eastAsia="en-US"/>
    </w:rPr>
  </w:style>
  <w:style w:type="paragraph" w:customStyle="1" w:styleId="12801CF6E7774635A72419052B34CC522">
    <w:name w:val="12801CF6E7774635A72419052B34CC522"/>
    <w:rsid w:val="006B02D7"/>
    <w:pPr>
      <w:spacing w:after="0" w:line="240" w:lineRule="auto"/>
    </w:pPr>
    <w:rPr>
      <w:rFonts w:ascii="Tahoma" w:eastAsia="Times New Roman" w:hAnsi="Tahoma" w:cs="Times New Roman"/>
      <w:szCs w:val="24"/>
      <w:lang w:val="en-US" w:eastAsia="en-US"/>
    </w:rPr>
  </w:style>
  <w:style w:type="paragraph" w:customStyle="1" w:styleId="73273BCC264E493894D19C0C261AF1352">
    <w:name w:val="73273BCC264E493894D19C0C261AF1352"/>
    <w:rsid w:val="006B02D7"/>
    <w:pPr>
      <w:spacing w:after="0" w:line="240" w:lineRule="auto"/>
    </w:pPr>
    <w:rPr>
      <w:rFonts w:ascii="Tahoma" w:eastAsia="Times New Roman" w:hAnsi="Tahoma" w:cs="Times New Roman"/>
      <w:szCs w:val="24"/>
      <w:lang w:val="en-US" w:eastAsia="en-US"/>
    </w:rPr>
  </w:style>
  <w:style w:type="paragraph" w:customStyle="1" w:styleId="B4874A7E800446EF8B06524BE0B6CDA22">
    <w:name w:val="B4874A7E800446EF8B06524BE0B6CDA22"/>
    <w:rsid w:val="006B02D7"/>
    <w:pPr>
      <w:spacing w:after="0" w:line="240" w:lineRule="auto"/>
    </w:pPr>
    <w:rPr>
      <w:rFonts w:ascii="Tahoma" w:eastAsia="Times New Roman" w:hAnsi="Tahoma" w:cs="Times New Roman"/>
      <w:szCs w:val="24"/>
      <w:lang w:val="en-US" w:eastAsia="en-US"/>
    </w:rPr>
  </w:style>
  <w:style w:type="paragraph" w:customStyle="1" w:styleId="EAE4A7E1A17B4C1B9FDC0AFF13B122AE2">
    <w:name w:val="EAE4A7E1A17B4C1B9FDC0AFF13B122AE2"/>
    <w:rsid w:val="006B02D7"/>
    <w:pPr>
      <w:spacing w:after="0" w:line="240" w:lineRule="auto"/>
    </w:pPr>
    <w:rPr>
      <w:rFonts w:ascii="Tahoma" w:eastAsia="Times New Roman" w:hAnsi="Tahoma" w:cs="Times New Roman"/>
      <w:szCs w:val="24"/>
      <w:lang w:val="en-US" w:eastAsia="en-US"/>
    </w:rPr>
  </w:style>
  <w:style w:type="paragraph" w:customStyle="1" w:styleId="D888792DB08445FB9AE851AFA0625C7E2">
    <w:name w:val="D888792DB08445FB9AE851AFA0625C7E2"/>
    <w:rsid w:val="006B02D7"/>
    <w:pPr>
      <w:spacing w:after="0" w:line="240" w:lineRule="auto"/>
    </w:pPr>
    <w:rPr>
      <w:rFonts w:ascii="Tahoma" w:eastAsia="Times New Roman" w:hAnsi="Tahoma" w:cs="Times New Roman"/>
      <w:szCs w:val="24"/>
      <w:lang w:val="en-US" w:eastAsia="en-US"/>
    </w:rPr>
  </w:style>
  <w:style w:type="paragraph" w:customStyle="1" w:styleId="4FB80170300D47E7AC2FE8DA00ED49C42">
    <w:name w:val="4FB80170300D47E7AC2FE8DA00ED49C42"/>
    <w:rsid w:val="006B02D7"/>
    <w:pPr>
      <w:spacing w:after="0" w:line="240" w:lineRule="auto"/>
    </w:pPr>
    <w:rPr>
      <w:rFonts w:ascii="Tahoma" w:eastAsia="Times New Roman" w:hAnsi="Tahoma" w:cs="Times New Roman"/>
      <w:szCs w:val="24"/>
      <w:lang w:val="en-US" w:eastAsia="en-US"/>
    </w:rPr>
  </w:style>
  <w:style w:type="paragraph" w:customStyle="1" w:styleId="5168D5B130B74587868657746763BD1D2">
    <w:name w:val="5168D5B130B74587868657746763BD1D2"/>
    <w:rsid w:val="006B02D7"/>
    <w:pPr>
      <w:spacing w:after="0" w:line="240" w:lineRule="auto"/>
    </w:pPr>
    <w:rPr>
      <w:rFonts w:ascii="Tahoma" w:eastAsia="Times New Roman" w:hAnsi="Tahoma" w:cs="Times New Roman"/>
      <w:szCs w:val="24"/>
      <w:lang w:val="en-US" w:eastAsia="en-US"/>
    </w:rPr>
  </w:style>
  <w:style w:type="paragraph" w:customStyle="1" w:styleId="DA70E6B8B9A84EAFA07B5C13D7B583DB2">
    <w:name w:val="DA70E6B8B9A84EAFA07B5C13D7B583DB2"/>
    <w:rsid w:val="006B02D7"/>
    <w:pPr>
      <w:spacing w:after="0" w:line="240" w:lineRule="auto"/>
    </w:pPr>
    <w:rPr>
      <w:rFonts w:ascii="Tahoma" w:eastAsia="Times New Roman" w:hAnsi="Tahoma" w:cs="Times New Roman"/>
      <w:szCs w:val="24"/>
      <w:lang w:val="en-US" w:eastAsia="en-US"/>
    </w:rPr>
  </w:style>
  <w:style w:type="paragraph" w:customStyle="1" w:styleId="8F63547415174D49A7DAAF3EEBA9B23D2">
    <w:name w:val="8F63547415174D49A7DAAF3EEBA9B23D2"/>
    <w:rsid w:val="006B02D7"/>
    <w:pPr>
      <w:spacing w:after="0" w:line="240" w:lineRule="auto"/>
    </w:pPr>
    <w:rPr>
      <w:rFonts w:ascii="Tahoma" w:eastAsia="Times New Roman" w:hAnsi="Tahoma" w:cs="Times New Roman"/>
      <w:szCs w:val="24"/>
      <w:lang w:val="en-US" w:eastAsia="en-US"/>
    </w:rPr>
  </w:style>
  <w:style w:type="paragraph" w:customStyle="1" w:styleId="A780D2D741DF42BD9C9E2E544B1141D92">
    <w:name w:val="A780D2D741DF42BD9C9E2E544B1141D92"/>
    <w:rsid w:val="006B02D7"/>
    <w:pPr>
      <w:spacing w:after="0" w:line="240" w:lineRule="auto"/>
    </w:pPr>
    <w:rPr>
      <w:rFonts w:ascii="Tahoma" w:eastAsia="Times New Roman" w:hAnsi="Tahoma" w:cs="Times New Roman"/>
      <w:szCs w:val="24"/>
      <w:lang w:val="en-US" w:eastAsia="en-US"/>
    </w:rPr>
  </w:style>
  <w:style w:type="paragraph" w:customStyle="1" w:styleId="E6A84E06D543477E8B2CA0758B88E3D02">
    <w:name w:val="E6A84E06D543477E8B2CA0758B88E3D02"/>
    <w:rsid w:val="006B02D7"/>
    <w:pPr>
      <w:spacing w:after="0" w:line="240" w:lineRule="auto"/>
    </w:pPr>
    <w:rPr>
      <w:rFonts w:ascii="Tahoma" w:eastAsia="Times New Roman" w:hAnsi="Tahoma" w:cs="Times New Roman"/>
      <w:szCs w:val="24"/>
      <w:lang w:val="en-US" w:eastAsia="en-US"/>
    </w:rPr>
  </w:style>
  <w:style w:type="paragraph" w:customStyle="1" w:styleId="58E68E04B69041E3A0735C6E93D024752">
    <w:name w:val="58E68E04B69041E3A0735C6E93D024752"/>
    <w:rsid w:val="006B02D7"/>
    <w:pPr>
      <w:spacing w:after="0" w:line="240" w:lineRule="auto"/>
    </w:pPr>
    <w:rPr>
      <w:rFonts w:ascii="Tahoma" w:eastAsia="Times New Roman" w:hAnsi="Tahoma" w:cs="Times New Roman"/>
      <w:szCs w:val="24"/>
      <w:lang w:val="en-US" w:eastAsia="en-US"/>
    </w:rPr>
  </w:style>
  <w:style w:type="paragraph" w:customStyle="1" w:styleId="232B86307B5B4FEA92C01AD0409E9FDC2">
    <w:name w:val="232B86307B5B4FEA92C01AD0409E9FDC2"/>
    <w:rsid w:val="006B02D7"/>
    <w:pPr>
      <w:spacing w:after="0" w:line="240" w:lineRule="auto"/>
    </w:pPr>
    <w:rPr>
      <w:rFonts w:ascii="Tahoma" w:eastAsia="Times New Roman" w:hAnsi="Tahoma" w:cs="Times New Roman"/>
      <w:szCs w:val="24"/>
      <w:lang w:val="en-US" w:eastAsia="en-US"/>
    </w:rPr>
  </w:style>
  <w:style w:type="paragraph" w:customStyle="1" w:styleId="1C8BF639AC994DDC848835E5299F33242">
    <w:name w:val="1C8BF639AC994DDC848835E5299F33242"/>
    <w:rsid w:val="006B02D7"/>
    <w:pPr>
      <w:spacing w:after="0" w:line="240" w:lineRule="auto"/>
    </w:pPr>
    <w:rPr>
      <w:rFonts w:ascii="Tahoma" w:eastAsia="Times New Roman" w:hAnsi="Tahoma" w:cs="Times New Roman"/>
      <w:szCs w:val="24"/>
      <w:lang w:val="en-US" w:eastAsia="en-US"/>
    </w:rPr>
  </w:style>
  <w:style w:type="paragraph" w:customStyle="1" w:styleId="212F96156C054233A17FD8FC56F1D4BD2">
    <w:name w:val="212F96156C054233A17FD8FC56F1D4BD2"/>
    <w:rsid w:val="006B02D7"/>
    <w:pPr>
      <w:spacing w:after="0" w:line="240" w:lineRule="auto"/>
    </w:pPr>
    <w:rPr>
      <w:rFonts w:ascii="Tahoma" w:eastAsia="Times New Roman" w:hAnsi="Tahoma" w:cs="Times New Roman"/>
      <w:szCs w:val="24"/>
      <w:lang w:val="en-US" w:eastAsia="en-US"/>
    </w:rPr>
  </w:style>
  <w:style w:type="paragraph" w:customStyle="1" w:styleId="108CBC5992F441DDAB547CC83A24F04E2">
    <w:name w:val="108CBC5992F441DDAB547CC83A24F04E2"/>
    <w:rsid w:val="006B02D7"/>
    <w:pPr>
      <w:spacing w:after="0" w:line="240" w:lineRule="auto"/>
    </w:pPr>
    <w:rPr>
      <w:rFonts w:ascii="Tahoma" w:eastAsia="Times New Roman" w:hAnsi="Tahoma" w:cs="Times New Roman"/>
      <w:szCs w:val="24"/>
      <w:lang w:val="en-US" w:eastAsia="en-US"/>
    </w:rPr>
  </w:style>
  <w:style w:type="paragraph" w:customStyle="1" w:styleId="0B532677975645509390C30FFDD4E3172">
    <w:name w:val="0B532677975645509390C30FFDD4E3172"/>
    <w:rsid w:val="006B02D7"/>
    <w:pPr>
      <w:spacing w:after="0" w:line="240" w:lineRule="auto"/>
    </w:pPr>
    <w:rPr>
      <w:rFonts w:ascii="Tahoma" w:eastAsia="Times New Roman" w:hAnsi="Tahoma" w:cs="Times New Roman"/>
      <w:szCs w:val="24"/>
      <w:lang w:val="en-US" w:eastAsia="en-US"/>
    </w:rPr>
  </w:style>
  <w:style w:type="paragraph" w:customStyle="1" w:styleId="259E2D498EED464BA074FEA91D1FCB812">
    <w:name w:val="259E2D498EED464BA074FEA91D1FCB812"/>
    <w:rsid w:val="006B02D7"/>
    <w:pPr>
      <w:spacing w:after="0" w:line="240" w:lineRule="auto"/>
    </w:pPr>
    <w:rPr>
      <w:rFonts w:ascii="Tahoma" w:eastAsia="Times New Roman" w:hAnsi="Tahoma" w:cs="Times New Roman"/>
      <w:szCs w:val="24"/>
      <w:lang w:val="en-US" w:eastAsia="en-US"/>
    </w:rPr>
  </w:style>
  <w:style w:type="paragraph" w:customStyle="1" w:styleId="1E4694C9CE9A413E984C5453860DDAD72">
    <w:name w:val="1E4694C9CE9A413E984C5453860DDAD72"/>
    <w:rsid w:val="006B02D7"/>
    <w:pPr>
      <w:spacing w:after="0" w:line="240" w:lineRule="auto"/>
    </w:pPr>
    <w:rPr>
      <w:rFonts w:ascii="Tahoma" w:eastAsia="Times New Roman" w:hAnsi="Tahoma" w:cs="Times New Roman"/>
      <w:szCs w:val="24"/>
      <w:lang w:val="en-US" w:eastAsia="en-US"/>
    </w:rPr>
  </w:style>
  <w:style w:type="paragraph" w:customStyle="1" w:styleId="CD80672B75BE4E9DB390A849A5F04AE12">
    <w:name w:val="CD80672B75BE4E9DB390A849A5F04AE12"/>
    <w:rsid w:val="006B02D7"/>
    <w:pPr>
      <w:spacing w:after="0" w:line="240" w:lineRule="auto"/>
    </w:pPr>
    <w:rPr>
      <w:rFonts w:ascii="Tahoma" w:eastAsia="Times New Roman" w:hAnsi="Tahoma" w:cs="Times New Roman"/>
      <w:szCs w:val="24"/>
      <w:lang w:val="en-US" w:eastAsia="en-US"/>
    </w:rPr>
  </w:style>
  <w:style w:type="paragraph" w:customStyle="1" w:styleId="F6D92227BBF34EFE90171355712D3B042">
    <w:name w:val="F6D92227BBF34EFE90171355712D3B042"/>
    <w:rsid w:val="006B02D7"/>
    <w:pPr>
      <w:spacing w:after="0" w:line="240" w:lineRule="auto"/>
    </w:pPr>
    <w:rPr>
      <w:rFonts w:ascii="Tahoma" w:eastAsia="Times New Roman" w:hAnsi="Tahoma" w:cs="Times New Roman"/>
      <w:szCs w:val="24"/>
      <w:lang w:val="en-US" w:eastAsia="en-US"/>
    </w:rPr>
  </w:style>
  <w:style w:type="paragraph" w:customStyle="1" w:styleId="41A2B39941644CAB91AFB0BCE124359A2">
    <w:name w:val="41A2B39941644CAB91AFB0BCE124359A2"/>
    <w:rsid w:val="006B02D7"/>
    <w:pPr>
      <w:spacing w:after="0" w:line="240" w:lineRule="auto"/>
    </w:pPr>
    <w:rPr>
      <w:rFonts w:ascii="Tahoma" w:eastAsia="Times New Roman" w:hAnsi="Tahoma" w:cs="Times New Roman"/>
      <w:szCs w:val="24"/>
      <w:lang w:val="en-US" w:eastAsia="en-US"/>
    </w:rPr>
  </w:style>
  <w:style w:type="paragraph" w:customStyle="1" w:styleId="9E8E5B06A23246F8BF9E0C86B79B6981">
    <w:name w:val="9E8E5B06A23246F8BF9E0C86B79B6981"/>
    <w:rsid w:val="006B02D7"/>
  </w:style>
  <w:style w:type="paragraph" w:customStyle="1" w:styleId="9008965B80A94B87935566FE1E2DB552">
    <w:name w:val="9008965B80A94B87935566FE1E2DB552"/>
    <w:rsid w:val="006B02D7"/>
  </w:style>
  <w:style w:type="paragraph" w:customStyle="1" w:styleId="570B221621A046F0A4868DC71BD80933">
    <w:name w:val="570B221621A046F0A4868DC71BD80933"/>
    <w:rsid w:val="006B02D7"/>
  </w:style>
  <w:style w:type="paragraph" w:customStyle="1" w:styleId="F6480414833A4C55A13AFD9644801F40">
    <w:name w:val="F6480414833A4C55A13AFD9644801F40"/>
    <w:rsid w:val="006B02D7"/>
  </w:style>
  <w:style w:type="paragraph" w:customStyle="1" w:styleId="95F33AA131CA4A52853645B5EBC503C5">
    <w:name w:val="95F33AA131CA4A52853645B5EBC503C5"/>
    <w:rsid w:val="006B02D7"/>
  </w:style>
  <w:style w:type="paragraph" w:customStyle="1" w:styleId="2A83C384D2D04191A13D8B828E151EBD">
    <w:name w:val="2A83C384D2D04191A13D8B828E151EBD"/>
    <w:rsid w:val="006B02D7"/>
  </w:style>
  <w:style w:type="paragraph" w:customStyle="1" w:styleId="24BD52263E214F49BE50AD3783CAB6A1">
    <w:name w:val="24BD52263E214F49BE50AD3783CAB6A1"/>
    <w:rsid w:val="006B02D7"/>
  </w:style>
  <w:style w:type="paragraph" w:customStyle="1" w:styleId="B2F02398371F4B6AB1CDD27E0CDF998F">
    <w:name w:val="B2F02398371F4B6AB1CDD27E0CDF998F"/>
    <w:rsid w:val="006B02D7"/>
  </w:style>
  <w:style w:type="paragraph" w:customStyle="1" w:styleId="7CCCFEDE8ADC4A8EB80FA63572BE1993">
    <w:name w:val="7CCCFEDE8ADC4A8EB80FA63572BE1993"/>
    <w:rsid w:val="006B02D7"/>
  </w:style>
  <w:style w:type="paragraph" w:customStyle="1" w:styleId="819FC353709141AE92C2082DF3C574D7">
    <w:name w:val="819FC353709141AE92C2082DF3C574D7"/>
    <w:rsid w:val="006B02D7"/>
  </w:style>
  <w:style w:type="paragraph" w:customStyle="1" w:styleId="555B719E6E054743AA425B3322D36C6B">
    <w:name w:val="555B719E6E054743AA425B3322D36C6B"/>
    <w:rsid w:val="006B02D7"/>
  </w:style>
  <w:style w:type="paragraph" w:customStyle="1" w:styleId="C02D5A68247541D69BE3ABAF218D01B3">
    <w:name w:val="C02D5A68247541D69BE3ABAF218D01B3"/>
    <w:rsid w:val="006B02D7"/>
  </w:style>
  <w:style w:type="paragraph" w:customStyle="1" w:styleId="0E61BC7402C14A33A7978F483A8BAC9C">
    <w:name w:val="0E61BC7402C14A33A7978F483A8BAC9C"/>
    <w:rsid w:val="006B02D7"/>
  </w:style>
  <w:style w:type="paragraph" w:customStyle="1" w:styleId="53DE977809E546A79ACCAE8FEC339FC0">
    <w:name w:val="53DE977809E546A79ACCAE8FEC339FC0"/>
    <w:rsid w:val="006B02D7"/>
  </w:style>
  <w:style w:type="paragraph" w:customStyle="1" w:styleId="A56AC0607C4449D5B56C16CD6271F2E4">
    <w:name w:val="A56AC0607C4449D5B56C16CD6271F2E4"/>
    <w:rsid w:val="006B02D7"/>
  </w:style>
  <w:style w:type="paragraph" w:customStyle="1" w:styleId="64784FE39E51489B98C689A63683023F">
    <w:name w:val="64784FE39E51489B98C689A63683023F"/>
    <w:rsid w:val="006B02D7"/>
  </w:style>
  <w:style w:type="paragraph" w:customStyle="1" w:styleId="D033A4C678E54A64A5F217594FDFA2DD">
    <w:name w:val="D033A4C678E54A64A5F217594FDFA2DD"/>
    <w:rsid w:val="006B02D7"/>
  </w:style>
  <w:style w:type="paragraph" w:customStyle="1" w:styleId="37C1081A48064C30BB50D86D124C5023">
    <w:name w:val="37C1081A48064C30BB50D86D124C5023"/>
    <w:rsid w:val="006C5E3F"/>
  </w:style>
  <w:style w:type="paragraph" w:customStyle="1" w:styleId="51F47806F82F4AC58CB7410ECA87EB05">
    <w:name w:val="51F47806F82F4AC58CB7410ECA87EB05"/>
    <w:rsid w:val="006C5E3F"/>
  </w:style>
  <w:style w:type="paragraph" w:customStyle="1" w:styleId="CA0DFDAE3EDF4973BC6B781E09E590BA">
    <w:name w:val="CA0DFDAE3EDF4973BC6B781E09E590BA"/>
    <w:rsid w:val="006C5E3F"/>
  </w:style>
  <w:style w:type="paragraph" w:customStyle="1" w:styleId="234C8F6499AF425CA112B77C950B54B7">
    <w:name w:val="234C8F6499AF425CA112B77C950B54B7"/>
    <w:rsid w:val="006C5E3F"/>
  </w:style>
  <w:style w:type="paragraph" w:customStyle="1" w:styleId="1EBA81B9186E40E1ADF063ED090154F0">
    <w:name w:val="1EBA81B9186E40E1ADF063ED090154F0"/>
    <w:rsid w:val="006C5E3F"/>
  </w:style>
  <w:style w:type="paragraph" w:customStyle="1" w:styleId="0BD3985958834FE5A6BB0A91FCD10826">
    <w:name w:val="0BD3985958834FE5A6BB0A91FCD10826"/>
    <w:rsid w:val="006C5E3F"/>
  </w:style>
  <w:style w:type="paragraph" w:customStyle="1" w:styleId="DBE39B4266804EEE82634093A0ED22FD">
    <w:name w:val="DBE39B4266804EEE82634093A0ED22FD"/>
    <w:rsid w:val="006C5E3F"/>
  </w:style>
  <w:style w:type="paragraph" w:customStyle="1" w:styleId="4ACE3D5C0FF341BDB870C0DE741D5732">
    <w:name w:val="4ACE3D5C0FF341BDB870C0DE741D5732"/>
    <w:rsid w:val="006C5E3F"/>
  </w:style>
  <w:style w:type="paragraph" w:customStyle="1" w:styleId="B826B088A8E547669D28A38DA8AC0FCD">
    <w:name w:val="B826B088A8E547669D28A38DA8AC0FCD"/>
    <w:rsid w:val="006C5E3F"/>
  </w:style>
  <w:style w:type="paragraph" w:customStyle="1" w:styleId="E9BCD3B80A4746F7AF7C7476A0512A5E">
    <w:name w:val="E9BCD3B80A4746F7AF7C7476A0512A5E"/>
    <w:rsid w:val="006C5E3F"/>
  </w:style>
  <w:style w:type="paragraph" w:customStyle="1" w:styleId="9A186D4712B1487CB7D51661B5395F0A">
    <w:name w:val="9A186D4712B1487CB7D51661B5395F0A"/>
    <w:rsid w:val="006C5E3F"/>
  </w:style>
  <w:style w:type="paragraph" w:customStyle="1" w:styleId="7BE31B50DFD942E2B6BF5992BF243E09">
    <w:name w:val="7BE31B50DFD942E2B6BF5992BF243E09"/>
    <w:rsid w:val="006C5E3F"/>
  </w:style>
  <w:style w:type="paragraph" w:customStyle="1" w:styleId="2D2CD73C2EDD4155BC0AC52DBC8C0FEA">
    <w:name w:val="2D2CD73C2EDD4155BC0AC52DBC8C0FEA"/>
    <w:rsid w:val="006C5E3F"/>
  </w:style>
  <w:style w:type="paragraph" w:customStyle="1" w:styleId="73B65C986CBF42B292A2F25615DC1EAA">
    <w:name w:val="73B65C986CBF42B292A2F25615DC1EAA"/>
    <w:rsid w:val="006C5E3F"/>
  </w:style>
  <w:style w:type="paragraph" w:customStyle="1" w:styleId="6130F1ACF095478AA6C5FA2919128FAA">
    <w:name w:val="6130F1ACF095478AA6C5FA2919128FAA"/>
    <w:rsid w:val="006C5E3F"/>
  </w:style>
  <w:style w:type="paragraph" w:customStyle="1" w:styleId="9239288C5C8B4AF793DC76211CAA2847">
    <w:name w:val="9239288C5C8B4AF793DC76211CAA2847"/>
    <w:rsid w:val="006C5E3F"/>
  </w:style>
  <w:style w:type="paragraph" w:customStyle="1" w:styleId="1C373EE6F74B42C2BE89E4E616AB4C7F">
    <w:name w:val="1C373EE6F74B42C2BE89E4E616AB4C7F"/>
    <w:rsid w:val="006C5E3F"/>
  </w:style>
  <w:style w:type="paragraph" w:customStyle="1" w:styleId="7F2B3BE3DE734798A8A0F01C0D35B914">
    <w:name w:val="7F2B3BE3DE734798A8A0F01C0D35B914"/>
    <w:rsid w:val="006C5E3F"/>
  </w:style>
  <w:style w:type="paragraph" w:customStyle="1" w:styleId="93C72BA46C4142C696E30A72B4B22DCF">
    <w:name w:val="93C72BA46C4142C696E30A72B4B22DCF"/>
    <w:rsid w:val="006C5E3F"/>
  </w:style>
  <w:style w:type="paragraph" w:customStyle="1" w:styleId="028E9580A28D41949C07F08F259DC7C4">
    <w:name w:val="028E9580A28D41949C07F08F259DC7C4"/>
    <w:rsid w:val="006C5E3F"/>
  </w:style>
  <w:style w:type="paragraph" w:customStyle="1" w:styleId="15BCD98BF0B14FEC962358763CD4EAFF">
    <w:name w:val="15BCD98BF0B14FEC962358763CD4EAFF"/>
    <w:rsid w:val="006C5E3F"/>
  </w:style>
  <w:style w:type="paragraph" w:customStyle="1" w:styleId="F5100B5F40744F109283C1E28F84738A">
    <w:name w:val="F5100B5F40744F109283C1E28F84738A"/>
    <w:rsid w:val="006C5E3F"/>
  </w:style>
  <w:style w:type="paragraph" w:customStyle="1" w:styleId="79E76C1095AC4870B686F73C1E0BF8DB">
    <w:name w:val="79E76C1095AC4870B686F73C1E0BF8DB"/>
    <w:rsid w:val="006C5E3F"/>
  </w:style>
  <w:style w:type="paragraph" w:customStyle="1" w:styleId="D75FB9EE913F46FEBD856CD9279438BF">
    <w:name w:val="D75FB9EE913F46FEBD856CD9279438BF"/>
    <w:rsid w:val="006C5E3F"/>
  </w:style>
  <w:style w:type="paragraph" w:customStyle="1" w:styleId="43B40A2B1E7343B9871037F0997E76B8">
    <w:name w:val="43B40A2B1E7343B9871037F0997E76B8"/>
    <w:rsid w:val="006C5E3F"/>
  </w:style>
  <w:style w:type="paragraph" w:customStyle="1" w:styleId="AB196848D39B4B648527320830196B46">
    <w:name w:val="AB196848D39B4B648527320830196B46"/>
    <w:rsid w:val="006C5E3F"/>
  </w:style>
  <w:style w:type="paragraph" w:customStyle="1" w:styleId="62571128990E4EE9ABDFED19F2366D9C">
    <w:name w:val="62571128990E4EE9ABDFED19F2366D9C"/>
    <w:rsid w:val="006C5E3F"/>
  </w:style>
  <w:style w:type="paragraph" w:customStyle="1" w:styleId="785D735F3EBD4B489383603D1FBC1D78">
    <w:name w:val="785D735F3EBD4B489383603D1FBC1D78"/>
    <w:rsid w:val="006C5E3F"/>
  </w:style>
  <w:style w:type="paragraph" w:customStyle="1" w:styleId="1A8F75846C7144E38884FE2CFC9A0091">
    <w:name w:val="1A8F75846C7144E38884FE2CFC9A0091"/>
    <w:rsid w:val="006C5E3F"/>
  </w:style>
  <w:style w:type="paragraph" w:customStyle="1" w:styleId="AA80B4780C694190990B765E329C8205">
    <w:name w:val="AA80B4780C694190990B765E329C8205"/>
    <w:rsid w:val="006C5E3F"/>
  </w:style>
  <w:style w:type="paragraph" w:customStyle="1" w:styleId="1F47A32811724605B0CB47D0B806BFF9">
    <w:name w:val="1F47A32811724605B0CB47D0B806BFF9"/>
    <w:rsid w:val="006C5E3F"/>
  </w:style>
  <w:style w:type="paragraph" w:customStyle="1" w:styleId="50FD0F9DBF844359934F7AAFCFFD51F7">
    <w:name w:val="50FD0F9DBF844359934F7AAFCFFD51F7"/>
    <w:rsid w:val="006C5E3F"/>
  </w:style>
  <w:style w:type="paragraph" w:customStyle="1" w:styleId="4C757EA1F5904E45A6061E1FA2390BE9">
    <w:name w:val="4C757EA1F5904E45A6061E1FA2390BE9"/>
    <w:rsid w:val="006C5E3F"/>
  </w:style>
  <w:style w:type="paragraph" w:customStyle="1" w:styleId="69D2DE2CB63843DEA6A5CB22F325C4F9">
    <w:name w:val="69D2DE2CB63843DEA6A5CB22F325C4F9"/>
    <w:rsid w:val="006C5E3F"/>
  </w:style>
  <w:style w:type="paragraph" w:customStyle="1" w:styleId="86A3A36C3537492B9A725DBA893A33CD">
    <w:name w:val="86A3A36C3537492B9A725DBA893A33CD"/>
    <w:rsid w:val="006C5E3F"/>
  </w:style>
  <w:style w:type="paragraph" w:customStyle="1" w:styleId="3313E3EE99FB45F6AFBE7B0F7709571C">
    <w:name w:val="3313E3EE99FB45F6AFBE7B0F7709571C"/>
    <w:rsid w:val="006C5E3F"/>
  </w:style>
  <w:style w:type="paragraph" w:customStyle="1" w:styleId="B399ABB7E27341E491FF60AAD853E1CE">
    <w:name w:val="B399ABB7E27341E491FF60AAD853E1CE"/>
    <w:rsid w:val="006C5E3F"/>
  </w:style>
  <w:style w:type="paragraph" w:customStyle="1" w:styleId="C86F99617AF548B3928A249EBF8C37E5">
    <w:name w:val="C86F99617AF548B3928A249EBF8C37E5"/>
    <w:rsid w:val="006C5E3F"/>
  </w:style>
  <w:style w:type="paragraph" w:customStyle="1" w:styleId="74478797F75F47F9A5D9FA4480D6B833">
    <w:name w:val="74478797F75F47F9A5D9FA4480D6B833"/>
    <w:rsid w:val="006C5E3F"/>
  </w:style>
  <w:style w:type="paragraph" w:customStyle="1" w:styleId="EFF1A59D9BD24155890BF5BA1C5A524D">
    <w:name w:val="EFF1A59D9BD24155890BF5BA1C5A524D"/>
    <w:rsid w:val="006C5E3F"/>
  </w:style>
  <w:style w:type="paragraph" w:customStyle="1" w:styleId="08A6DB06CCEF4CADB748D1A9DE6755A6">
    <w:name w:val="08A6DB06CCEF4CADB748D1A9DE6755A6"/>
    <w:rsid w:val="006C5E3F"/>
  </w:style>
  <w:style w:type="paragraph" w:customStyle="1" w:styleId="FD468CBD4CDF4A6CB5E4CCB20184AA73">
    <w:name w:val="FD468CBD4CDF4A6CB5E4CCB20184AA73"/>
    <w:rsid w:val="006C5E3F"/>
  </w:style>
  <w:style w:type="paragraph" w:customStyle="1" w:styleId="E6DC69037DD941CEA712E461AFEDB0D8">
    <w:name w:val="E6DC69037DD941CEA712E461AFEDB0D8"/>
    <w:rsid w:val="006C5E3F"/>
  </w:style>
  <w:style w:type="paragraph" w:customStyle="1" w:styleId="1AD9EB2A85BA4F1690C47E91E3E5D9E3">
    <w:name w:val="1AD9EB2A85BA4F1690C47E91E3E5D9E3"/>
    <w:rsid w:val="006C5E3F"/>
  </w:style>
  <w:style w:type="paragraph" w:customStyle="1" w:styleId="5A08769934FA4644BD6DD3252815114B">
    <w:name w:val="5A08769934FA4644BD6DD3252815114B"/>
    <w:rsid w:val="006C5E3F"/>
  </w:style>
  <w:style w:type="paragraph" w:customStyle="1" w:styleId="5F3647CA972146C7B1A3103384289602">
    <w:name w:val="5F3647CA972146C7B1A3103384289602"/>
    <w:rsid w:val="006C5E3F"/>
  </w:style>
  <w:style w:type="paragraph" w:customStyle="1" w:styleId="09A975748AE04DB9BC3D9A92A93DD2A9">
    <w:name w:val="09A975748AE04DB9BC3D9A92A93DD2A9"/>
    <w:rsid w:val="006C5E3F"/>
  </w:style>
  <w:style w:type="paragraph" w:customStyle="1" w:styleId="54C6D134400B49FEA1717ED0BEAAFD4E">
    <w:name w:val="54C6D134400B49FEA1717ED0BEAAFD4E"/>
    <w:rsid w:val="006C5E3F"/>
  </w:style>
  <w:style w:type="paragraph" w:customStyle="1" w:styleId="3AE838B6AD724021A1AE8D5859DFC5CB">
    <w:name w:val="3AE838B6AD724021A1AE8D5859DFC5CB"/>
    <w:rsid w:val="006C5E3F"/>
  </w:style>
  <w:style w:type="paragraph" w:customStyle="1" w:styleId="F411BDB89A66486B93E5E077D92B009D">
    <w:name w:val="F411BDB89A66486B93E5E077D92B009D"/>
    <w:rsid w:val="006C5E3F"/>
  </w:style>
  <w:style w:type="paragraph" w:customStyle="1" w:styleId="D84B8ACC23B544FDBCE2E84E54164F18">
    <w:name w:val="D84B8ACC23B544FDBCE2E84E54164F18"/>
    <w:rsid w:val="006C5E3F"/>
  </w:style>
  <w:style w:type="paragraph" w:customStyle="1" w:styleId="7DB47B20A8324E288D65E822ED61E1D3">
    <w:name w:val="7DB47B20A8324E288D65E822ED61E1D3"/>
    <w:rsid w:val="006C5E3F"/>
  </w:style>
  <w:style w:type="paragraph" w:customStyle="1" w:styleId="4812B350D3E34F05874A30550A7A628B">
    <w:name w:val="4812B350D3E34F05874A30550A7A628B"/>
    <w:rsid w:val="006C5E3F"/>
  </w:style>
  <w:style w:type="paragraph" w:customStyle="1" w:styleId="14B4C7E6F060418B88964FAA2E9099A7">
    <w:name w:val="14B4C7E6F060418B88964FAA2E9099A7"/>
    <w:rsid w:val="006C5E3F"/>
  </w:style>
  <w:style w:type="paragraph" w:customStyle="1" w:styleId="A5B457E806CF4014A68036EAB3A891DE">
    <w:name w:val="A5B457E806CF4014A68036EAB3A891DE"/>
    <w:rsid w:val="006C5E3F"/>
  </w:style>
  <w:style w:type="paragraph" w:customStyle="1" w:styleId="F73780A7E19F4A949465AE4760284D40">
    <w:name w:val="F73780A7E19F4A949465AE4760284D40"/>
    <w:rsid w:val="006C5E3F"/>
  </w:style>
  <w:style w:type="paragraph" w:customStyle="1" w:styleId="44357E86E59A4220A32F263DC3E28E21">
    <w:name w:val="44357E86E59A4220A32F263DC3E28E21"/>
    <w:rsid w:val="006C5E3F"/>
  </w:style>
  <w:style w:type="paragraph" w:customStyle="1" w:styleId="D35482B66C0943D8B12F474366A76084">
    <w:name w:val="D35482B66C0943D8B12F474366A76084"/>
    <w:rsid w:val="006C5E3F"/>
  </w:style>
  <w:style w:type="paragraph" w:customStyle="1" w:styleId="1F8969B02B7942A0AAE3C3DC5ACEF1E5">
    <w:name w:val="1F8969B02B7942A0AAE3C3DC5ACEF1E5"/>
    <w:rsid w:val="006C5E3F"/>
  </w:style>
  <w:style w:type="paragraph" w:customStyle="1" w:styleId="41825D450F64490CB3706C97AE8F932D">
    <w:name w:val="41825D450F64490CB3706C97AE8F932D"/>
    <w:rsid w:val="006C5E3F"/>
  </w:style>
  <w:style w:type="paragraph" w:customStyle="1" w:styleId="1197B21BF3D145BB890A20483A8DE22C">
    <w:name w:val="1197B21BF3D145BB890A20483A8DE22C"/>
    <w:rsid w:val="006C5E3F"/>
  </w:style>
  <w:style w:type="paragraph" w:customStyle="1" w:styleId="08B3527B547E4463B5239F7F06CB7867">
    <w:name w:val="08B3527B547E4463B5239F7F06CB7867"/>
    <w:rsid w:val="006C5E3F"/>
  </w:style>
  <w:style w:type="paragraph" w:customStyle="1" w:styleId="6AFA019C4AA94992B4FF3AB3643425FC">
    <w:name w:val="6AFA019C4AA94992B4FF3AB3643425FC"/>
    <w:rsid w:val="006C5E3F"/>
  </w:style>
  <w:style w:type="paragraph" w:customStyle="1" w:styleId="E062CABBEEB9470E9BC7BB01C401A86D">
    <w:name w:val="E062CABBEEB9470E9BC7BB01C401A86D"/>
    <w:rsid w:val="006C5E3F"/>
  </w:style>
  <w:style w:type="paragraph" w:customStyle="1" w:styleId="F0D16D5CD1DE46F7B1950FA8250B942A">
    <w:name w:val="F0D16D5CD1DE46F7B1950FA8250B942A"/>
    <w:rsid w:val="006C5E3F"/>
  </w:style>
  <w:style w:type="paragraph" w:customStyle="1" w:styleId="122202695E594E25886D80270E28085B">
    <w:name w:val="122202695E594E25886D80270E28085B"/>
    <w:rsid w:val="006C5E3F"/>
  </w:style>
  <w:style w:type="paragraph" w:customStyle="1" w:styleId="257CC09A9450498BBA2460A2B3BC0A6C">
    <w:name w:val="257CC09A9450498BBA2460A2B3BC0A6C"/>
    <w:rsid w:val="006C5E3F"/>
  </w:style>
  <w:style w:type="paragraph" w:customStyle="1" w:styleId="FF30981D94E34143A56CEAF6A6CCE1AC">
    <w:name w:val="FF30981D94E34143A56CEAF6A6CCE1AC"/>
    <w:rsid w:val="006C5E3F"/>
  </w:style>
  <w:style w:type="paragraph" w:customStyle="1" w:styleId="DA1C19653C824470982AA2B1DF8BE3EF">
    <w:name w:val="DA1C19653C824470982AA2B1DF8BE3EF"/>
    <w:rsid w:val="006C5E3F"/>
  </w:style>
  <w:style w:type="paragraph" w:customStyle="1" w:styleId="16E90741648447C9846E1C811CFC8C82">
    <w:name w:val="16E90741648447C9846E1C811CFC8C82"/>
    <w:rsid w:val="006C5E3F"/>
  </w:style>
  <w:style w:type="paragraph" w:customStyle="1" w:styleId="5DF4B254617C4C44A52575A3527A0C12">
    <w:name w:val="5DF4B254617C4C44A52575A3527A0C12"/>
    <w:rsid w:val="006C5E3F"/>
  </w:style>
  <w:style w:type="paragraph" w:customStyle="1" w:styleId="CB5B5F11C6014CAE95A1315CA3874A98">
    <w:name w:val="CB5B5F11C6014CAE95A1315CA3874A98"/>
    <w:rsid w:val="006C5E3F"/>
  </w:style>
  <w:style w:type="paragraph" w:customStyle="1" w:styleId="98815AE92799456294444EA3BF254AA8">
    <w:name w:val="98815AE92799456294444EA3BF254AA8"/>
    <w:rsid w:val="006C5E3F"/>
  </w:style>
  <w:style w:type="paragraph" w:customStyle="1" w:styleId="41E21C0F611643F99326F30FA840AB1A">
    <w:name w:val="41E21C0F611643F99326F30FA840AB1A"/>
    <w:rsid w:val="006C5E3F"/>
  </w:style>
  <w:style w:type="paragraph" w:customStyle="1" w:styleId="8DA9B25398614F3BB8E20B4AB6192691">
    <w:name w:val="8DA9B25398614F3BB8E20B4AB6192691"/>
    <w:rsid w:val="006C5E3F"/>
  </w:style>
  <w:style w:type="paragraph" w:customStyle="1" w:styleId="8592C2204F2D496CB0ACE37B0828F7A7">
    <w:name w:val="8592C2204F2D496CB0ACE37B0828F7A7"/>
    <w:rsid w:val="006C5E3F"/>
  </w:style>
  <w:style w:type="paragraph" w:customStyle="1" w:styleId="33B0420F4EDB4F9D967BC63E8835680A">
    <w:name w:val="33B0420F4EDB4F9D967BC63E8835680A"/>
    <w:rsid w:val="006C5E3F"/>
  </w:style>
  <w:style w:type="paragraph" w:customStyle="1" w:styleId="EBDD68A6FDE9474DABE8DBE3F48C3A0E">
    <w:name w:val="EBDD68A6FDE9474DABE8DBE3F48C3A0E"/>
    <w:rsid w:val="006C5E3F"/>
  </w:style>
  <w:style w:type="paragraph" w:customStyle="1" w:styleId="26A52240D614468BB7F9031353C937E9">
    <w:name w:val="26A52240D614468BB7F9031353C937E9"/>
    <w:rsid w:val="006C5E3F"/>
  </w:style>
  <w:style w:type="paragraph" w:customStyle="1" w:styleId="610625E0796B4AB3BCC586AFC7210771">
    <w:name w:val="610625E0796B4AB3BCC586AFC7210771"/>
    <w:rsid w:val="006C5E3F"/>
  </w:style>
  <w:style w:type="paragraph" w:customStyle="1" w:styleId="34B9FC1BC55B483E8AA0BD127D15EC52">
    <w:name w:val="34B9FC1BC55B483E8AA0BD127D15EC52"/>
    <w:rsid w:val="006C5E3F"/>
  </w:style>
  <w:style w:type="paragraph" w:customStyle="1" w:styleId="053D590FBC1C4CADABDBAEE520DC9D41">
    <w:name w:val="053D590FBC1C4CADABDBAEE520DC9D41"/>
    <w:rsid w:val="006C5E3F"/>
  </w:style>
  <w:style w:type="paragraph" w:customStyle="1" w:styleId="A63F0E5604D74D36AA27661BE3F5FFDC">
    <w:name w:val="A63F0E5604D74D36AA27661BE3F5FFDC"/>
    <w:rsid w:val="006C5E3F"/>
  </w:style>
  <w:style w:type="paragraph" w:customStyle="1" w:styleId="1776CDA362B14163B4FA1089E59DF6BC">
    <w:name w:val="1776CDA362B14163B4FA1089E59DF6BC"/>
    <w:rsid w:val="006C5E3F"/>
  </w:style>
  <w:style w:type="paragraph" w:customStyle="1" w:styleId="0901E110ADBC44E5A04E295DA311867B">
    <w:name w:val="0901E110ADBC44E5A04E295DA311867B"/>
    <w:rsid w:val="006C5E3F"/>
  </w:style>
  <w:style w:type="paragraph" w:customStyle="1" w:styleId="D36E42B9723344869CC09004BBC7CAD4">
    <w:name w:val="D36E42B9723344869CC09004BBC7CAD4"/>
    <w:rsid w:val="006C5E3F"/>
  </w:style>
  <w:style w:type="paragraph" w:customStyle="1" w:styleId="E6B1D8890A55412FAB24FD6DD22A86A0">
    <w:name w:val="E6B1D8890A55412FAB24FD6DD22A86A0"/>
    <w:rsid w:val="006C5E3F"/>
  </w:style>
  <w:style w:type="paragraph" w:customStyle="1" w:styleId="5398CF14D94D4583B1705165A97147AD">
    <w:name w:val="5398CF14D94D4583B1705165A97147AD"/>
    <w:rsid w:val="006C5E3F"/>
  </w:style>
  <w:style w:type="paragraph" w:customStyle="1" w:styleId="8CB3DCEB4DB446038E57898B68F6680A">
    <w:name w:val="8CB3DCEB4DB446038E57898B68F6680A"/>
    <w:rsid w:val="006C5E3F"/>
  </w:style>
  <w:style w:type="paragraph" w:customStyle="1" w:styleId="78CDBEF7586D4F2085E44543BBE8828C">
    <w:name w:val="78CDBEF7586D4F2085E44543BBE8828C"/>
    <w:rsid w:val="006C5E3F"/>
  </w:style>
  <w:style w:type="paragraph" w:customStyle="1" w:styleId="885C9C00A5D1430C80AE79A3619103EC">
    <w:name w:val="885C9C00A5D1430C80AE79A3619103EC"/>
    <w:rsid w:val="006C5E3F"/>
  </w:style>
  <w:style w:type="paragraph" w:customStyle="1" w:styleId="B8F2C1780C29489682F214DE9F3872A6">
    <w:name w:val="B8F2C1780C29489682F214DE9F3872A6"/>
    <w:rsid w:val="006C5E3F"/>
  </w:style>
  <w:style w:type="paragraph" w:customStyle="1" w:styleId="DC14973ED1E64B758EC9CD17067F2CFA">
    <w:name w:val="DC14973ED1E64B758EC9CD17067F2CFA"/>
    <w:rsid w:val="006C5E3F"/>
  </w:style>
  <w:style w:type="paragraph" w:customStyle="1" w:styleId="35A9CD1B7F29405E9A9BC43366C8BC0B">
    <w:name w:val="35A9CD1B7F29405E9A9BC43366C8BC0B"/>
    <w:rsid w:val="006C5E3F"/>
  </w:style>
  <w:style w:type="paragraph" w:customStyle="1" w:styleId="1F565D8553B5486C98FD7664E255C92A">
    <w:name w:val="1F565D8553B5486C98FD7664E255C92A"/>
    <w:rsid w:val="006C5E3F"/>
  </w:style>
  <w:style w:type="paragraph" w:customStyle="1" w:styleId="6291C4A1E1E04D02B703C1E5DB9FC907">
    <w:name w:val="6291C4A1E1E04D02B703C1E5DB9FC907"/>
    <w:rsid w:val="006C5E3F"/>
  </w:style>
  <w:style w:type="paragraph" w:customStyle="1" w:styleId="3E385EDE4421436B91BDE74E8B625B6F">
    <w:name w:val="3E385EDE4421436B91BDE74E8B625B6F"/>
    <w:rsid w:val="006C5E3F"/>
  </w:style>
  <w:style w:type="paragraph" w:customStyle="1" w:styleId="27004A39618D43A79235AE3235B6AA40">
    <w:name w:val="27004A39618D43A79235AE3235B6AA40"/>
    <w:rsid w:val="006C5E3F"/>
  </w:style>
  <w:style w:type="paragraph" w:customStyle="1" w:styleId="89883AE008964B51AB9A69DF6264AD26">
    <w:name w:val="89883AE008964B51AB9A69DF6264AD26"/>
    <w:rsid w:val="006C5E3F"/>
  </w:style>
  <w:style w:type="paragraph" w:customStyle="1" w:styleId="F76326B5FC5041B290935D5810B84712">
    <w:name w:val="F76326B5FC5041B290935D5810B84712"/>
    <w:rsid w:val="006C5E3F"/>
  </w:style>
  <w:style w:type="paragraph" w:customStyle="1" w:styleId="7DCDE471D9784C2EA8BC49EC57FB5595">
    <w:name w:val="7DCDE471D9784C2EA8BC49EC57FB5595"/>
    <w:rsid w:val="006C5E3F"/>
  </w:style>
  <w:style w:type="paragraph" w:customStyle="1" w:styleId="551D0B4B7FF14E83BA75E376BCA173AE">
    <w:name w:val="551D0B4B7FF14E83BA75E376BCA173AE"/>
    <w:rsid w:val="006C5E3F"/>
  </w:style>
  <w:style w:type="paragraph" w:customStyle="1" w:styleId="6014BB82B5364937B5E08D63DF1B63E6">
    <w:name w:val="6014BB82B5364937B5E08D63DF1B63E6"/>
    <w:rsid w:val="006C5E3F"/>
  </w:style>
  <w:style w:type="paragraph" w:customStyle="1" w:styleId="E8C1B6949D6E442FB92EB2B5C0F7FB4E">
    <w:name w:val="E8C1B6949D6E442FB92EB2B5C0F7FB4E"/>
    <w:rsid w:val="006C5E3F"/>
  </w:style>
  <w:style w:type="paragraph" w:customStyle="1" w:styleId="00317AFD4A4B4BB3ACD7EBA440938E73">
    <w:name w:val="00317AFD4A4B4BB3ACD7EBA440938E73"/>
    <w:rsid w:val="006C5E3F"/>
  </w:style>
  <w:style w:type="paragraph" w:customStyle="1" w:styleId="CBD204A5E6C6461FA1B9EFDD32F4F09C">
    <w:name w:val="CBD204A5E6C6461FA1B9EFDD32F4F09C"/>
    <w:rsid w:val="006C5E3F"/>
  </w:style>
  <w:style w:type="paragraph" w:customStyle="1" w:styleId="C613BD89608A413DA1FC0B78206615F2">
    <w:name w:val="C613BD89608A413DA1FC0B78206615F2"/>
    <w:rsid w:val="006C5E3F"/>
  </w:style>
  <w:style w:type="paragraph" w:customStyle="1" w:styleId="E86CD8B8DE0E4D4F9F423D35AAB081A4">
    <w:name w:val="E86CD8B8DE0E4D4F9F423D35AAB081A4"/>
    <w:rsid w:val="006C5E3F"/>
  </w:style>
  <w:style w:type="paragraph" w:customStyle="1" w:styleId="631CFED596FA4E8CB980F485BE6ACFD3">
    <w:name w:val="631CFED596FA4E8CB980F485BE6ACFD3"/>
    <w:rsid w:val="006C5E3F"/>
  </w:style>
  <w:style w:type="paragraph" w:customStyle="1" w:styleId="E653ECA4E5A34152A2B7F5E3E8D10036">
    <w:name w:val="E653ECA4E5A34152A2B7F5E3E8D10036"/>
    <w:rsid w:val="006C5E3F"/>
  </w:style>
  <w:style w:type="paragraph" w:customStyle="1" w:styleId="A47010236B0141E3BB778E209A48C02D">
    <w:name w:val="A47010236B0141E3BB778E209A48C02D"/>
    <w:rsid w:val="006C5E3F"/>
  </w:style>
  <w:style w:type="paragraph" w:customStyle="1" w:styleId="4402A37677C94D5B80419E51BB97AE2B">
    <w:name w:val="4402A37677C94D5B80419E51BB97AE2B"/>
    <w:rsid w:val="006C5E3F"/>
  </w:style>
  <w:style w:type="paragraph" w:customStyle="1" w:styleId="FC24BC9202114A828C37B334EB3461AE">
    <w:name w:val="FC24BC9202114A828C37B334EB3461AE"/>
    <w:rsid w:val="006C5E3F"/>
  </w:style>
  <w:style w:type="paragraph" w:customStyle="1" w:styleId="852C67ECC44C4B4896E7319060FCFFF2">
    <w:name w:val="852C67ECC44C4B4896E7319060FCFFF2"/>
    <w:rsid w:val="006C5E3F"/>
  </w:style>
  <w:style w:type="paragraph" w:customStyle="1" w:styleId="BF56F87C29F7466EAF4A9BA89315BACA">
    <w:name w:val="BF56F87C29F7466EAF4A9BA89315BACA"/>
    <w:rsid w:val="006C5E3F"/>
  </w:style>
  <w:style w:type="paragraph" w:customStyle="1" w:styleId="A1512C4C7C47478885AAF2EB16F35DE7">
    <w:name w:val="A1512C4C7C47478885AAF2EB16F35DE7"/>
    <w:rsid w:val="006C5E3F"/>
  </w:style>
  <w:style w:type="paragraph" w:customStyle="1" w:styleId="8A065E6553514680ACEBB2F961DF5CE5">
    <w:name w:val="8A065E6553514680ACEBB2F961DF5CE5"/>
    <w:rsid w:val="006C5E3F"/>
  </w:style>
  <w:style w:type="paragraph" w:customStyle="1" w:styleId="07170BAFEADD425D90E2D2EFA20A4574">
    <w:name w:val="07170BAFEADD425D90E2D2EFA20A4574"/>
    <w:rsid w:val="006C5E3F"/>
  </w:style>
  <w:style w:type="paragraph" w:customStyle="1" w:styleId="FAD3EBE8071148B79F325DAB1F089248">
    <w:name w:val="FAD3EBE8071148B79F325DAB1F089248"/>
    <w:rsid w:val="006C5E3F"/>
  </w:style>
  <w:style w:type="paragraph" w:customStyle="1" w:styleId="8403C42CF96F44BA9D918CCCCC27C516">
    <w:name w:val="8403C42CF96F44BA9D918CCCCC27C516"/>
    <w:rsid w:val="006C5E3F"/>
  </w:style>
  <w:style w:type="paragraph" w:customStyle="1" w:styleId="EB9253257B65492BB129987D9C5A5F5E">
    <w:name w:val="EB9253257B65492BB129987D9C5A5F5E"/>
    <w:rsid w:val="006C5E3F"/>
  </w:style>
  <w:style w:type="paragraph" w:customStyle="1" w:styleId="51BC9CBD76DF4EC8A825E140509ED9CF">
    <w:name w:val="51BC9CBD76DF4EC8A825E140509ED9CF"/>
    <w:rsid w:val="006C5E3F"/>
  </w:style>
  <w:style w:type="paragraph" w:customStyle="1" w:styleId="02A2461175CA43EDB430DAE0764C8802">
    <w:name w:val="02A2461175CA43EDB430DAE0764C8802"/>
    <w:rsid w:val="006C5E3F"/>
  </w:style>
  <w:style w:type="paragraph" w:customStyle="1" w:styleId="3100DF54D1A749539E4F8074BBB08201">
    <w:name w:val="3100DF54D1A749539E4F8074BBB08201"/>
    <w:rsid w:val="006C5E3F"/>
  </w:style>
  <w:style w:type="paragraph" w:customStyle="1" w:styleId="EE1207EF672C43D3A1003BD993F33385">
    <w:name w:val="EE1207EF672C43D3A1003BD993F33385"/>
    <w:rsid w:val="006C5E3F"/>
  </w:style>
  <w:style w:type="paragraph" w:customStyle="1" w:styleId="755734C39B4B4F0696DD0A488C98FA81">
    <w:name w:val="755734C39B4B4F0696DD0A488C98FA81"/>
    <w:rsid w:val="006C5E3F"/>
  </w:style>
  <w:style w:type="paragraph" w:customStyle="1" w:styleId="0B6D15BD7F8F4B6AA311BD3F5A66B741">
    <w:name w:val="0B6D15BD7F8F4B6AA311BD3F5A66B741"/>
    <w:rsid w:val="006C5E3F"/>
  </w:style>
  <w:style w:type="paragraph" w:customStyle="1" w:styleId="E89524C470BA4EC8BFB4BBBB91D7008A">
    <w:name w:val="E89524C470BA4EC8BFB4BBBB91D7008A"/>
    <w:rsid w:val="006C5E3F"/>
  </w:style>
  <w:style w:type="paragraph" w:customStyle="1" w:styleId="FFB288DA509E4E939FEBFA636E3DACD3">
    <w:name w:val="FFB288DA509E4E939FEBFA636E3DACD3"/>
    <w:rsid w:val="006C5E3F"/>
  </w:style>
  <w:style w:type="paragraph" w:customStyle="1" w:styleId="835E99F9E169472A8C734FB358AD3D57">
    <w:name w:val="835E99F9E169472A8C734FB358AD3D57"/>
    <w:rsid w:val="006C5E3F"/>
  </w:style>
  <w:style w:type="paragraph" w:customStyle="1" w:styleId="E540324F39D54CFC8B1B1949C046E4EB">
    <w:name w:val="E540324F39D54CFC8B1B1949C046E4EB"/>
    <w:rsid w:val="006C5E3F"/>
  </w:style>
  <w:style w:type="paragraph" w:customStyle="1" w:styleId="BACBE922A68045749FF5930AB9263D0D">
    <w:name w:val="BACBE922A68045749FF5930AB9263D0D"/>
    <w:rsid w:val="006C5E3F"/>
  </w:style>
  <w:style w:type="paragraph" w:customStyle="1" w:styleId="7EE554D854EC4849810752C17AE60465">
    <w:name w:val="7EE554D854EC4849810752C17AE60465"/>
    <w:rsid w:val="006C5E3F"/>
  </w:style>
  <w:style w:type="paragraph" w:customStyle="1" w:styleId="4B6065D3BC1441AEA1BBDC443C38D3F1">
    <w:name w:val="4B6065D3BC1441AEA1BBDC443C38D3F1"/>
    <w:rsid w:val="006C5E3F"/>
  </w:style>
  <w:style w:type="paragraph" w:customStyle="1" w:styleId="49653EED83A34A70845C9E9AD6FA3C6E">
    <w:name w:val="49653EED83A34A70845C9E9AD6FA3C6E"/>
    <w:rsid w:val="006C5E3F"/>
  </w:style>
  <w:style w:type="paragraph" w:customStyle="1" w:styleId="14344FC5C4924DCCBF3C1F2C2C10B057">
    <w:name w:val="14344FC5C4924DCCBF3C1F2C2C10B057"/>
    <w:rsid w:val="006C5E3F"/>
  </w:style>
  <w:style w:type="paragraph" w:customStyle="1" w:styleId="E4CC1C450BB047FA8BCCBE2B67CE976A">
    <w:name w:val="E4CC1C450BB047FA8BCCBE2B67CE976A"/>
    <w:rsid w:val="006C5E3F"/>
  </w:style>
  <w:style w:type="paragraph" w:customStyle="1" w:styleId="3BEF9A0F55D64731881AF247F0624587">
    <w:name w:val="3BEF9A0F55D64731881AF247F0624587"/>
    <w:rsid w:val="006C5E3F"/>
  </w:style>
  <w:style w:type="paragraph" w:customStyle="1" w:styleId="2AB8F2667FC9452D89FAD52A3D61F0C1">
    <w:name w:val="2AB8F2667FC9452D89FAD52A3D61F0C1"/>
    <w:rsid w:val="006C5E3F"/>
  </w:style>
  <w:style w:type="paragraph" w:customStyle="1" w:styleId="8B09EE5EE513409F8C7B7BCE88953E02">
    <w:name w:val="8B09EE5EE513409F8C7B7BCE88953E02"/>
    <w:rsid w:val="006C5E3F"/>
  </w:style>
  <w:style w:type="paragraph" w:customStyle="1" w:styleId="1E8CE2FD7EC64112A749DC940A24FD45">
    <w:name w:val="1E8CE2FD7EC64112A749DC940A24FD45"/>
    <w:rsid w:val="006C5E3F"/>
  </w:style>
  <w:style w:type="paragraph" w:customStyle="1" w:styleId="59D2247F6AAA448DA675A25F5ECFACE2">
    <w:name w:val="59D2247F6AAA448DA675A25F5ECFACE2"/>
    <w:rsid w:val="006C5E3F"/>
  </w:style>
  <w:style w:type="paragraph" w:customStyle="1" w:styleId="EAC763235A2F4EA78837BEFFC3035749">
    <w:name w:val="EAC763235A2F4EA78837BEFFC3035749"/>
    <w:rsid w:val="006C5E3F"/>
  </w:style>
  <w:style w:type="paragraph" w:customStyle="1" w:styleId="34ACA2DF0398493A855FF40E6C94288A">
    <w:name w:val="34ACA2DF0398493A855FF40E6C94288A"/>
    <w:rsid w:val="006C5E3F"/>
  </w:style>
  <w:style w:type="paragraph" w:customStyle="1" w:styleId="2D9E92A583DB42F4934015B347B954A9">
    <w:name w:val="2D9E92A583DB42F4934015B347B954A9"/>
    <w:rsid w:val="006C5E3F"/>
  </w:style>
  <w:style w:type="paragraph" w:customStyle="1" w:styleId="576EFE090535499C952BA9024B00DA3C">
    <w:name w:val="576EFE090535499C952BA9024B00DA3C"/>
    <w:rsid w:val="006C5E3F"/>
  </w:style>
  <w:style w:type="paragraph" w:customStyle="1" w:styleId="CDA1B5E1077340A2B6A57198328A04B8">
    <w:name w:val="CDA1B5E1077340A2B6A57198328A04B8"/>
    <w:rsid w:val="006C5E3F"/>
  </w:style>
  <w:style w:type="paragraph" w:customStyle="1" w:styleId="0C9ABB3D10504EB0AC09090E3D3000CD">
    <w:name w:val="0C9ABB3D10504EB0AC09090E3D3000CD"/>
    <w:rsid w:val="006C5E3F"/>
  </w:style>
  <w:style w:type="paragraph" w:customStyle="1" w:styleId="E78BF59BAF164234AA69655181E6ADF3">
    <w:name w:val="E78BF59BAF164234AA69655181E6ADF3"/>
    <w:rsid w:val="006C5E3F"/>
  </w:style>
  <w:style w:type="paragraph" w:customStyle="1" w:styleId="F83E250F933844FBBC484DC04B8BF793">
    <w:name w:val="F83E250F933844FBBC484DC04B8BF793"/>
    <w:rsid w:val="006C5E3F"/>
  </w:style>
  <w:style w:type="paragraph" w:customStyle="1" w:styleId="8AE05380D50548F4B35758835C8E8A09">
    <w:name w:val="8AE05380D50548F4B35758835C8E8A09"/>
    <w:rsid w:val="006C5E3F"/>
  </w:style>
  <w:style w:type="paragraph" w:customStyle="1" w:styleId="A6775BEBB7344E31959EF214BEF0A004">
    <w:name w:val="A6775BEBB7344E31959EF214BEF0A004"/>
    <w:rsid w:val="006C5E3F"/>
  </w:style>
  <w:style w:type="paragraph" w:customStyle="1" w:styleId="3EF002526F0E4D66A9206581E4BAB4A3">
    <w:name w:val="3EF002526F0E4D66A9206581E4BAB4A3"/>
    <w:rsid w:val="006C5E3F"/>
  </w:style>
  <w:style w:type="paragraph" w:customStyle="1" w:styleId="253E8C91AA7245BEA85ABCBD113075E8">
    <w:name w:val="253E8C91AA7245BEA85ABCBD113075E8"/>
    <w:rsid w:val="006C5E3F"/>
  </w:style>
  <w:style w:type="paragraph" w:customStyle="1" w:styleId="5D081D190306469AB246447DC29714F1">
    <w:name w:val="5D081D190306469AB246447DC29714F1"/>
    <w:rsid w:val="006C5E3F"/>
  </w:style>
  <w:style w:type="paragraph" w:customStyle="1" w:styleId="1A5FB320BC7E4F63990188099370C385">
    <w:name w:val="1A5FB320BC7E4F63990188099370C385"/>
    <w:rsid w:val="006C5E3F"/>
  </w:style>
  <w:style w:type="paragraph" w:customStyle="1" w:styleId="2263C41937DD4E3AA1D0F69A07386431">
    <w:name w:val="2263C41937DD4E3AA1D0F69A07386431"/>
    <w:rsid w:val="006C5E3F"/>
  </w:style>
  <w:style w:type="paragraph" w:customStyle="1" w:styleId="AEB6F30FAE65400183BC2A0A882AA202">
    <w:name w:val="AEB6F30FAE65400183BC2A0A882AA202"/>
    <w:rsid w:val="006C5E3F"/>
  </w:style>
  <w:style w:type="paragraph" w:customStyle="1" w:styleId="344F0F1EEF12437D95EF61EB49442E53">
    <w:name w:val="344F0F1EEF12437D95EF61EB49442E53"/>
    <w:rsid w:val="006C5E3F"/>
  </w:style>
  <w:style w:type="paragraph" w:customStyle="1" w:styleId="0A75119C2FA94D20B99ACA662DE6464A">
    <w:name w:val="0A75119C2FA94D20B99ACA662DE6464A"/>
    <w:rsid w:val="006C5E3F"/>
  </w:style>
  <w:style w:type="paragraph" w:customStyle="1" w:styleId="2126F2F44D534D27B1DD91BC38D0E2C6">
    <w:name w:val="2126F2F44D534D27B1DD91BC38D0E2C6"/>
    <w:rsid w:val="006C5E3F"/>
  </w:style>
  <w:style w:type="paragraph" w:customStyle="1" w:styleId="3E194FD9121543C896C7203ED5C67E2F">
    <w:name w:val="3E194FD9121543C896C7203ED5C67E2F"/>
    <w:rsid w:val="006C5E3F"/>
  </w:style>
  <w:style w:type="paragraph" w:customStyle="1" w:styleId="671530EDF6614960BEECEC8A4EF80B98">
    <w:name w:val="671530EDF6614960BEECEC8A4EF80B98"/>
    <w:rsid w:val="006C5E3F"/>
  </w:style>
  <w:style w:type="paragraph" w:customStyle="1" w:styleId="B48437871A1148E893E4D946EB15BB3C">
    <w:name w:val="B48437871A1148E893E4D946EB15BB3C"/>
    <w:rsid w:val="006C5E3F"/>
  </w:style>
  <w:style w:type="paragraph" w:customStyle="1" w:styleId="5FC7A47A78CC408C8CF3AD53E989E0BA">
    <w:name w:val="5FC7A47A78CC408C8CF3AD53E989E0BA"/>
    <w:rsid w:val="006C5E3F"/>
  </w:style>
  <w:style w:type="paragraph" w:customStyle="1" w:styleId="686C6C3E3FC2473C8E522FEA88FF1582">
    <w:name w:val="686C6C3E3FC2473C8E522FEA88FF1582"/>
    <w:rsid w:val="006C5E3F"/>
  </w:style>
  <w:style w:type="paragraph" w:customStyle="1" w:styleId="CE2B822A8EBF4E9A9D66C9DEEAD5AE53">
    <w:name w:val="CE2B822A8EBF4E9A9D66C9DEEAD5AE53"/>
    <w:rsid w:val="006C5E3F"/>
  </w:style>
  <w:style w:type="paragraph" w:customStyle="1" w:styleId="EFECE51DA7DA4BD9A57EF297FAD8CE94">
    <w:name w:val="EFECE51DA7DA4BD9A57EF297FAD8CE94"/>
    <w:rsid w:val="006C5E3F"/>
  </w:style>
  <w:style w:type="paragraph" w:customStyle="1" w:styleId="D2D5F911EE2040B88829C5DE205B2187">
    <w:name w:val="D2D5F911EE2040B88829C5DE205B2187"/>
    <w:rsid w:val="006C5E3F"/>
  </w:style>
  <w:style w:type="paragraph" w:customStyle="1" w:styleId="B3EB33A97547470E9E161A8C42B0FBF9">
    <w:name w:val="B3EB33A97547470E9E161A8C42B0FBF9"/>
    <w:rsid w:val="006C5E3F"/>
  </w:style>
  <w:style w:type="paragraph" w:customStyle="1" w:styleId="921434DF121A4E09B132AF368CAB99CE">
    <w:name w:val="921434DF121A4E09B132AF368CAB99CE"/>
    <w:rsid w:val="006C5E3F"/>
  </w:style>
  <w:style w:type="paragraph" w:customStyle="1" w:styleId="97DA2002FF46426992C58CD666F942AE">
    <w:name w:val="97DA2002FF46426992C58CD666F942AE"/>
    <w:rsid w:val="006C5E3F"/>
  </w:style>
  <w:style w:type="paragraph" w:customStyle="1" w:styleId="A97FB47DBD2B499FB67A23B3C2DEF926">
    <w:name w:val="A97FB47DBD2B499FB67A23B3C2DEF926"/>
    <w:rsid w:val="006C5E3F"/>
  </w:style>
  <w:style w:type="paragraph" w:customStyle="1" w:styleId="0C6722A1041A4AD3867A855CC3160E07">
    <w:name w:val="0C6722A1041A4AD3867A855CC3160E07"/>
    <w:rsid w:val="006C5E3F"/>
  </w:style>
  <w:style w:type="paragraph" w:customStyle="1" w:styleId="88C6A3FE4F944945B41486C744D8A028">
    <w:name w:val="88C6A3FE4F944945B41486C744D8A028"/>
    <w:rsid w:val="006C5E3F"/>
  </w:style>
  <w:style w:type="paragraph" w:customStyle="1" w:styleId="2F02F6D12B124A9AB26B21E3C7E1A24B">
    <w:name w:val="2F02F6D12B124A9AB26B21E3C7E1A24B"/>
    <w:rsid w:val="006C5E3F"/>
  </w:style>
  <w:style w:type="paragraph" w:customStyle="1" w:styleId="810084E3631348B88BA29AAB013DC99D">
    <w:name w:val="810084E3631348B88BA29AAB013DC99D"/>
    <w:rsid w:val="006C5E3F"/>
  </w:style>
  <w:style w:type="paragraph" w:customStyle="1" w:styleId="D3F48B46D85B4CDE9C77A6ECDED0981E">
    <w:name w:val="D3F48B46D85B4CDE9C77A6ECDED0981E"/>
    <w:rsid w:val="006C5E3F"/>
  </w:style>
  <w:style w:type="paragraph" w:customStyle="1" w:styleId="C984AAC1C70D4B2B8E5438761BAEB67C">
    <w:name w:val="C984AAC1C70D4B2B8E5438761BAEB67C"/>
    <w:rsid w:val="006C5E3F"/>
  </w:style>
  <w:style w:type="paragraph" w:customStyle="1" w:styleId="F4CC073297574663A1BB42E2AA369B9C">
    <w:name w:val="F4CC073297574663A1BB42E2AA369B9C"/>
    <w:rsid w:val="006C5E3F"/>
  </w:style>
  <w:style w:type="paragraph" w:customStyle="1" w:styleId="AFAEFD41CF884331B60EDC489E2FB895">
    <w:name w:val="AFAEFD41CF884331B60EDC489E2FB895"/>
    <w:rsid w:val="006C5E3F"/>
  </w:style>
  <w:style w:type="paragraph" w:customStyle="1" w:styleId="EE14547F0A1F4851AE861F0EEA61EF65">
    <w:name w:val="EE14547F0A1F4851AE861F0EEA61EF65"/>
    <w:rsid w:val="006C5E3F"/>
  </w:style>
  <w:style w:type="paragraph" w:customStyle="1" w:styleId="9358ED0CA23E47A2998CD486EC17645F">
    <w:name w:val="9358ED0CA23E47A2998CD486EC17645F"/>
    <w:rsid w:val="006C5E3F"/>
  </w:style>
  <w:style w:type="paragraph" w:customStyle="1" w:styleId="84DB3B643CAA404E9CA8300A845A5E58">
    <w:name w:val="84DB3B643CAA404E9CA8300A845A5E58"/>
    <w:rsid w:val="006C5E3F"/>
  </w:style>
  <w:style w:type="paragraph" w:customStyle="1" w:styleId="2099197EBE3F4391B1DF2AE0EE8380E8">
    <w:name w:val="2099197EBE3F4391B1DF2AE0EE8380E8"/>
    <w:rsid w:val="006C5E3F"/>
  </w:style>
  <w:style w:type="paragraph" w:customStyle="1" w:styleId="32DCB0E148F341EF8BE03A9E96316A29">
    <w:name w:val="32DCB0E148F341EF8BE03A9E96316A29"/>
    <w:rsid w:val="006C5E3F"/>
  </w:style>
  <w:style w:type="paragraph" w:customStyle="1" w:styleId="F792E09BB403421D88BB0F5E5B623922">
    <w:name w:val="F792E09BB403421D88BB0F5E5B623922"/>
    <w:rsid w:val="006C5E3F"/>
  </w:style>
  <w:style w:type="paragraph" w:customStyle="1" w:styleId="5BA3D33ADC444770B1F073CE7BC89D9B">
    <w:name w:val="5BA3D33ADC444770B1F073CE7BC89D9B"/>
    <w:rsid w:val="006C5E3F"/>
  </w:style>
  <w:style w:type="paragraph" w:customStyle="1" w:styleId="FC667C9535CD407E83C40C5D5EEC3D41">
    <w:name w:val="FC667C9535CD407E83C40C5D5EEC3D41"/>
    <w:rsid w:val="006C5E3F"/>
  </w:style>
  <w:style w:type="paragraph" w:customStyle="1" w:styleId="71CE249BF91A4D2B806A619AB7AA1AB8">
    <w:name w:val="71CE249BF91A4D2B806A619AB7AA1AB8"/>
    <w:rsid w:val="006C5E3F"/>
  </w:style>
  <w:style w:type="paragraph" w:customStyle="1" w:styleId="C2E2007EBC8B4B9A8CC4FEF1C722B7F1">
    <w:name w:val="C2E2007EBC8B4B9A8CC4FEF1C722B7F1"/>
    <w:rsid w:val="006C5E3F"/>
  </w:style>
  <w:style w:type="paragraph" w:customStyle="1" w:styleId="1DE4BEEA564241D8B8C542CD33658A49">
    <w:name w:val="1DE4BEEA564241D8B8C542CD33658A49"/>
    <w:rsid w:val="006C5E3F"/>
  </w:style>
  <w:style w:type="paragraph" w:customStyle="1" w:styleId="4BA5CC76DF9D4E839C520F6872A83946">
    <w:name w:val="4BA5CC76DF9D4E839C520F6872A83946"/>
    <w:rsid w:val="006C5E3F"/>
  </w:style>
  <w:style w:type="paragraph" w:customStyle="1" w:styleId="B325679BC7494F9CA3C003F308C444D7">
    <w:name w:val="B325679BC7494F9CA3C003F308C444D7"/>
    <w:rsid w:val="006C5E3F"/>
  </w:style>
  <w:style w:type="paragraph" w:customStyle="1" w:styleId="0F1391DF49744D82BE237F788D021BB6">
    <w:name w:val="0F1391DF49744D82BE237F788D021BB6"/>
    <w:rsid w:val="006C5E3F"/>
  </w:style>
  <w:style w:type="paragraph" w:customStyle="1" w:styleId="54B8B98226764FE0A74D04C8B4D72EE6">
    <w:name w:val="54B8B98226764FE0A74D04C8B4D72EE6"/>
    <w:rsid w:val="006C5E3F"/>
  </w:style>
  <w:style w:type="paragraph" w:customStyle="1" w:styleId="6A264D3F34024BEAA54898890B771482">
    <w:name w:val="6A264D3F34024BEAA54898890B771482"/>
    <w:rsid w:val="006C5E3F"/>
  </w:style>
  <w:style w:type="paragraph" w:customStyle="1" w:styleId="35D80E37289A4EFDAE33504B62BE660C">
    <w:name w:val="35D80E37289A4EFDAE33504B62BE660C"/>
    <w:rsid w:val="006C5E3F"/>
  </w:style>
  <w:style w:type="paragraph" w:customStyle="1" w:styleId="658151B9C5354AED95CC304D812C90F2">
    <w:name w:val="658151B9C5354AED95CC304D812C90F2"/>
    <w:rsid w:val="006C5E3F"/>
  </w:style>
  <w:style w:type="paragraph" w:customStyle="1" w:styleId="8388E6A17CAF47D0BEA626D19EA89614">
    <w:name w:val="8388E6A17CAF47D0BEA626D19EA89614"/>
    <w:rsid w:val="006C5E3F"/>
  </w:style>
  <w:style w:type="paragraph" w:customStyle="1" w:styleId="B08F3EED54AC4CFB961F335FB673A4E7">
    <w:name w:val="B08F3EED54AC4CFB961F335FB673A4E7"/>
    <w:rsid w:val="006C5E3F"/>
  </w:style>
  <w:style w:type="paragraph" w:customStyle="1" w:styleId="4F0C5DD1B624481C8ADC88BA7562FE38">
    <w:name w:val="4F0C5DD1B624481C8ADC88BA7562FE38"/>
    <w:rsid w:val="006C5E3F"/>
  </w:style>
  <w:style w:type="paragraph" w:customStyle="1" w:styleId="2D616E184BF247798085E8A9F57BDC1A">
    <w:name w:val="2D616E184BF247798085E8A9F57BDC1A"/>
    <w:rsid w:val="006C5E3F"/>
  </w:style>
  <w:style w:type="paragraph" w:customStyle="1" w:styleId="E9AAC0F22BA34270B130B8FBEE7BA736">
    <w:name w:val="E9AAC0F22BA34270B130B8FBEE7BA736"/>
    <w:rsid w:val="006C5E3F"/>
  </w:style>
  <w:style w:type="paragraph" w:customStyle="1" w:styleId="7E2D8DB6787A4E85A6D6CFC61F3B33A5">
    <w:name w:val="7E2D8DB6787A4E85A6D6CFC61F3B33A5"/>
    <w:rsid w:val="006C5E3F"/>
  </w:style>
  <w:style w:type="paragraph" w:customStyle="1" w:styleId="674C20990E3440EAAE4B80224F6D88DF">
    <w:name w:val="674C20990E3440EAAE4B80224F6D88DF"/>
    <w:rsid w:val="006C5E3F"/>
  </w:style>
  <w:style w:type="paragraph" w:customStyle="1" w:styleId="FE6CCDC84480481BBD6C8CA6B710F5C3">
    <w:name w:val="FE6CCDC84480481BBD6C8CA6B710F5C3"/>
    <w:rsid w:val="006C5E3F"/>
  </w:style>
  <w:style w:type="paragraph" w:customStyle="1" w:styleId="842747B692044319A31F0AEA53D9D256">
    <w:name w:val="842747B692044319A31F0AEA53D9D256"/>
    <w:rsid w:val="006C5E3F"/>
  </w:style>
  <w:style w:type="paragraph" w:customStyle="1" w:styleId="1C43F8275F834190949245E6D4A1A18B">
    <w:name w:val="1C43F8275F834190949245E6D4A1A18B"/>
    <w:rsid w:val="006C5E3F"/>
  </w:style>
  <w:style w:type="paragraph" w:customStyle="1" w:styleId="9E17DFC0633640C198F40DC6138430D0">
    <w:name w:val="9E17DFC0633640C198F40DC6138430D0"/>
    <w:rsid w:val="006C5E3F"/>
  </w:style>
  <w:style w:type="paragraph" w:customStyle="1" w:styleId="E2FADAB28B92430D9BBB58D0017013C8">
    <w:name w:val="E2FADAB28B92430D9BBB58D0017013C8"/>
    <w:rsid w:val="006C5E3F"/>
  </w:style>
  <w:style w:type="paragraph" w:customStyle="1" w:styleId="B96BC97881644DCB82234E97D80B0C97">
    <w:name w:val="B96BC97881644DCB82234E97D80B0C97"/>
    <w:rsid w:val="006C5E3F"/>
  </w:style>
  <w:style w:type="paragraph" w:customStyle="1" w:styleId="1C541C71879B4DCA9A776E533FF90FA6">
    <w:name w:val="1C541C71879B4DCA9A776E533FF90FA6"/>
    <w:rsid w:val="006C5E3F"/>
  </w:style>
  <w:style w:type="paragraph" w:customStyle="1" w:styleId="B549D0AD7769485B95B3F3BE561A8784">
    <w:name w:val="B549D0AD7769485B95B3F3BE561A8784"/>
    <w:rsid w:val="006C5E3F"/>
  </w:style>
  <w:style w:type="paragraph" w:customStyle="1" w:styleId="5646D07A686A499981F542E99D8CBF02">
    <w:name w:val="5646D07A686A499981F542E99D8CBF02"/>
    <w:rsid w:val="006C5E3F"/>
  </w:style>
  <w:style w:type="paragraph" w:customStyle="1" w:styleId="854BD749D3B94D44A59D317F8DA1A6BA">
    <w:name w:val="854BD749D3B94D44A59D317F8DA1A6BA"/>
    <w:rsid w:val="006C5E3F"/>
  </w:style>
  <w:style w:type="paragraph" w:customStyle="1" w:styleId="B8AB66FACC2C4188B5ABED0C23BEFF15">
    <w:name w:val="B8AB66FACC2C4188B5ABED0C23BEFF15"/>
    <w:rsid w:val="006C5E3F"/>
  </w:style>
  <w:style w:type="paragraph" w:customStyle="1" w:styleId="A04E527286D648E082FA898B8741B2CE">
    <w:name w:val="A04E527286D648E082FA898B8741B2CE"/>
    <w:rsid w:val="006C5E3F"/>
  </w:style>
  <w:style w:type="paragraph" w:customStyle="1" w:styleId="73EDCFE62EF949E59B54E1E86124071F">
    <w:name w:val="73EDCFE62EF949E59B54E1E86124071F"/>
    <w:rsid w:val="006C5E3F"/>
  </w:style>
  <w:style w:type="paragraph" w:customStyle="1" w:styleId="0E49771984A64E059F50611B4945977F">
    <w:name w:val="0E49771984A64E059F50611B4945977F"/>
    <w:rsid w:val="006C5E3F"/>
  </w:style>
  <w:style w:type="paragraph" w:customStyle="1" w:styleId="EB37710B7AB242D99099A517FFE3DCDA">
    <w:name w:val="EB37710B7AB242D99099A517FFE3DCDA"/>
    <w:rsid w:val="006C5E3F"/>
  </w:style>
  <w:style w:type="paragraph" w:customStyle="1" w:styleId="86470467A49440F3BEB754C7DC68BCC2">
    <w:name w:val="86470467A49440F3BEB754C7DC68BCC2"/>
    <w:rsid w:val="006C5E3F"/>
  </w:style>
  <w:style w:type="paragraph" w:customStyle="1" w:styleId="08848FA6079544548DF4BD44CF45CDEC">
    <w:name w:val="08848FA6079544548DF4BD44CF45CDEC"/>
    <w:rsid w:val="006C5E3F"/>
  </w:style>
  <w:style w:type="paragraph" w:customStyle="1" w:styleId="950E40E863034A4CB2AA4134DDA81CC3">
    <w:name w:val="950E40E863034A4CB2AA4134DDA81CC3"/>
    <w:rsid w:val="006C5E3F"/>
  </w:style>
  <w:style w:type="paragraph" w:customStyle="1" w:styleId="60C1CC7B56CD4F4AB044121BD56B1AD8">
    <w:name w:val="60C1CC7B56CD4F4AB044121BD56B1AD8"/>
    <w:rsid w:val="006C5E3F"/>
  </w:style>
  <w:style w:type="paragraph" w:customStyle="1" w:styleId="FB6724091E7B4408B91EB7D593D3E870">
    <w:name w:val="FB6724091E7B4408B91EB7D593D3E870"/>
    <w:rsid w:val="006C5E3F"/>
  </w:style>
  <w:style w:type="paragraph" w:customStyle="1" w:styleId="66840BB7665145B3B45C42D1EF4F31EE">
    <w:name w:val="66840BB7665145B3B45C42D1EF4F31EE"/>
    <w:rsid w:val="006C5E3F"/>
  </w:style>
  <w:style w:type="paragraph" w:customStyle="1" w:styleId="E69EEC2E74B24604A5BF182066B57127">
    <w:name w:val="E69EEC2E74B24604A5BF182066B57127"/>
    <w:rsid w:val="006C5E3F"/>
  </w:style>
  <w:style w:type="paragraph" w:customStyle="1" w:styleId="FB0F2AEE3E7B4AE2AB88C65B5BEA24BF">
    <w:name w:val="FB0F2AEE3E7B4AE2AB88C65B5BEA24BF"/>
    <w:rsid w:val="006C5E3F"/>
  </w:style>
  <w:style w:type="paragraph" w:customStyle="1" w:styleId="D1ABAF6BEFAA4D72AE295E55D88AD9A2">
    <w:name w:val="D1ABAF6BEFAA4D72AE295E55D88AD9A2"/>
    <w:rsid w:val="006C5E3F"/>
  </w:style>
  <w:style w:type="paragraph" w:customStyle="1" w:styleId="5E0144FB660042D4A4982F252A3919A8">
    <w:name w:val="5E0144FB660042D4A4982F252A3919A8"/>
    <w:rsid w:val="006C5E3F"/>
  </w:style>
  <w:style w:type="paragraph" w:customStyle="1" w:styleId="7AA6547F84B842F69A1F602DB7D7DE4B">
    <w:name w:val="7AA6547F84B842F69A1F602DB7D7DE4B"/>
    <w:rsid w:val="006C5E3F"/>
  </w:style>
  <w:style w:type="paragraph" w:customStyle="1" w:styleId="7D11EB73A0434665917B652A1D4916B4">
    <w:name w:val="7D11EB73A0434665917B652A1D4916B4"/>
    <w:rsid w:val="006C5E3F"/>
  </w:style>
  <w:style w:type="paragraph" w:customStyle="1" w:styleId="8EBFC88E66464268A762A30CF350F822">
    <w:name w:val="8EBFC88E66464268A762A30CF350F822"/>
    <w:rsid w:val="006C5E3F"/>
  </w:style>
  <w:style w:type="paragraph" w:customStyle="1" w:styleId="A8BF2D59F5FC468C9F46E7787452C8B9">
    <w:name w:val="A8BF2D59F5FC468C9F46E7787452C8B9"/>
    <w:rsid w:val="006C5E3F"/>
  </w:style>
  <w:style w:type="paragraph" w:customStyle="1" w:styleId="5E55C1DEFA3048F09FE351628C9C9E42">
    <w:name w:val="5E55C1DEFA3048F09FE351628C9C9E42"/>
    <w:rsid w:val="006C5E3F"/>
  </w:style>
  <w:style w:type="paragraph" w:customStyle="1" w:styleId="ECDE7EAA378F436B8ECEC58216DD969B">
    <w:name w:val="ECDE7EAA378F436B8ECEC58216DD969B"/>
    <w:rsid w:val="006C5E3F"/>
  </w:style>
  <w:style w:type="paragraph" w:customStyle="1" w:styleId="0AC7FBD5D9A04CEA9D673221102A3DED">
    <w:name w:val="0AC7FBD5D9A04CEA9D673221102A3DED"/>
    <w:rsid w:val="006C5E3F"/>
  </w:style>
  <w:style w:type="paragraph" w:customStyle="1" w:styleId="2F95B9BCF63B41FF8E4A4B7D42532AEA">
    <w:name w:val="2F95B9BCF63B41FF8E4A4B7D42532AEA"/>
    <w:rsid w:val="006C5E3F"/>
  </w:style>
  <w:style w:type="paragraph" w:customStyle="1" w:styleId="437A07C756E245F08E07C3A11E261FBD">
    <w:name w:val="437A07C756E245F08E07C3A11E261FBD"/>
    <w:rsid w:val="006C5E3F"/>
  </w:style>
  <w:style w:type="paragraph" w:customStyle="1" w:styleId="1363953474ED4A50B507387A9357C6E4">
    <w:name w:val="1363953474ED4A50B507387A9357C6E4"/>
    <w:rsid w:val="006C5E3F"/>
  </w:style>
  <w:style w:type="paragraph" w:customStyle="1" w:styleId="60B3C3C7E9404984BFDBCDD77031EF17">
    <w:name w:val="60B3C3C7E9404984BFDBCDD77031EF17"/>
    <w:rsid w:val="006C5E3F"/>
  </w:style>
  <w:style w:type="paragraph" w:customStyle="1" w:styleId="BB01EBFB743D4824A9C086AE05910398">
    <w:name w:val="BB01EBFB743D4824A9C086AE05910398"/>
    <w:rsid w:val="006C5E3F"/>
  </w:style>
  <w:style w:type="paragraph" w:customStyle="1" w:styleId="F1C1EED3BB844C55B9433132DAB3610E">
    <w:name w:val="F1C1EED3BB844C55B9433132DAB3610E"/>
    <w:rsid w:val="006C5E3F"/>
  </w:style>
  <w:style w:type="paragraph" w:customStyle="1" w:styleId="6F8D7D6A07E043D086A6D387F8ED710E">
    <w:name w:val="6F8D7D6A07E043D086A6D387F8ED710E"/>
    <w:rsid w:val="006C5E3F"/>
  </w:style>
  <w:style w:type="paragraph" w:customStyle="1" w:styleId="14D6D0DD8D524030ABDC54F7EDE9B6F3">
    <w:name w:val="14D6D0DD8D524030ABDC54F7EDE9B6F3"/>
    <w:rsid w:val="006C5E3F"/>
  </w:style>
  <w:style w:type="paragraph" w:customStyle="1" w:styleId="5011AA1117384A559576014F9BB0D193">
    <w:name w:val="5011AA1117384A559576014F9BB0D193"/>
    <w:rsid w:val="006C5E3F"/>
  </w:style>
  <w:style w:type="paragraph" w:customStyle="1" w:styleId="9540FAAFE1134260969E2AD96A08AC3A">
    <w:name w:val="9540FAAFE1134260969E2AD96A08AC3A"/>
    <w:rsid w:val="006C5E3F"/>
  </w:style>
  <w:style w:type="paragraph" w:customStyle="1" w:styleId="A064E3F1BF534041ADBB473F1ADACD34">
    <w:name w:val="A064E3F1BF534041ADBB473F1ADACD34"/>
    <w:rsid w:val="006C5E3F"/>
  </w:style>
  <w:style w:type="paragraph" w:customStyle="1" w:styleId="DAC620241ED3445F8F416B3A4965B202">
    <w:name w:val="DAC620241ED3445F8F416B3A4965B202"/>
    <w:rsid w:val="006C5E3F"/>
  </w:style>
  <w:style w:type="paragraph" w:customStyle="1" w:styleId="D8F50B6C57894E68AAE85C6FCBDFC622">
    <w:name w:val="D8F50B6C57894E68AAE85C6FCBDFC622"/>
    <w:rsid w:val="006C5E3F"/>
  </w:style>
  <w:style w:type="paragraph" w:customStyle="1" w:styleId="8A3EAEE2F47D47A69571CE72CC41399D">
    <w:name w:val="8A3EAEE2F47D47A69571CE72CC41399D"/>
    <w:rsid w:val="006C5E3F"/>
  </w:style>
  <w:style w:type="paragraph" w:customStyle="1" w:styleId="6B3D0AA52EFC46D7AE1D5A764F3D8C15">
    <w:name w:val="6B3D0AA52EFC46D7AE1D5A764F3D8C15"/>
    <w:rsid w:val="006C5E3F"/>
  </w:style>
  <w:style w:type="paragraph" w:customStyle="1" w:styleId="A8F846B211A84CE1B9882011FD85BD36">
    <w:name w:val="A8F846B211A84CE1B9882011FD85BD36"/>
    <w:rsid w:val="006C5E3F"/>
  </w:style>
  <w:style w:type="paragraph" w:customStyle="1" w:styleId="8C83E741C68A446B8DDA94D8426B4DE8">
    <w:name w:val="8C83E741C68A446B8DDA94D8426B4DE8"/>
    <w:rsid w:val="006C5E3F"/>
  </w:style>
  <w:style w:type="paragraph" w:customStyle="1" w:styleId="AA0879B08DE14D71AD0E0ED84C998BA7">
    <w:name w:val="AA0879B08DE14D71AD0E0ED84C998BA7"/>
    <w:rsid w:val="006C5E3F"/>
  </w:style>
  <w:style w:type="paragraph" w:customStyle="1" w:styleId="2D110834F8814D2A8177B68E5E1579A3">
    <w:name w:val="2D110834F8814D2A8177B68E5E1579A3"/>
    <w:rsid w:val="006C5E3F"/>
  </w:style>
  <w:style w:type="paragraph" w:customStyle="1" w:styleId="B423863136CA4D19A3AECE17E11D5D30">
    <w:name w:val="B423863136CA4D19A3AECE17E11D5D30"/>
    <w:rsid w:val="006C5E3F"/>
  </w:style>
  <w:style w:type="paragraph" w:customStyle="1" w:styleId="D4DEE2ABB8404DE3BEE8DA2C0BBB9525">
    <w:name w:val="D4DEE2ABB8404DE3BEE8DA2C0BBB9525"/>
    <w:rsid w:val="006C5E3F"/>
  </w:style>
  <w:style w:type="paragraph" w:customStyle="1" w:styleId="489CCEBBC23747DF92B15BD3257CE3F7">
    <w:name w:val="489CCEBBC23747DF92B15BD3257CE3F7"/>
    <w:rsid w:val="006C5E3F"/>
  </w:style>
  <w:style w:type="paragraph" w:customStyle="1" w:styleId="D196E79B1B3E4D889BC095CA4D44F726">
    <w:name w:val="D196E79B1B3E4D889BC095CA4D44F726"/>
    <w:rsid w:val="006C5E3F"/>
  </w:style>
  <w:style w:type="paragraph" w:customStyle="1" w:styleId="BE79BD0E73B34397AE4989E47DE560F2">
    <w:name w:val="BE79BD0E73B34397AE4989E47DE560F2"/>
    <w:rsid w:val="006C5E3F"/>
  </w:style>
  <w:style w:type="paragraph" w:customStyle="1" w:styleId="82162A7194E149E59A7AFC0F43E129A4">
    <w:name w:val="82162A7194E149E59A7AFC0F43E129A4"/>
    <w:rsid w:val="006C5E3F"/>
  </w:style>
  <w:style w:type="paragraph" w:customStyle="1" w:styleId="B994689F4BC24D639EC30F25A66BFA04">
    <w:name w:val="B994689F4BC24D639EC30F25A66BFA04"/>
    <w:rsid w:val="006C5E3F"/>
  </w:style>
  <w:style w:type="paragraph" w:customStyle="1" w:styleId="57017DD58D45414186B584009CD4B4F2">
    <w:name w:val="57017DD58D45414186B584009CD4B4F2"/>
    <w:rsid w:val="006C5E3F"/>
  </w:style>
  <w:style w:type="paragraph" w:customStyle="1" w:styleId="F1415411B0E545A2B95217ABA2262332">
    <w:name w:val="F1415411B0E545A2B95217ABA2262332"/>
    <w:rsid w:val="006C5E3F"/>
  </w:style>
  <w:style w:type="paragraph" w:customStyle="1" w:styleId="4AB71D1FE6514B0685508A68789E02A9">
    <w:name w:val="4AB71D1FE6514B0685508A68789E02A9"/>
    <w:rsid w:val="006C5E3F"/>
  </w:style>
  <w:style w:type="paragraph" w:customStyle="1" w:styleId="27E100C4AB05487AABB4AD37F734BDA7">
    <w:name w:val="27E100C4AB05487AABB4AD37F734BDA7"/>
    <w:rsid w:val="006C5E3F"/>
  </w:style>
  <w:style w:type="paragraph" w:customStyle="1" w:styleId="BB130D58D49140189C7FCD5A39C3F8A1">
    <w:name w:val="BB130D58D49140189C7FCD5A39C3F8A1"/>
    <w:rsid w:val="006C5E3F"/>
  </w:style>
  <w:style w:type="paragraph" w:customStyle="1" w:styleId="08269CF65D7F42919FDFCF5CED6B6CB5">
    <w:name w:val="08269CF65D7F42919FDFCF5CED6B6CB5"/>
    <w:rsid w:val="006C5E3F"/>
  </w:style>
  <w:style w:type="paragraph" w:customStyle="1" w:styleId="7F1F894E982A44F4A58CA821C5A91994">
    <w:name w:val="7F1F894E982A44F4A58CA821C5A91994"/>
    <w:rsid w:val="006C5E3F"/>
  </w:style>
  <w:style w:type="paragraph" w:customStyle="1" w:styleId="521BDC6CF5DA4D24A5B8A1B0772470A9">
    <w:name w:val="521BDC6CF5DA4D24A5B8A1B0772470A9"/>
    <w:rsid w:val="006C5E3F"/>
  </w:style>
  <w:style w:type="paragraph" w:customStyle="1" w:styleId="E878B11E01404A7CB73387B16675456A">
    <w:name w:val="E878B11E01404A7CB73387B16675456A"/>
    <w:rsid w:val="006C5E3F"/>
  </w:style>
  <w:style w:type="paragraph" w:customStyle="1" w:styleId="9F292EEA8B4440A3831BE89039E083BD">
    <w:name w:val="9F292EEA8B4440A3831BE89039E083BD"/>
    <w:rsid w:val="006C5E3F"/>
  </w:style>
  <w:style w:type="paragraph" w:customStyle="1" w:styleId="51634C93DE4C41DAB26742CB3B269A08">
    <w:name w:val="51634C93DE4C41DAB26742CB3B269A08"/>
    <w:rsid w:val="006C5E3F"/>
  </w:style>
  <w:style w:type="paragraph" w:customStyle="1" w:styleId="9C9F5F9217EB4FC689A07860770D5A8F">
    <w:name w:val="9C9F5F9217EB4FC689A07860770D5A8F"/>
    <w:rsid w:val="006C5E3F"/>
  </w:style>
  <w:style w:type="paragraph" w:customStyle="1" w:styleId="A55B7D1D674543F18174F20C1ED08DB5">
    <w:name w:val="A55B7D1D674543F18174F20C1ED08DB5"/>
    <w:rsid w:val="006C5E3F"/>
  </w:style>
  <w:style w:type="paragraph" w:customStyle="1" w:styleId="34178FE14816471D9362725422E17DCA">
    <w:name w:val="34178FE14816471D9362725422E17DCA"/>
    <w:rsid w:val="006C5E3F"/>
  </w:style>
  <w:style w:type="paragraph" w:customStyle="1" w:styleId="532785A49E884437A8D6975B1D92D344">
    <w:name w:val="532785A49E884437A8D6975B1D92D344"/>
    <w:rsid w:val="006C5E3F"/>
  </w:style>
  <w:style w:type="paragraph" w:customStyle="1" w:styleId="AFF93C80398940999156E754353B0436">
    <w:name w:val="AFF93C80398940999156E754353B0436"/>
    <w:rsid w:val="006C5E3F"/>
  </w:style>
  <w:style w:type="paragraph" w:customStyle="1" w:styleId="6A51A3C956C944458AF9C0AA28790F2E">
    <w:name w:val="6A51A3C956C944458AF9C0AA28790F2E"/>
    <w:rsid w:val="006C5E3F"/>
  </w:style>
  <w:style w:type="paragraph" w:customStyle="1" w:styleId="6CC4200935DB4401AB222883E09D500B">
    <w:name w:val="6CC4200935DB4401AB222883E09D500B"/>
    <w:rsid w:val="006C5E3F"/>
  </w:style>
  <w:style w:type="paragraph" w:customStyle="1" w:styleId="984A215D8B23445397E3969F8731367C">
    <w:name w:val="984A215D8B23445397E3969F8731367C"/>
    <w:rsid w:val="006C5E3F"/>
  </w:style>
  <w:style w:type="paragraph" w:customStyle="1" w:styleId="5A4B1C991A0B44C795C8DE7DEA1BEC05">
    <w:name w:val="5A4B1C991A0B44C795C8DE7DEA1BEC05"/>
    <w:rsid w:val="006C5E3F"/>
  </w:style>
  <w:style w:type="paragraph" w:customStyle="1" w:styleId="6FE998C05AED4862971BE87A4E451522">
    <w:name w:val="6FE998C05AED4862971BE87A4E451522"/>
    <w:rsid w:val="006C5E3F"/>
  </w:style>
  <w:style w:type="paragraph" w:customStyle="1" w:styleId="EF6E21849A9D4BD3ABCD189A2B30A03D">
    <w:name w:val="EF6E21849A9D4BD3ABCD189A2B30A03D"/>
    <w:rsid w:val="006C5E3F"/>
  </w:style>
  <w:style w:type="paragraph" w:customStyle="1" w:styleId="7A263939D7E841A98D48FFFAA48AE9AE">
    <w:name w:val="7A263939D7E841A98D48FFFAA48AE9AE"/>
    <w:rsid w:val="006C5E3F"/>
  </w:style>
  <w:style w:type="paragraph" w:customStyle="1" w:styleId="C2B015E00804472E9F3DED0E6936397A">
    <w:name w:val="C2B015E00804472E9F3DED0E6936397A"/>
    <w:rsid w:val="006C5E3F"/>
  </w:style>
  <w:style w:type="paragraph" w:customStyle="1" w:styleId="3B17ACC00C164AC58601D45AD8DC6A30">
    <w:name w:val="3B17ACC00C164AC58601D45AD8DC6A30"/>
    <w:rsid w:val="006C5E3F"/>
  </w:style>
  <w:style w:type="paragraph" w:customStyle="1" w:styleId="34D9544CD8F640B2AD6C297173F0B23B">
    <w:name w:val="34D9544CD8F640B2AD6C297173F0B23B"/>
    <w:rsid w:val="006C5E3F"/>
  </w:style>
  <w:style w:type="paragraph" w:customStyle="1" w:styleId="F9A069119E504551B8F0D3803AFACAF9">
    <w:name w:val="F9A069119E504551B8F0D3803AFACAF9"/>
    <w:rsid w:val="006C5E3F"/>
  </w:style>
  <w:style w:type="paragraph" w:customStyle="1" w:styleId="89142EB75A5641CA8F2A0593931FF0D3">
    <w:name w:val="89142EB75A5641CA8F2A0593931FF0D3"/>
    <w:rsid w:val="006C5E3F"/>
  </w:style>
  <w:style w:type="paragraph" w:customStyle="1" w:styleId="91C6DFB295C54083ACC5C6CA8FE47CA0">
    <w:name w:val="91C6DFB295C54083ACC5C6CA8FE47CA0"/>
    <w:rsid w:val="006C5E3F"/>
  </w:style>
  <w:style w:type="paragraph" w:customStyle="1" w:styleId="73E8117F2DA6482DAC46EAE08027EBAA">
    <w:name w:val="73E8117F2DA6482DAC46EAE08027EBAA"/>
    <w:rsid w:val="006C5E3F"/>
  </w:style>
  <w:style w:type="paragraph" w:customStyle="1" w:styleId="5873E0469DDA49C992303A87ABE5A802">
    <w:name w:val="5873E0469DDA49C992303A87ABE5A802"/>
    <w:rsid w:val="006C5E3F"/>
  </w:style>
  <w:style w:type="paragraph" w:customStyle="1" w:styleId="F89F9B6B7C64474596736378DCBE9506">
    <w:name w:val="F89F9B6B7C64474596736378DCBE9506"/>
    <w:rsid w:val="006C5E3F"/>
  </w:style>
  <w:style w:type="paragraph" w:customStyle="1" w:styleId="DC8FA2A1DEB24B719F127F87D01DAD47">
    <w:name w:val="DC8FA2A1DEB24B719F127F87D01DAD47"/>
    <w:rsid w:val="006C5E3F"/>
  </w:style>
  <w:style w:type="paragraph" w:customStyle="1" w:styleId="033CF624B91E44F2B4D4AB059D493B9F">
    <w:name w:val="033CF624B91E44F2B4D4AB059D493B9F"/>
    <w:rsid w:val="006C5E3F"/>
  </w:style>
  <w:style w:type="paragraph" w:customStyle="1" w:styleId="82A748A8E0694E289DAC46AEB6A70836">
    <w:name w:val="82A748A8E0694E289DAC46AEB6A70836"/>
    <w:rsid w:val="006C5E3F"/>
  </w:style>
  <w:style w:type="paragraph" w:customStyle="1" w:styleId="8C14C8D732BC4356BB63C4BA81BD4887">
    <w:name w:val="8C14C8D732BC4356BB63C4BA81BD4887"/>
    <w:rsid w:val="006C5E3F"/>
  </w:style>
  <w:style w:type="paragraph" w:customStyle="1" w:styleId="D731091D5D244F94AA134D173A045592">
    <w:name w:val="D731091D5D244F94AA134D173A045592"/>
    <w:rsid w:val="006C5E3F"/>
  </w:style>
  <w:style w:type="paragraph" w:customStyle="1" w:styleId="BFD6EEEDB58641CBBEF3ECFBB4701B21">
    <w:name w:val="BFD6EEEDB58641CBBEF3ECFBB4701B21"/>
    <w:rsid w:val="006C5E3F"/>
  </w:style>
  <w:style w:type="paragraph" w:customStyle="1" w:styleId="558A31795E29467A89A0E2A7AC0106CF">
    <w:name w:val="558A31795E29467A89A0E2A7AC0106CF"/>
    <w:rsid w:val="006C5E3F"/>
  </w:style>
  <w:style w:type="paragraph" w:customStyle="1" w:styleId="A6BB544BCFDF4DC0BD8379225EE36A7F">
    <w:name w:val="A6BB544BCFDF4DC0BD8379225EE36A7F"/>
    <w:rsid w:val="006C5E3F"/>
  </w:style>
  <w:style w:type="paragraph" w:customStyle="1" w:styleId="BE48C65388DF4252B9174A66BD765B80">
    <w:name w:val="BE48C65388DF4252B9174A66BD765B80"/>
    <w:rsid w:val="006C5E3F"/>
  </w:style>
  <w:style w:type="paragraph" w:customStyle="1" w:styleId="A5D13730A6234F47B28982102368897F">
    <w:name w:val="A5D13730A6234F47B28982102368897F"/>
    <w:rsid w:val="006C5E3F"/>
  </w:style>
  <w:style w:type="paragraph" w:customStyle="1" w:styleId="5BF9440EAFCC4367A977F5B6F2F9335F">
    <w:name w:val="5BF9440EAFCC4367A977F5B6F2F9335F"/>
    <w:rsid w:val="006C5E3F"/>
  </w:style>
  <w:style w:type="paragraph" w:customStyle="1" w:styleId="E4F0ADC71D3249578EA2A3D3975D5836">
    <w:name w:val="E4F0ADC71D3249578EA2A3D3975D5836"/>
    <w:rsid w:val="006C5E3F"/>
  </w:style>
  <w:style w:type="paragraph" w:customStyle="1" w:styleId="B05D0C5E255848F69C2924F655F507F3">
    <w:name w:val="B05D0C5E255848F69C2924F655F507F3"/>
    <w:rsid w:val="006C5E3F"/>
  </w:style>
  <w:style w:type="paragraph" w:customStyle="1" w:styleId="7E18B8D90FD14F73A8D510C6B5221C45">
    <w:name w:val="7E18B8D90FD14F73A8D510C6B5221C45"/>
    <w:rsid w:val="006C5E3F"/>
  </w:style>
  <w:style w:type="paragraph" w:customStyle="1" w:styleId="23C9CD528A3A461683F0FFAA5490248A">
    <w:name w:val="23C9CD528A3A461683F0FFAA5490248A"/>
    <w:rsid w:val="006C5E3F"/>
  </w:style>
  <w:style w:type="paragraph" w:customStyle="1" w:styleId="7E2042CEEBF444F29DECDD7073485906">
    <w:name w:val="7E2042CEEBF444F29DECDD7073485906"/>
    <w:rsid w:val="006C5E3F"/>
  </w:style>
  <w:style w:type="paragraph" w:customStyle="1" w:styleId="04F781A6738D4B74B11BBF71712B9F1A">
    <w:name w:val="04F781A6738D4B74B11BBF71712B9F1A"/>
    <w:rsid w:val="006C5E3F"/>
  </w:style>
  <w:style w:type="paragraph" w:customStyle="1" w:styleId="BEEAC4A41C474D8EB2E7E981CA6ED1A3">
    <w:name w:val="BEEAC4A41C474D8EB2E7E981CA6ED1A3"/>
    <w:rsid w:val="006C5E3F"/>
  </w:style>
  <w:style w:type="paragraph" w:customStyle="1" w:styleId="0FBE69A0E0204B34846FC4A386E87CC1">
    <w:name w:val="0FBE69A0E0204B34846FC4A386E87CC1"/>
    <w:rsid w:val="006C5E3F"/>
  </w:style>
  <w:style w:type="paragraph" w:customStyle="1" w:styleId="A61FD576490B4DC687E72B2FE461A222">
    <w:name w:val="A61FD576490B4DC687E72B2FE461A222"/>
    <w:rsid w:val="006C5E3F"/>
  </w:style>
  <w:style w:type="paragraph" w:customStyle="1" w:styleId="6138C99EFF134D97B5CB4756131A8D0D">
    <w:name w:val="6138C99EFF134D97B5CB4756131A8D0D"/>
    <w:rsid w:val="006C5E3F"/>
  </w:style>
  <w:style w:type="paragraph" w:customStyle="1" w:styleId="509E97FA8ADE4C2F95D24B58150C5797">
    <w:name w:val="509E97FA8ADE4C2F95D24B58150C5797"/>
    <w:rsid w:val="006C5E3F"/>
  </w:style>
  <w:style w:type="paragraph" w:customStyle="1" w:styleId="F85068E9073249868A32640C719E73BE">
    <w:name w:val="F85068E9073249868A32640C719E73BE"/>
    <w:rsid w:val="006C5E3F"/>
  </w:style>
  <w:style w:type="paragraph" w:customStyle="1" w:styleId="4CA25C89FFA74CE3B07A3582F7F4828B">
    <w:name w:val="4CA25C89FFA74CE3B07A3582F7F4828B"/>
    <w:rsid w:val="006C5E3F"/>
  </w:style>
  <w:style w:type="paragraph" w:customStyle="1" w:styleId="41DBBA027F87486E8EB87DEE13447BF0">
    <w:name w:val="41DBBA027F87486E8EB87DEE13447BF0"/>
    <w:rsid w:val="006C5E3F"/>
  </w:style>
  <w:style w:type="paragraph" w:customStyle="1" w:styleId="16FABFCE54B94D9383E713E7D260CF08">
    <w:name w:val="16FABFCE54B94D9383E713E7D260CF08"/>
    <w:rsid w:val="006C5E3F"/>
  </w:style>
  <w:style w:type="paragraph" w:customStyle="1" w:styleId="36816763ADF140A1A0755D4BA2403C98">
    <w:name w:val="36816763ADF140A1A0755D4BA2403C98"/>
    <w:rsid w:val="006C5E3F"/>
  </w:style>
  <w:style w:type="paragraph" w:customStyle="1" w:styleId="F6FB2E737D254564BE7A20E9421E7D8A">
    <w:name w:val="F6FB2E737D254564BE7A20E9421E7D8A"/>
    <w:rsid w:val="006C5E3F"/>
  </w:style>
  <w:style w:type="paragraph" w:customStyle="1" w:styleId="62B09F63AD2144C79524C624FB82BBA2">
    <w:name w:val="62B09F63AD2144C79524C624FB82BBA2"/>
    <w:rsid w:val="006C5E3F"/>
  </w:style>
  <w:style w:type="paragraph" w:customStyle="1" w:styleId="641E9FF6918045F79A5A987093FFC0F5">
    <w:name w:val="641E9FF6918045F79A5A987093FFC0F5"/>
    <w:rsid w:val="006C5E3F"/>
  </w:style>
  <w:style w:type="paragraph" w:customStyle="1" w:styleId="5A31B0CBE64140C38D46AD3BCB830361">
    <w:name w:val="5A31B0CBE64140C38D46AD3BCB830361"/>
    <w:rsid w:val="006C5E3F"/>
  </w:style>
  <w:style w:type="paragraph" w:customStyle="1" w:styleId="BF4242BCEF674B4AA46D1B26C30531EF">
    <w:name w:val="BF4242BCEF674B4AA46D1B26C30531EF"/>
    <w:rsid w:val="006C5E3F"/>
  </w:style>
  <w:style w:type="paragraph" w:customStyle="1" w:styleId="F261467F73154372AE633B99429A8335">
    <w:name w:val="F261467F73154372AE633B99429A8335"/>
    <w:rsid w:val="006C5E3F"/>
  </w:style>
  <w:style w:type="paragraph" w:customStyle="1" w:styleId="8F5A8292C48D47848EFE7D621F7FEF65">
    <w:name w:val="8F5A8292C48D47848EFE7D621F7FEF65"/>
    <w:rsid w:val="006C5E3F"/>
  </w:style>
  <w:style w:type="paragraph" w:customStyle="1" w:styleId="8CF63718AA4A49ED8F20A21400471736">
    <w:name w:val="8CF63718AA4A49ED8F20A21400471736"/>
    <w:rsid w:val="006C5E3F"/>
  </w:style>
  <w:style w:type="paragraph" w:customStyle="1" w:styleId="05788A6913B24B29B53AD37159948B7C">
    <w:name w:val="05788A6913B24B29B53AD37159948B7C"/>
    <w:rsid w:val="006C5E3F"/>
  </w:style>
  <w:style w:type="paragraph" w:customStyle="1" w:styleId="32D5F1372F284E3FA10C2CCA4220C87A">
    <w:name w:val="32D5F1372F284E3FA10C2CCA4220C87A"/>
    <w:rsid w:val="006C5E3F"/>
  </w:style>
  <w:style w:type="paragraph" w:customStyle="1" w:styleId="DA262AF440C243A2962C5B70144563C5">
    <w:name w:val="DA262AF440C243A2962C5B70144563C5"/>
    <w:rsid w:val="006C5E3F"/>
  </w:style>
  <w:style w:type="paragraph" w:customStyle="1" w:styleId="0C1127DC3B474B37BDE9E3A69AC53D91">
    <w:name w:val="0C1127DC3B474B37BDE9E3A69AC53D91"/>
    <w:rsid w:val="006C5E3F"/>
  </w:style>
  <w:style w:type="paragraph" w:customStyle="1" w:styleId="4480C35EF6D6492FAA81343F352AAE06">
    <w:name w:val="4480C35EF6D6492FAA81343F352AAE06"/>
    <w:rsid w:val="006C5E3F"/>
  </w:style>
  <w:style w:type="paragraph" w:customStyle="1" w:styleId="3B015290A53C42A9966B377259F2B609">
    <w:name w:val="3B015290A53C42A9966B377259F2B609"/>
    <w:rsid w:val="006C5E3F"/>
  </w:style>
  <w:style w:type="paragraph" w:customStyle="1" w:styleId="5E6E473E6B714EF2889B029A978B1BC3">
    <w:name w:val="5E6E473E6B714EF2889B029A978B1BC3"/>
    <w:rsid w:val="006C5E3F"/>
  </w:style>
  <w:style w:type="paragraph" w:customStyle="1" w:styleId="1041D0A7F798478B9A5A14EA90ECAE84">
    <w:name w:val="1041D0A7F798478B9A5A14EA90ECAE84"/>
    <w:rsid w:val="006C5E3F"/>
  </w:style>
  <w:style w:type="paragraph" w:customStyle="1" w:styleId="3AE72A8C3ADE4C0C9F741FA11A187526">
    <w:name w:val="3AE72A8C3ADE4C0C9F741FA11A187526"/>
    <w:rsid w:val="006C5E3F"/>
  </w:style>
  <w:style w:type="paragraph" w:customStyle="1" w:styleId="0B4E3BAC41AB4443ABF89A101C5E6CCA">
    <w:name w:val="0B4E3BAC41AB4443ABF89A101C5E6CCA"/>
    <w:rsid w:val="006C5E3F"/>
  </w:style>
  <w:style w:type="paragraph" w:customStyle="1" w:styleId="7094C9E1F98540E8A9AE411F5368DB41">
    <w:name w:val="7094C9E1F98540E8A9AE411F5368DB41"/>
    <w:rsid w:val="006C5E3F"/>
  </w:style>
  <w:style w:type="paragraph" w:customStyle="1" w:styleId="BB9EF388A68A46F2871F197D5AF6D355">
    <w:name w:val="BB9EF388A68A46F2871F197D5AF6D355"/>
    <w:rsid w:val="006C5E3F"/>
  </w:style>
  <w:style w:type="paragraph" w:customStyle="1" w:styleId="F4E43333CB6042DBBDB00BC605C7FC9F">
    <w:name w:val="F4E43333CB6042DBBDB00BC605C7FC9F"/>
    <w:rsid w:val="006C5E3F"/>
  </w:style>
  <w:style w:type="paragraph" w:customStyle="1" w:styleId="22247860272D45CDB983191531E1C161">
    <w:name w:val="22247860272D45CDB983191531E1C161"/>
    <w:rsid w:val="006C5E3F"/>
  </w:style>
  <w:style w:type="paragraph" w:customStyle="1" w:styleId="43C1982215E944E888F244BC82720FC9">
    <w:name w:val="43C1982215E944E888F244BC82720FC9"/>
    <w:rsid w:val="006C5E3F"/>
  </w:style>
  <w:style w:type="paragraph" w:customStyle="1" w:styleId="D814228E57B8476C8103F086667BCE98">
    <w:name w:val="D814228E57B8476C8103F086667BCE98"/>
    <w:rsid w:val="006C5E3F"/>
  </w:style>
  <w:style w:type="paragraph" w:customStyle="1" w:styleId="0803C8960DD2499084180395376ECC74">
    <w:name w:val="0803C8960DD2499084180395376ECC74"/>
    <w:rsid w:val="006C5E3F"/>
  </w:style>
  <w:style w:type="paragraph" w:customStyle="1" w:styleId="EE826DC74A2143F286CB6441EC19068F">
    <w:name w:val="EE826DC74A2143F286CB6441EC19068F"/>
    <w:rsid w:val="006C5E3F"/>
  </w:style>
  <w:style w:type="paragraph" w:customStyle="1" w:styleId="55BA1F854BBD4D0CA1E382E224CAFA23">
    <w:name w:val="55BA1F854BBD4D0CA1E382E224CAFA23"/>
    <w:rsid w:val="006C5E3F"/>
  </w:style>
  <w:style w:type="paragraph" w:customStyle="1" w:styleId="B5DF0BB1575F4B478D0875083E8D84D6">
    <w:name w:val="B5DF0BB1575F4B478D0875083E8D84D6"/>
    <w:rsid w:val="006C5E3F"/>
  </w:style>
  <w:style w:type="paragraph" w:customStyle="1" w:styleId="E2FE9B75EAB342EF9625CFA33AD7FB3F">
    <w:name w:val="E2FE9B75EAB342EF9625CFA33AD7FB3F"/>
    <w:rsid w:val="006C5E3F"/>
  </w:style>
  <w:style w:type="paragraph" w:customStyle="1" w:styleId="7FB4A9FE4CAC4B1B9978B9FDD91485B9">
    <w:name w:val="7FB4A9FE4CAC4B1B9978B9FDD91485B9"/>
    <w:rsid w:val="006C5E3F"/>
  </w:style>
  <w:style w:type="paragraph" w:customStyle="1" w:styleId="7E9EC2F5122A46E6A8DA9F7303426D10">
    <w:name w:val="7E9EC2F5122A46E6A8DA9F7303426D10"/>
    <w:rsid w:val="006C5E3F"/>
  </w:style>
  <w:style w:type="paragraph" w:customStyle="1" w:styleId="5C4FF41093934DD685CB7E055B82716A">
    <w:name w:val="5C4FF41093934DD685CB7E055B82716A"/>
    <w:rsid w:val="006C5E3F"/>
  </w:style>
  <w:style w:type="paragraph" w:customStyle="1" w:styleId="79430C6F3FA64D378BB7933E86684F21">
    <w:name w:val="79430C6F3FA64D378BB7933E86684F21"/>
    <w:rsid w:val="006C5E3F"/>
  </w:style>
  <w:style w:type="paragraph" w:customStyle="1" w:styleId="9E3AAAE910BA4AEA9BDFD604EA86D06F">
    <w:name w:val="9E3AAAE910BA4AEA9BDFD604EA86D06F"/>
    <w:rsid w:val="006C5E3F"/>
  </w:style>
  <w:style w:type="paragraph" w:customStyle="1" w:styleId="E3739364D683469683B3B615946DA850">
    <w:name w:val="E3739364D683469683B3B615946DA850"/>
    <w:rsid w:val="006C5E3F"/>
  </w:style>
  <w:style w:type="paragraph" w:customStyle="1" w:styleId="F4ABF866F80A44A4A41C362943400F55">
    <w:name w:val="F4ABF866F80A44A4A41C362943400F55"/>
    <w:rsid w:val="006C5E3F"/>
  </w:style>
  <w:style w:type="paragraph" w:customStyle="1" w:styleId="3BE7ED9C2A0E47C99C0EDD7C7DAB6076">
    <w:name w:val="3BE7ED9C2A0E47C99C0EDD7C7DAB6076"/>
    <w:rsid w:val="006C5E3F"/>
  </w:style>
  <w:style w:type="paragraph" w:customStyle="1" w:styleId="52EFFB4620084D3CA3328DD3CCF162DE">
    <w:name w:val="52EFFB4620084D3CA3328DD3CCF162DE"/>
    <w:rsid w:val="006C5E3F"/>
  </w:style>
  <w:style w:type="paragraph" w:customStyle="1" w:styleId="7806124EE9024B7EBFEF2B1B1FA7794A">
    <w:name w:val="7806124EE9024B7EBFEF2B1B1FA7794A"/>
    <w:rsid w:val="006C5E3F"/>
  </w:style>
  <w:style w:type="paragraph" w:customStyle="1" w:styleId="2434B9AEDAD34661AC89783D006CD2A6">
    <w:name w:val="2434B9AEDAD34661AC89783D006CD2A6"/>
    <w:rsid w:val="006C5E3F"/>
  </w:style>
  <w:style w:type="paragraph" w:customStyle="1" w:styleId="F290E34116834575B6A2DE2B1346C31E">
    <w:name w:val="F290E34116834575B6A2DE2B1346C31E"/>
    <w:rsid w:val="006C5E3F"/>
  </w:style>
  <w:style w:type="paragraph" w:customStyle="1" w:styleId="3CA3821648EF4DDAB49D43CC3CD3B4FD">
    <w:name w:val="3CA3821648EF4DDAB49D43CC3CD3B4FD"/>
    <w:rsid w:val="006C5E3F"/>
  </w:style>
  <w:style w:type="paragraph" w:customStyle="1" w:styleId="49CDD86EF24D4661853013A1BEA047AB">
    <w:name w:val="49CDD86EF24D4661853013A1BEA047AB"/>
    <w:rsid w:val="006C5E3F"/>
  </w:style>
  <w:style w:type="paragraph" w:customStyle="1" w:styleId="C7CD573E9C284756A334BD20CF06C36A">
    <w:name w:val="C7CD573E9C284756A334BD20CF06C36A"/>
    <w:rsid w:val="006C5E3F"/>
  </w:style>
  <w:style w:type="paragraph" w:customStyle="1" w:styleId="772F3EB40A5D49458EB18011070F30AD">
    <w:name w:val="772F3EB40A5D49458EB18011070F30AD"/>
    <w:rsid w:val="006C5E3F"/>
  </w:style>
  <w:style w:type="paragraph" w:customStyle="1" w:styleId="05F7EB036886425CB6E85D70181026C0">
    <w:name w:val="05F7EB036886425CB6E85D70181026C0"/>
    <w:rsid w:val="006C5E3F"/>
  </w:style>
  <w:style w:type="paragraph" w:customStyle="1" w:styleId="BB664194782740A68DC3D980898821DB">
    <w:name w:val="BB664194782740A68DC3D980898821DB"/>
    <w:rsid w:val="006C5E3F"/>
  </w:style>
  <w:style w:type="paragraph" w:customStyle="1" w:styleId="C54E422DBD4746078EA6F5537E73F73B">
    <w:name w:val="C54E422DBD4746078EA6F5537E73F73B"/>
    <w:rsid w:val="006C5E3F"/>
  </w:style>
  <w:style w:type="paragraph" w:customStyle="1" w:styleId="571D80BB56854071A7600E0E315B6E1F">
    <w:name w:val="571D80BB56854071A7600E0E315B6E1F"/>
    <w:rsid w:val="006C5E3F"/>
  </w:style>
  <w:style w:type="paragraph" w:customStyle="1" w:styleId="63BEBB2F5A424AE99A2FCBFFC333B95F">
    <w:name w:val="63BEBB2F5A424AE99A2FCBFFC333B95F"/>
    <w:rsid w:val="006C5E3F"/>
  </w:style>
  <w:style w:type="paragraph" w:customStyle="1" w:styleId="814155865ECB4805BE398B5A4E220460">
    <w:name w:val="814155865ECB4805BE398B5A4E220460"/>
    <w:rsid w:val="006C5E3F"/>
  </w:style>
  <w:style w:type="paragraph" w:customStyle="1" w:styleId="6A9389A3A2EF49A09B91C80C76EA30F6">
    <w:name w:val="6A9389A3A2EF49A09B91C80C76EA30F6"/>
    <w:rsid w:val="006C5E3F"/>
  </w:style>
  <w:style w:type="paragraph" w:customStyle="1" w:styleId="6FF396A1D28048029F956047AEB2E4E0">
    <w:name w:val="6FF396A1D28048029F956047AEB2E4E0"/>
    <w:rsid w:val="006C5E3F"/>
  </w:style>
  <w:style w:type="paragraph" w:customStyle="1" w:styleId="D6BC484ACD7541D8BBF64007854E6920">
    <w:name w:val="D6BC484ACD7541D8BBF64007854E6920"/>
    <w:rsid w:val="006C5E3F"/>
  </w:style>
  <w:style w:type="paragraph" w:customStyle="1" w:styleId="F046137CD5714CBFB6FD8F6917F0EC4D">
    <w:name w:val="F046137CD5714CBFB6FD8F6917F0EC4D"/>
    <w:rsid w:val="006C5E3F"/>
  </w:style>
  <w:style w:type="paragraph" w:customStyle="1" w:styleId="179BCC2DFA3A427CBC81DC87BFA2412C">
    <w:name w:val="179BCC2DFA3A427CBC81DC87BFA2412C"/>
    <w:rsid w:val="006C5E3F"/>
  </w:style>
  <w:style w:type="paragraph" w:customStyle="1" w:styleId="41FEE8BBB81B4879848492EBCA652610">
    <w:name w:val="41FEE8BBB81B4879848492EBCA652610"/>
    <w:rsid w:val="006C5E3F"/>
  </w:style>
  <w:style w:type="paragraph" w:customStyle="1" w:styleId="5D1F81991E564F24AD531334F584B246">
    <w:name w:val="5D1F81991E564F24AD531334F584B246"/>
    <w:rsid w:val="006C5E3F"/>
  </w:style>
  <w:style w:type="paragraph" w:customStyle="1" w:styleId="E92B64209AD24D13936796B019E92EF5">
    <w:name w:val="E92B64209AD24D13936796B019E92EF5"/>
    <w:rsid w:val="006C5E3F"/>
  </w:style>
  <w:style w:type="paragraph" w:customStyle="1" w:styleId="0059D1AFEDC1486BBF2C7B3DB0C08101">
    <w:name w:val="0059D1AFEDC1486BBF2C7B3DB0C08101"/>
    <w:rsid w:val="006C5E3F"/>
  </w:style>
  <w:style w:type="paragraph" w:customStyle="1" w:styleId="72B0CCAAD1FE4F4C9478CE2B60499FD7">
    <w:name w:val="72B0CCAAD1FE4F4C9478CE2B60499FD7"/>
    <w:rsid w:val="006C5E3F"/>
  </w:style>
  <w:style w:type="paragraph" w:customStyle="1" w:styleId="6208AEB2BC8848DD9ADD4FC44544EF11">
    <w:name w:val="6208AEB2BC8848DD9ADD4FC44544EF11"/>
    <w:rsid w:val="006C5E3F"/>
  </w:style>
  <w:style w:type="paragraph" w:customStyle="1" w:styleId="BCC01F7EC1B84D9D91B7DEE23B31B9C7">
    <w:name w:val="BCC01F7EC1B84D9D91B7DEE23B31B9C7"/>
    <w:rsid w:val="006C5E3F"/>
  </w:style>
  <w:style w:type="paragraph" w:customStyle="1" w:styleId="D9C0E1B352634B4FBEA5A1FB8A9DF7A9">
    <w:name w:val="D9C0E1B352634B4FBEA5A1FB8A9DF7A9"/>
    <w:rsid w:val="006C5E3F"/>
  </w:style>
  <w:style w:type="paragraph" w:customStyle="1" w:styleId="BEF921FA03214F538A641E93396E3D5C">
    <w:name w:val="BEF921FA03214F538A641E93396E3D5C"/>
    <w:rsid w:val="006C5E3F"/>
  </w:style>
  <w:style w:type="paragraph" w:customStyle="1" w:styleId="E850F64C3F494BA68EA54434C3990EA0">
    <w:name w:val="E850F64C3F494BA68EA54434C3990EA0"/>
    <w:rsid w:val="006C5E3F"/>
  </w:style>
  <w:style w:type="paragraph" w:customStyle="1" w:styleId="A2EF66FE413E40D6B935526E740D0E73">
    <w:name w:val="A2EF66FE413E40D6B935526E740D0E73"/>
    <w:rsid w:val="006C5E3F"/>
  </w:style>
  <w:style w:type="paragraph" w:customStyle="1" w:styleId="A2B89CB2E621400D805CE81D67A79E21">
    <w:name w:val="A2B89CB2E621400D805CE81D67A79E21"/>
    <w:rsid w:val="006C5E3F"/>
  </w:style>
  <w:style w:type="paragraph" w:customStyle="1" w:styleId="8C07110DC3764DAF99BF51B6ADE4B380">
    <w:name w:val="8C07110DC3764DAF99BF51B6ADE4B380"/>
    <w:rsid w:val="006C5E3F"/>
  </w:style>
  <w:style w:type="paragraph" w:customStyle="1" w:styleId="07ADD382B11145ADB89CF289F69E75DB">
    <w:name w:val="07ADD382B11145ADB89CF289F69E75DB"/>
    <w:rsid w:val="006C5E3F"/>
  </w:style>
  <w:style w:type="paragraph" w:customStyle="1" w:styleId="AC48566660B24D07A039E1916A8AD442">
    <w:name w:val="AC48566660B24D07A039E1916A8AD442"/>
    <w:rsid w:val="006C5E3F"/>
  </w:style>
  <w:style w:type="paragraph" w:customStyle="1" w:styleId="63DA712D0C134602A60EFB463A2B588F">
    <w:name w:val="63DA712D0C134602A60EFB463A2B588F"/>
    <w:rsid w:val="006C5E3F"/>
  </w:style>
  <w:style w:type="paragraph" w:customStyle="1" w:styleId="CB3661B82FF84A22B8E1DE728C9993DB">
    <w:name w:val="CB3661B82FF84A22B8E1DE728C9993DB"/>
    <w:rsid w:val="006C5E3F"/>
  </w:style>
  <w:style w:type="paragraph" w:customStyle="1" w:styleId="D30C220EBABD4D48802FF0BD90E5D284">
    <w:name w:val="D30C220EBABD4D48802FF0BD90E5D284"/>
    <w:rsid w:val="006C5E3F"/>
  </w:style>
  <w:style w:type="paragraph" w:customStyle="1" w:styleId="AE5832BC6D2A4CA2BE7C40078999B8A9">
    <w:name w:val="AE5832BC6D2A4CA2BE7C40078999B8A9"/>
    <w:rsid w:val="006C5E3F"/>
  </w:style>
  <w:style w:type="paragraph" w:customStyle="1" w:styleId="60147F32D8CF4C0088684444443269C9">
    <w:name w:val="60147F32D8CF4C0088684444443269C9"/>
    <w:rsid w:val="006C5E3F"/>
  </w:style>
  <w:style w:type="paragraph" w:customStyle="1" w:styleId="23E6EE1C4F7843889B2CA2AB696132C4">
    <w:name w:val="23E6EE1C4F7843889B2CA2AB696132C4"/>
    <w:rsid w:val="006C5E3F"/>
  </w:style>
  <w:style w:type="paragraph" w:customStyle="1" w:styleId="1B9D04E944044ADFB797FB82C61231CF">
    <w:name w:val="1B9D04E944044ADFB797FB82C61231CF"/>
    <w:rsid w:val="006C5E3F"/>
  </w:style>
  <w:style w:type="paragraph" w:customStyle="1" w:styleId="43AA692CB934472396A13A4F7341260B">
    <w:name w:val="43AA692CB934472396A13A4F7341260B"/>
    <w:rsid w:val="006C5E3F"/>
  </w:style>
  <w:style w:type="paragraph" w:customStyle="1" w:styleId="D57A4634C3CA49379536501EDA7EF661">
    <w:name w:val="D57A4634C3CA49379536501EDA7EF661"/>
    <w:rsid w:val="006C5E3F"/>
  </w:style>
  <w:style w:type="paragraph" w:customStyle="1" w:styleId="C3DE7D7CF52C487B991BDD06BDAE459C">
    <w:name w:val="C3DE7D7CF52C487B991BDD06BDAE459C"/>
    <w:rsid w:val="006C5E3F"/>
  </w:style>
  <w:style w:type="paragraph" w:customStyle="1" w:styleId="58BC0E6F701749F3B0F11E347BF88371">
    <w:name w:val="58BC0E6F701749F3B0F11E347BF88371"/>
    <w:rsid w:val="006C5E3F"/>
  </w:style>
  <w:style w:type="paragraph" w:customStyle="1" w:styleId="44FD54B650A24B9F9C8036488E415AC5">
    <w:name w:val="44FD54B650A24B9F9C8036488E415AC5"/>
    <w:rsid w:val="006C5E3F"/>
  </w:style>
  <w:style w:type="paragraph" w:customStyle="1" w:styleId="7560CF0CBD134436B915D42BFE5183EF">
    <w:name w:val="7560CF0CBD134436B915D42BFE5183EF"/>
    <w:rsid w:val="006C5E3F"/>
  </w:style>
  <w:style w:type="paragraph" w:customStyle="1" w:styleId="6105C6E439F840E18986DF44E86DF4F5">
    <w:name w:val="6105C6E439F840E18986DF44E86DF4F5"/>
    <w:rsid w:val="006C5E3F"/>
  </w:style>
  <w:style w:type="paragraph" w:customStyle="1" w:styleId="B489448E0A2C4E27894BB8C66DEA774A">
    <w:name w:val="B489448E0A2C4E27894BB8C66DEA774A"/>
    <w:rsid w:val="006C5E3F"/>
  </w:style>
  <w:style w:type="paragraph" w:customStyle="1" w:styleId="F966F5829A9042708E7AF3C33E114B59">
    <w:name w:val="F966F5829A9042708E7AF3C33E114B59"/>
    <w:rsid w:val="006C5E3F"/>
  </w:style>
  <w:style w:type="paragraph" w:customStyle="1" w:styleId="52BD922955564941A7ACCCC2A48B48BD">
    <w:name w:val="52BD922955564941A7ACCCC2A48B48BD"/>
    <w:rsid w:val="006C5E3F"/>
  </w:style>
  <w:style w:type="paragraph" w:customStyle="1" w:styleId="495F2EDD9E534F26891203F61A0615EF">
    <w:name w:val="495F2EDD9E534F26891203F61A0615EF"/>
    <w:rsid w:val="006C5E3F"/>
  </w:style>
  <w:style w:type="paragraph" w:customStyle="1" w:styleId="8A149E9D7D334439826332D6DECBB441">
    <w:name w:val="8A149E9D7D334439826332D6DECBB441"/>
    <w:rsid w:val="006C5E3F"/>
  </w:style>
  <w:style w:type="paragraph" w:customStyle="1" w:styleId="43A0CFFB00E649D3A55545C867B8033E">
    <w:name w:val="43A0CFFB00E649D3A55545C867B8033E"/>
    <w:rsid w:val="006C5E3F"/>
  </w:style>
  <w:style w:type="paragraph" w:customStyle="1" w:styleId="0B32BE4AF5344EE09863FE20385991F4">
    <w:name w:val="0B32BE4AF5344EE09863FE20385991F4"/>
    <w:rsid w:val="006C5E3F"/>
  </w:style>
  <w:style w:type="paragraph" w:customStyle="1" w:styleId="AF8DE41B2DDD41AF8D8431D25EF32DB7">
    <w:name w:val="AF8DE41B2DDD41AF8D8431D25EF32DB7"/>
    <w:rsid w:val="006C5E3F"/>
  </w:style>
  <w:style w:type="paragraph" w:customStyle="1" w:styleId="A94569AF60FB4241A672F02A0A52A013">
    <w:name w:val="A94569AF60FB4241A672F02A0A52A013"/>
    <w:rsid w:val="006C5E3F"/>
  </w:style>
  <w:style w:type="paragraph" w:customStyle="1" w:styleId="572913157D15451087D0E895F5A7F927">
    <w:name w:val="572913157D15451087D0E895F5A7F927"/>
    <w:rsid w:val="006C5E3F"/>
  </w:style>
  <w:style w:type="paragraph" w:customStyle="1" w:styleId="5F7707F93D6F446BAC261AF10BEC795F">
    <w:name w:val="5F7707F93D6F446BAC261AF10BEC795F"/>
    <w:rsid w:val="006C5E3F"/>
  </w:style>
  <w:style w:type="paragraph" w:customStyle="1" w:styleId="CD759DB4CBE94F2791DD6A2156EE8EDA">
    <w:name w:val="CD759DB4CBE94F2791DD6A2156EE8EDA"/>
    <w:rsid w:val="006C5E3F"/>
  </w:style>
  <w:style w:type="paragraph" w:customStyle="1" w:styleId="431C4BA53D5243D2A39A35F2792711E1">
    <w:name w:val="431C4BA53D5243D2A39A35F2792711E1"/>
    <w:rsid w:val="006C5E3F"/>
  </w:style>
  <w:style w:type="paragraph" w:customStyle="1" w:styleId="35B7106F3D0640F0B1FFB4F413CAA90E">
    <w:name w:val="35B7106F3D0640F0B1FFB4F413CAA90E"/>
    <w:rsid w:val="006C5E3F"/>
  </w:style>
  <w:style w:type="paragraph" w:customStyle="1" w:styleId="74FA6620FC1948B6B7A4D4777A01EAB9">
    <w:name w:val="74FA6620FC1948B6B7A4D4777A01EAB9"/>
    <w:rsid w:val="006C5E3F"/>
  </w:style>
  <w:style w:type="paragraph" w:customStyle="1" w:styleId="A4B0E0E279864AD1AF0422B1B5119CFB">
    <w:name w:val="A4B0E0E279864AD1AF0422B1B5119CFB"/>
    <w:rsid w:val="006C5E3F"/>
  </w:style>
  <w:style w:type="paragraph" w:customStyle="1" w:styleId="667B1F4E50E447318462DD7E8B2C340C">
    <w:name w:val="667B1F4E50E447318462DD7E8B2C340C"/>
    <w:rsid w:val="006C5E3F"/>
  </w:style>
  <w:style w:type="paragraph" w:customStyle="1" w:styleId="ED17DF45AA2C436E89C4FBC3DD65EDD4">
    <w:name w:val="ED17DF45AA2C436E89C4FBC3DD65EDD4"/>
    <w:rsid w:val="006C5E3F"/>
  </w:style>
  <w:style w:type="paragraph" w:customStyle="1" w:styleId="BCEF7913A0EE44E780BF5C309AB1E931">
    <w:name w:val="BCEF7913A0EE44E780BF5C309AB1E931"/>
    <w:rsid w:val="006C5E3F"/>
  </w:style>
  <w:style w:type="paragraph" w:customStyle="1" w:styleId="1237779EFBE34A0B8996A85C370FD25D">
    <w:name w:val="1237779EFBE34A0B8996A85C370FD25D"/>
    <w:rsid w:val="006C5E3F"/>
  </w:style>
  <w:style w:type="paragraph" w:customStyle="1" w:styleId="E9A71FFDBC3F44AFA9E815480875E753">
    <w:name w:val="E9A71FFDBC3F44AFA9E815480875E753"/>
    <w:rsid w:val="006C5E3F"/>
  </w:style>
  <w:style w:type="paragraph" w:customStyle="1" w:styleId="B640DF098CAA4CD0AD77D22F100DDCDF">
    <w:name w:val="B640DF098CAA4CD0AD77D22F100DDCDF"/>
    <w:rsid w:val="006C5E3F"/>
  </w:style>
  <w:style w:type="paragraph" w:customStyle="1" w:styleId="7F0B18A084904FB397FCA8C2BB07CAB2">
    <w:name w:val="7F0B18A084904FB397FCA8C2BB07CAB2"/>
    <w:rsid w:val="006C5E3F"/>
  </w:style>
  <w:style w:type="paragraph" w:customStyle="1" w:styleId="D564EE8B5F244683A3E407D86DC5663A">
    <w:name w:val="D564EE8B5F244683A3E407D86DC5663A"/>
    <w:rsid w:val="006C5E3F"/>
  </w:style>
  <w:style w:type="paragraph" w:customStyle="1" w:styleId="B6B94A9CFEBC405F813686A7EC89052F">
    <w:name w:val="B6B94A9CFEBC405F813686A7EC89052F"/>
    <w:rsid w:val="006C5E3F"/>
  </w:style>
  <w:style w:type="paragraph" w:customStyle="1" w:styleId="28AF08DDF1D6415FA099E35CA29B7BF2">
    <w:name w:val="28AF08DDF1D6415FA099E35CA29B7BF2"/>
    <w:rsid w:val="006C5E3F"/>
  </w:style>
  <w:style w:type="paragraph" w:customStyle="1" w:styleId="419635DF49C4416085B3B4AD5FE87966">
    <w:name w:val="419635DF49C4416085B3B4AD5FE87966"/>
    <w:rsid w:val="006C5E3F"/>
  </w:style>
  <w:style w:type="paragraph" w:customStyle="1" w:styleId="DEC9027A56FC485186C87422EB2C91B2">
    <w:name w:val="DEC9027A56FC485186C87422EB2C91B2"/>
    <w:rsid w:val="006C5E3F"/>
  </w:style>
  <w:style w:type="paragraph" w:customStyle="1" w:styleId="DA3FCBFFAD5E4937A13A73D827BCD1EC">
    <w:name w:val="DA3FCBFFAD5E4937A13A73D827BCD1EC"/>
    <w:rsid w:val="006C5E3F"/>
  </w:style>
  <w:style w:type="paragraph" w:customStyle="1" w:styleId="B00AA564ED4F4C8C887584D58C8656F5">
    <w:name w:val="B00AA564ED4F4C8C887584D58C8656F5"/>
    <w:rsid w:val="006C5E3F"/>
  </w:style>
  <w:style w:type="paragraph" w:customStyle="1" w:styleId="2DEC56CD8684401891C0F2BDCC7557A2">
    <w:name w:val="2DEC56CD8684401891C0F2BDCC7557A2"/>
    <w:rsid w:val="006C5E3F"/>
  </w:style>
  <w:style w:type="paragraph" w:customStyle="1" w:styleId="497E9CE8E8824665B960D64B779A1722">
    <w:name w:val="497E9CE8E8824665B960D64B779A1722"/>
    <w:rsid w:val="006C5E3F"/>
  </w:style>
  <w:style w:type="paragraph" w:customStyle="1" w:styleId="6599D246702C42BBADD0EB4A0D2B19FE">
    <w:name w:val="6599D246702C42BBADD0EB4A0D2B19FE"/>
    <w:rsid w:val="006C5E3F"/>
  </w:style>
  <w:style w:type="paragraph" w:customStyle="1" w:styleId="25739B3B57CB4757A4E3263CEDFE8CCE">
    <w:name w:val="25739B3B57CB4757A4E3263CEDFE8CCE"/>
    <w:rsid w:val="006C5E3F"/>
  </w:style>
  <w:style w:type="paragraph" w:customStyle="1" w:styleId="DE1AC0A2CEF8401692FAEAC522C4997D">
    <w:name w:val="DE1AC0A2CEF8401692FAEAC522C4997D"/>
    <w:rsid w:val="006C5E3F"/>
  </w:style>
  <w:style w:type="paragraph" w:customStyle="1" w:styleId="71CDDB981BAC40BA8A9C4ABBC2A6BC1C">
    <w:name w:val="71CDDB981BAC40BA8A9C4ABBC2A6BC1C"/>
    <w:rsid w:val="006C5E3F"/>
  </w:style>
  <w:style w:type="paragraph" w:customStyle="1" w:styleId="6B1BF27E7591445AA3505DC007E17015">
    <w:name w:val="6B1BF27E7591445AA3505DC007E17015"/>
    <w:rsid w:val="006C5E3F"/>
  </w:style>
  <w:style w:type="paragraph" w:customStyle="1" w:styleId="DA15A6E6DCD544FABAD7D16A9224DCCB">
    <w:name w:val="DA15A6E6DCD544FABAD7D16A9224DCCB"/>
    <w:rsid w:val="006C5E3F"/>
  </w:style>
  <w:style w:type="paragraph" w:customStyle="1" w:styleId="9CD73ADADEB748289DF6F73AFF97A698">
    <w:name w:val="9CD73ADADEB748289DF6F73AFF97A698"/>
    <w:rsid w:val="006C5E3F"/>
  </w:style>
  <w:style w:type="paragraph" w:customStyle="1" w:styleId="231960E1704F4229929E132531F3D91C">
    <w:name w:val="231960E1704F4229929E132531F3D91C"/>
    <w:rsid w:val="006C5E3F"/>
  </w:style>
  <w:style w:type="paragraph" w:customStyle="1" w:styleId="354235B0C1074587A075A26C2D30F8D7">
    <w:name w:val="354235B0C1074587A075A26C2D30F8D7"/>
    <w:rsid w:val="006C5E3F"/>
  </w:style>
  <w:style w:type="paragraph" w:customStyle="1" w:styleId="CA52D839BA594EECB2A01518193E33C8">
    <w:name w:val="CA52D839BA594EECB2A01518193E33C8"/>
    <w:rsid w:val="006C5E3F"/>
  </w:style>
  <w:style w:type="paragraph" w:customStyle="1" w:styleId="9F34D79978914D8F9F38B7E76968F7F1">
    <w:name w:val="9F34D79978914D8F9F38B7E76968F7F1"/>
    <w:rsid w:val="006C5E3F"/>
  </w:style>
  <w:style w:type="paragraph" w:customStyle="1" w:styleId="81C63873BA6343AA9C85CAF2487AE9DE">
    <w:name w:val="81C63873BA6343AA9C85CAF2487AE9DE"/>
    <w:rsid w:val="006C5E3F"/>
  </w:style>
  <w:style w:type="paragraph" w:customStyle="1" w:styleId="460946008DB44E559A4F1C38AC7962F4">
    <w:name w:val="460946008DB44E559A4F1C38AC7962F4"/>
    <w:rsid w:val="006C5E3F"/>
  </w:style>
  <w:style w:type="paragraph" w:customStyle="1" w:styleId="5667CE199AC140848F85D48FA488C0AA">
    <w:name w:val="5667CE199AC140848F85D48FA488C0AA"/>
    <w:rsid w:val="006C5E3F"/>
  </w:style>
  <w:style w:type="paragraph" w:customStyle="1" w:styleId="4B7A71430ADE4CA69206BD1E123F7542">
    <w:name w:val="4B7A71430ADE4CA69206BD1E123F7542"/>
    <w:rsid w:val="006C5E3F"/>
  </w:style>
  <w:style w:type="paragraph" w:customStyle="1" w:styleId="F05C11D4B38549AA83628BB5F67BD2DE">
    <w:name w:val="F05C11D4B38549AA83628BB5F67BD2DE"/>
    <w:rsid w:val="006C5E3F"/>
  </w:style>
  <w:style w:type="paragraph" w:customStyle="1" w:styleId="B55FB7562B3C4C71BD48434AF7B4406F">
    <w:name w:val="B55FB7562B3C4C71BD48434AF7B4406F"/>
    <w:rsid w:val="006C5E3F"/>
  </w:style>
  <w:style w:type="paragraph" w:customStyle="1" w:styleId="C51B0E5ADC4D4A1C8A9561340DEDDC27">
    <w:name w:val="C51B0E5ADC4D4A1C8A9561340DEDDC27"/>
    <w:rsid w:val="006C5E3F"/>
  </w:style>
  <w:style w:type="paragraph" w:customStyle="1" w:styleId="5BC3B99537CD4B28A079D49E98DEEB60">
    <w:name w:val="5BC3B99537CD4B28A079D49E98DEEB60"/>
    <w:rsid w:val="006C5E3F"/>
  </w:style>
  <w:style w:type="paragraph" w:customStyle="1" w:styleId="FEE7803EAF484612ADCE89C96B3939A0">
    <w:name w:val="FEE7803EAF484612ADCE89C96B3939A0"/>
    <w:rsid w:val="006C5E3F"/>
  </w:style>
  <w:style w:type="paragraph" w:customStyle="1" w:styleId="ECFCC75058034E0AB6C58BE0A5CE43F3">
    <w:name w:val="ECFCC75058034E0AB6C58BE0A5CE43F3"/>
    <w:rsid w:val="006C5E3F"/>
  </w:style>
  <w:style w:type="paragraph" w:customStyle="1" w:styleId="4D97D82F8DE545B793EDE27326D366D7">
    <w:name w:val="4D97D82F8DE545B793EDE27326D366D7"/>
    <w:rsid w:val="006C5E3F"/>
  </w:style>
  <w:style w:type="paragraph" w:customStyle="1" w:styleId="E8F13E7D3C9D4532915524616987E5B0">
    <w:name w:val="E8F13E7D3C9D4532915524616987E5B0"/>
    <w:rsid w:val="006C5E3F"/>
  </w:style>
  <w:style w:type="paragraph" w:customStyle="1" w:styleId="0ACAE3952C414FCA84BC737B1BA6ACA9">
    <w:name w:val="0ACAE3952C414FCA84BC737B1BA6ACA9"/>
    <w:rsid w:val="006C5E3F"/>
  </w:style>
  <w:style w:type="paragraph" w:customStyle="1" w:styleId="CCA7402E315F4063B6735D53D3FF60E5">
    <w:name w:val="CCA7402E315F4063B6735D53D3FF60E5"/>
    <w:rsid w:val="006C5E3F"/>
  </w:style>
  <w:style w:type="paragraph" w:customStyle="1" w:styleId="0B5E231ABFD148A88E0BFFAA7D4EB1E2">
    <w:name w:val="0B5E231ABFD148A88E0BFFAA7D4EB1E2"/>
    <w:rsid w:val="006C5E3F"/>
  </w:style>
  <w:style w:type="paragraph" w:customStyle="1" w:styleId="A331AB26C0024BBC875B7B8E8DF8F3C8">
    <w:name w:val="A331AB26C0024BBC875B7B8E8DF8F3C8"/>
    <w:rsid w:val="006C5E3F"/>
  </w:style>
  <w:style w:type="paragraph" w:customStyle="1" w:styleId="229F3A26C2F548DC84AA05AAB38378BD">
    <w:name w:val="229F3A26C2F548DC84AA05AAB38378BD"/>
    <w:rsid w:val="006C5E3F"/>
  </w:style>
  <w:style w:type="paragraph" w:customStyle="1" w:styleId="B6F17AFEC6B841AAB3676209DF1A5F8C">
    <w:name w:val="B6F17AFEC6B841AAB3676209DF1A5F8C"/>
    <w:rsid w:val="006C5E3F"/>
  </w:style>
  <w:style w:type="paragraph" w:customStyle="1" w:styleId="8CDB51A1FD57498D9560EB275FAF6CDE">
    <w:name w:val="8CDB51A1FD57498D9560EB275FAF6CDE"/>
    <w:rsid w:val="006C5E3F"/>
  </w:style>
  <w:style w:type="paragraph" w:customStyle="1" w:styleId="189A93660E2B49C893BA891B4314A3CA">
    <w:name w:val="189A93660E2B49C893BA891B4314A3CA"/>
    <w:rsid w:val="006C5E3F"/>
  </w:style>
  <w:style w:type="paragraph" w:customStyle="1" w:styleId="079803556DCD4A78BC641ECB205D011F">
    <w:name w:val="079803556DCD4A78BC641ECB205D011F"/>
    <w:rsid w:val="006C5E3F"/>
  </w:style>
  <w:style w:type="paragraph" w:customStyle="1" w:styleId="AB6FDF574E0D40FABC35C9DFB5A39F89">
    <w:name w:val="AB6FDF574E0D40FABC35C9DFB5A39F89"/>
    <w:rsid w:val="006C5E3F"/>
  </w:style>
  <w:style w:type="paragraph" w:customStyle="1" w:styleId="7D136ECC96A84A14AD691F46E545DE56">
    <w:name w:val="7D136ECC96A84A14AD691F46E545DE56"/>
    <w:rsid w:val="006C5E3F"/>
  </w:style>
  <w:style w:type="paragraph" w:customStyle="1" w:styleId="E54E49DF08F14CA6812BB3F1FD69F163">
    <w:name w:val="E54E49DF08F14CA6812BB3F1FD69F163"/>
    <w:rsid w:val="006C5E3F"/>
  </w:style>
  <w:style w:type="paragraph" w:customStyle="1" w:styleId="D798E97F4D244451925C44BB96344FD4">
    <w:name w:val="D798E97F4D244451925C44BB96344FD4"/>
    <w:rsid w:val="006C5E3F"/>
  </w:style>
  <w:style w:type="paragraph" w:customStyle="1" w:styleId="D9729DBE5CD34FC087487EC0BEB33879">
    <w:name w:val="D9729DBE5CD34FC087487EC0BEB33879"/>
    <w:rsid w:val="006C5E3F"/>
  </w:style>
  <w:style w:type="paragraph" w:customStyle="1" w:styleId="9D12F053F16A437E909931696BDFC218">
    <w:name w:val="9D12F053F16A437E909931696BDFC218"/>
    <w:rsid w:val="006C5E3F"/>
  </w:style>
  <w:style w:type="paragraph" w:customStyle="1" w:styleId="033783ECB299463D9B645A03883317A7">
    <w:name w:val="033783ECB299463D9B645A03883317A7"/>
    <w:rsid w:val="006C5E3F"/>
  </w:style>
  <w:style w:type="paragraph" w:customStyle="1" w:styleId="344C24C39BCE4696BF52252028FA1283">
    <w:name w:val="344C24C39BCE4696BF52252028FA1283"/>
    <w:rsid w:val="006C5E3F"/>
  </w:style>
  <w:style w:type="paragraph" w:customStyle="1" w:styleId="C6219742D5F24BFFAA95E77D1211E975">
    <w:name w:val="C6219742D5F24BFFAA95E77D1211E975"/>
    <w:rsid w:val="006C5E3F"/>
  </w:style>
  <w:style w:type="paragraph" w:customStyle="1" w:styleId="2AC2DC7BD619406783E891D006CDA44C">
    <w:name w:val="2AC2DC7BD619406783E891D006CDA44C"/>
    <w:rsid w:val="006C5E3F"/>
  </w:style>
  <w:style w:type="paragraph" w:customStyle="1" w:styleId="66A897D37596466FA7628723554B6000">
    <w:name w:val="66A897D37596466FA7628723554B6000"/>
    <w:rsid w:val="006C5E3F"/>
  </w:style>
  <w:style w:type="paragraph" w:customStyle="1" w:styleId="8F5845645B0B44BC835A40B3BD8EEFC5">
    <w:name w:val="8F5845645B0B44BC835A40B3BD8EEFC5"/>
    <w:rsid w:val="006C5E3F"/>
  </w:style>
  <w:style w:type="paragraph" w:customStyle="1" w:styleId="C1E55B3A66DE497D9BB1B9348F351038">
    <w:name w:val="C1E55B3A66DE497D9BB1B9348F351038"/>
    <w:rsid w:val="006C5E3F"/>
  </w:style>
  <w:style w:type="paragraph" w:customStyle="1" w:styleId="68A358C3421547ECA070E8E7F9DEBA4A">
    <w:name w:val="68A358C3421547ECA070E8E7F9DEBA4A"/>
    <w:rsid w:val="006C5E3F"/>
  </w:style>
  <w:style w:type="paragraph" w:customStyle="1" w:styleId="412094B5F74A4B38B6323ABC235ED615">
    <w:name w:val="412094B5F74A4B38B6323ABC235ED615"/>
    <w:rsid w:val="006C5E3F"/>
  </w:style>
  <w:style w:type="paragraph" w:customStyle="1" w:styleId="B9013B439BE34026ACEC284F7CCD8F39">
    <w:name w:val="B9013B439BE34026ACEC284F7CCD8F39"/>
    <w:rsid w:val="006C5E3F"/>
  </w:style>
  <w:style w:type="paragraph" w:customStyle="1" w:styleId="A6EE7076A7A54D0A810DAB1E2F7423D3">
    <w:name w:val="A6EE7076A7A54D0A810DAB1E2F7423D3"/>
    <w:rsid w:val="006C5E3F"/>
  </w:style>
  <w:style w:type="paragraph" w:customStyle="1" w:styleId="91465F33E133457F86274AD8C9E3F4BF">
    <w:name w:val="91465F33E133457F86274AD8C9E3F4BF"/>
    <w:rsid w:val="006C5E3F"/>
  </w:style>
  <w:style w:type="paragraph" w:customStyle="1" w:styleId="115B49997048498C8AED8E938D932E4E">
    <w:name w:val="115B49997048498C8AED8E938D932E4E"/>
    <w:rsid w:val="006C5E3F"/>
  </w:style>
  <w:style w:type="paragraph" w:customStyle="1" w:styleId="F3B98C92909B49FA9135448597B44C77">
    <w:name w:val="F3B98C92909B49FA9135448597B44C77"/>
    <w:rsid w:val="006C5E3F"/>
  </w:style>
  <w:style w:type="paragraph" w:customStyle="1" w:styleId="86CFDC81CDC3456C8584D684711F8C38">
    <w:name w:val="86CFDC81CDC3456C8584D684711F8C38"/>
    <w:rsid w:val="006C5E3F"/>
  </w:style>
  <w:style w:type="paragraph" w:customStyle="1" w:styleId="5F2E3458B48E401B91AFCC0050654ADC">
    <w:name w:val="5F2E3458B48E401B91AFCC0050654ADC"/>
    <w:rsid w:val="006C5E3F"/>
  </w:style>
  <w:style w:type="paragraph" w:customStyle="1" w:styleId="AF1665FBCA7C43BCAA28282878D9E455">
    <w:name w:val="AF1665FBCA7C43BCAA28282878D9E455"/>
    <w:rsid w:val="006C5E3F"/>
  </w:style>
  <w:style w:type="paragraph" w:customStyle="1" w:styleId="326AA22B47D143739AFD4DEE27077F6B">
    <w:name w:val="326AA22B47D143739AFD4DEE27077F6B"/>
    <w:rsid w:val="006C5E3F"/>
  </w:style>
  <w:style w:type="paragraph" w:customStyle="1" w:styleId="47FAA2283E694AEB9BF336124531AAAB">
    <w:name w:val="47FAA2283E694AEB9BF336124531AAAB"/>
    <w:rsid w:val="006C5E3F"/>
  </w:style>
  <w:style w:type="paragraph" w:customStyle="1" w:styleId="A41256DDAA7C43B288A286F2CFD11359">
    <w:name w:val="A41256DDAA7C43B288A286F2CFD11359"/>
    <w:rsid w:val="006C5E3F"/>
  </w:style>
  <w:style w:type="paragraph" w:customStyle="1" w:styleId="4737855F8AC541B381C695D5CB4139A0">
    <w:name w:val="4737855F8AC541B381C695D5CB4139A0"/>
    <w:rsid w:val="006C5E3F"/>
  </w:style>
  <w:style w:type="paragraph" w:customStyle="1" w:styleId="08CBC66C739A4DDDB55C3A82CAA50E6D">
    <w:name w:val="08CBC66C739A4DDDB55C3A82CAA50E6D"/>
    <w:rsid w:val="006C5E3F"/>
  </w:style>
  <w:style w:type="paragraph" w:customStyle="1" w:styleId="001C489428554725B49ED0619ED0253F">
    <w:name w:val="001C489428554725B49ED0619ED0253F"/>
    <w:rsid w:val="006C5E3F"/>
  </w:style>
  <w:style w:type="paragraph" w:customStyle="1" w:styleId="F353603F68174C11A318FC5C577039AF">
    <w:name w:val="F353603F68174C11A318FC5C577039AF"/>
    <w:rsid w:val="006C5E3F"/>
  </w:style>
  <w:style w:type="paragraph" w:customStyle="1" w:styleId="C3035273C5F344AAA9029532205D8D32">
    <w:name w:val="C3035273C5F344AAA9029532205D8D32"/>
    <w:rsid w:val="006C5E3F"/>
  </w:style>
  <w:style w:type="paragraph" w:customStyle="1" w:styleId="5B79254E6D2E40EBBAA7908A35021328">
    <w:name w:val="5B79254E6D2E40EBBAA7908A35021328"/>
    <w:rsid w:val="006C5E3F"/>
  </w:style>
  <w:style w:type="paragraph" w:customStyle="1" w:styleId="F13C9B5F49B44F53A0078BB6F869CD28">
    <w:name w:val="F13C9B5F49B44F53A0078BB6F869CD28"/>
    <w:rsid w:val="006C5E3F"/>
  </w:style>
  <w:style w:type="paragraph" w:customStyle="1" w:styleId="4B5339F26A3943B4A4F15C57E682D186">
    <w:name w:val="4B5339F26A3943B4A4F15C57E682D186"/>
    <w:rsid w:val="006C5E3F"/>
  </w:style>
  <w:style w:type="paragraph" w:customStyle="1" w:styleId="859DB8AF00AB4D77BF52E5E624CDBB77">
    <w:name w:val="859DB8AF00AB4D77BF52E5E624CDBB77"/>
    <w:rsid w:val="006C5E3F"/>
  </w:style>
  <w:style w:type="paragraph" w:customStyle="1" w:styleId="B9924C0AC67044D88390F2D41D6A5789">
    <w:name w:val="B9924C0AC67044D88390F2D41D6A5789"/>
    <w:rsid w:val="006C5E3F"/>
  </w:style>
  <w:style w:type="paragraph" w:customStyle="1" w:styleId="B9FFBCBD1E2743E1B29C2B82E924B8F4">
    <w:name w:val="B9FFBCBD1E2743E1B29C2B82E924B8F4"/>
    <w:rsid w:val="006C5E3F"/>
  </w:style>
  <w:style w:type="paragraph" w:customStyle="1" w:styleId="35BE5CB958A54753B89A91462CF8C796">
    <w:name w:val="35BE5CB958A54753B89A91462CF8C796"/>
    <w:rsid w:val="006C5E3F"/>
  </w:style>
  <w:style w:type="paragraph" w:customStyle="1" w:styleId="8A296050514E41FC8715F942208A8946">
    <w:name w:val="8A296050514E41FC8715F942208A8946"/>
    <w:rsid w:val="006C5E3F"/>
  </w:style>
  <w:style w:type="paragraph" w:customStyle="1" w:styleId="2463716F3F2F429D969737A0881CEE55">
    <w:name w:val="2463716F3F2F429D969737A0881CEE55"/>
    <w:rsid w:val="006C5E3F"/>
  </w:style>
  <w:style w:type="paragraph" w:customStyle="1" w:styleId="BA6D8F605DAE4DA08E190FDFC2367CB3">
    <w:name w:val="BA6D8F605DAE4DA08E190FDFC2367CB3"/>
    <w:rsid w:val="006C5E3F"/>
  </w:style>
  <w:style w:type="paragraph" w:customStyle="1" w:styleId="2857EFFA359641AD839335110F3CAC7F">
    <w:name w:val="2857EFFA359641AD839335110F3CAC7F"/>
    <w:rsid w:val="006C5E3F"/>
  </w:style>
  <w:style w:type="paragraph" w:customStyle="1" w:styleId="0CB808223F3A4DAFB37E88DB1EBD46B5">
    <w:name w:val="0CB808223F3A4DAFB37E88DB1EBD46B5"/>
    <w:rsid w:val="006C5E3F"/>
  </w:style>
  <w:style w:type="paragraph" w:customStyle="1" w:styleId="A1C61CCDECCE431F9B0BCF8A8AEA98C6">
    <w:name w:val="A1C61CCDECCE431F9B0BCF8A8AEA98C6"/>
    <w:rsid w:val="006C5E3F"/>
  </w:style>
  <w:style w:type="paragraph" w:customStyle="1" w:styleId="537BF97CAC0E4961BB2E24A9EAF882E6">
    <w:name w:val="537BF97CAC0E4961BB2E24A9EAF882E6"/>
    <w:rsid w:val="006C5E3F"/>
  </w:style>
  <w:style w:type="paragraph" w:customStyle="1" w:styleId="E03CC9397DA74D669250182AE5FC13B8">
    <w:name w:val="E03CC9397DA74D669250182AE5FC13B8"/>
    <w:rsid w:val="006C5E3F"/>
  </w:style>
  <w:style w:type="paragraph" w:customStyle="1" w:styleId="29993B9F271F4B60B4D366C10A23B559">
    <w:name w:val="29993B9F271F4B60B4D366C10A23B559"/>
    <w:rsid w:val="006C5E3F"/>
  </w:style>
  <w:style w:type="paragraph" w:customStyle="1" w:styleId="8B5C43BF85CA4AE99555454B5A1FB8F8">
    <w:name w:val="8B5C43BF85CA4AE99555454B5A1FB8F8"/>
    <w:rsid w:val="006C5E3F"/>
  </w:style>
  <w:style w:type="paragraph" w:customStyle="1" w:styleId="318505A3CB674F48ABDD151438ABC4FA">
    <w:name w:val="318505A3CB674F48ABDD151438ABC4FA"/>
    <w:rsid w:val="006C5E3F"/>
  </w:style>
  <w:style w:type="paragraph" w:customStyle="1" w:styleId="B642ED388A794A1AAF15E1DA12D743F9">
    <w:name w:val="B642ED388A794A1AAF15E1DA12D743F9"/>
    <w:rsid w:val="006C5E3F"/>
  </w:style>
  <w:style w:type="paragraph" w:customStyle="1" w:styleId="E1C83808E0474F1D94330FE15C6C86D6">
    <w:name w:val="E1C83808E0474F1D94330FE15C6C86D6"/>
    <w:rsid w:val="006C5E3F"/>
  </w:style>
  <w:style w:type="paragraph" w:customStyle="1" w:styleId="4EAB9A32E512457383CDE79A78D56AF8">
    <w:name w:val="4EAB9A32E512457383CDE79A78D56AF8"/>
    <w:rsid w:val="006C5E3F"/>
  </w:style>
  <w:style w:type="paragraph" w:customStyle="1" w:styleId="5C67393CFEFB485A89338A975ACE9A04">
    <w:name w:val="5C67393CFEFB485A89338A975ACE9A04"/>
    <w:rsid w:val="006C5E3F"/>
  </w:style>
  <w:style w:type="paragraph" w:customStyle="1" w:styleId="7B80F0F9715F49DBAE8BA28F1A7BF433">
    <w:name w:val="7B80F0F9715F49DBAE8BA28F1A7BF433"/>
    <w:rsid w:val="006C5E3F"/>
  </w:style>
  <w:style w:type="paragraph" w:customStyle="1" w:styleId="0A944BBA965D442F9FD9242263BE3071">
    <w:name w:val="0A944BBA965D442F9FD9242263BE3071"/>
    <w:rsid w:val="006C5E3F"/>
  </w:style>
  <w:style w:type="paragraph" w:customStyle="1" w:styleId="09FBC0B21480465CA4FD15FD6E875A6A">
    <w:name w:val="09FBC0B21480465CA4FD15FD6E875A6A"/>
    <w:rsid w:val="006C5E3F"/>
  </w:style>
  <w:style w:type="paragraph" w:customStyle="1" w:styleId="6C791471524D4168AFB8489696A74574">
    <w:name w:val="6C791471524D4168AFB8489696A74574"/>
    <w:rsid w:val="006C5E3F"/>
  </w:style>
  <w:style w:type="paragraph" w:customStyle="1" w:styleId="FA75977126784E32B7F919430C756A22">
    <w:name w:val="FA75977126784E32B7F919430C756A22"/>
    <w:rsid w:val="006C5E3F"/>
  </w:style>
  <w:style w:type="paragraph" w:customStyle="1" w:styleId="1A39E48776AA4B1994BB07F8D8C46F7D">
    <w:name w:val="1A39E48776AA4B1994BB07F8D8C46F7D"/>
    <w:rsid w:val="006C5E3F"/>
  </w:style>
  <w:style w:type="paragraph" w:customStyle="1" w:styleId="1747BA35483F4CA8A026BF1FF1CEB282">
    <w:name w:val="1747BA35483F4CA8A026BF1FF1CEB282"/>
    <w:rsid w:val="006C5E3F"/>
  </w:style>
  <w:style w:type="paragraph" w:customStyle="1" w:styleId="55489E4343D9491E95B03620A79F8672">
    <w:name w:val="55489E4343D9491E95B03620A79F8672"/>
    <w:rsid w:val="006C5E3F"/>
  </w:style>
  <w:style w:type="paragraph" w:customStyle="1" w:styleId="BF28B39871B94E9A9B75BC4F322DE420">
    <w:name w:val="BF28B39871B94E9A9B75BC4F322DE420"/>
    <w:rsid w:val="006C5E3F"/>
  </w:style>
  <w:style w:type="paragraph" w:customStyle="1" w:styleId="15047AC9644E4BFAA04A65A39F8B6AF8">
    <w:name w:val="15047AC9644E4BFAA04A65A39F8B6AF8"/>
    <w:rsid w:val="006C5E3F"/>
  </w:style>
  <w:style w:type="paragraph" w:customStyle="1" w:styleId="9DD268D36EAC4E6FBBF16F9084BD2466">
    <w:name w:val="9DD268D36EAC4E6FBBF16F9084BD2466"/>
    <w:rsid w:val="006C5E3F"/>
  </w:style>
  <w:style w:type="paragraph" w:customStyle="1" w:styleId="9E492538101A4A84AF886360172C3EBA">
    <w:name w:val="9E492538101A4A84AF886360172C3EBA"/>
    <w:rsid w:val="006C5E3F"/>
  </w:style>
  <w:style w:type="paragraph" w:customStyle="1" w:styleId="6BBDD214E4E34885BAFF112F284FC3F6">
    <w:name w:val="6BBDD214E4E34885BAFF112F284FC3F6"/>
    <w:rsid w:val="006C5E3F"/>
  </w:style>
  <w:style w:type="paragraph" w:customStyle="1" w:styleId="FCB10A8E477D4757BAF31E46547B844B">
    <w:name w:val="FCB10A8E477D4757BAF31E46547B844B"/>
    <w:rsid w:val="006C5E3F"/>
  </w:style>
  <w:style w:type="paragraph" w:customStyle="1" w:styleId="60CB2963230F4DF288287815D927F455">
    <w:name w:val="60CB2963230F4DF288287815D927F455"/>
    <w:rsid w:val="006C5E3F"/>
  </w:style>
  <w:style w:type="paragraph" w:customStyle="1" w:styleId="513C15CCF8F44772B9249CE7A08690EB">
    <w:name w:val="513C15CCF8F44772B9249CE7A08690EB"/>
    <w:rsid w:val="006C5E3F"/>
  </w:style>
  <w:style w:type="paragraph" w:customStyle="1" w:styleId="42E5A2936D5F481C81D0048E9A5CEDAA">
    <w:name w:val="42E5A2936D5F481C81D0048E9A5CEDAA"/>
    <w:rsid w:val="006C5E3F"/>
  </w:style>
  <w:style w:type="paragraph" w:customStyle="1" w:styleId="C3472631DB7D4466A4C03A02B83A6601">
    <w:name w:val="C3472631DB7D4466A4C03A02B83A6601"/>
    <w:rsid w:val="006C5E3F"/>
  </w:style>
  <w:style w:type="paragraph" w:customStyle="1" w:styleId="8FB79BC126BF4A39837D1CC58A9DD0DE">
    <w:name w:val="8FB79BC126BF4A39837D1CC58A9DD0DE"/>
    <w:rsid w:val="006C5E3F"/>
  </w:style>
  <w:style w:type="paragraph" w:customStyle="1" w:styleId="4147B6E3E7A14FAE9A4D05B92B0FAA8C">
    <w:name w:val="4147B6E3E7A14FAE9A4D05B92B0FAA8C"/>
    <w:rsid w:val="006C5E3F"/>
  </w:style>
  <w:style w:type="paragraph" w:customStyle="1" w:styleId="3D4CE44F4ABF481190A1E79F8DD1B40E">
    <w:name w:val="3D4CE44F4ABF481190A1E79F8DD1B40E"/>
    <w:rsid w:val="006C5E3F"/>
  </w:style>
  <w:style w:type="paragraph" w:customStyle="1" w:styleId="BEB69764E1DC48A4A0FFEE41AF4150AE">
    <w:name w:val="BEB69764E1DC48A4A0FFEE41AF4150AE"/>
    <w:rsid w:val="006C5E3F"/>
  </w:style>
  <w:style w:type="paragraph" w:customStyle="1" w:styleId="B0A114686CC547B2A4557F9A970A1A73">
    <w:name w:val="B0A114686CC547B2A4557F9A970A1A73"/>
    <w:rsid w:val="006C5E3F"/>
  </w:style>
  <w:style w:type="paragraph" w:customStyle="1" w:styleId="0CDC3D3695734E2D9FD9A2DEB26D33F0">
    <w:name w:val="0CDC3D3695734E2D9FD9A2DEB26D33F0"/>
    <w:rsid w:val="006C5E3F"/>
  </w:style>
  <w:style w:type="paragraph" w:customStyle="1" w:styleId="80CA8B6DE0954F30AB808F88B72F926D">
    <w:name w:val="80CA8B6DE0954F30AB808F88B72F926D"/>
    <w:rsid w:val="006C5E3F"/>
  </w:style>
  <w:style w:type="paragraph" w:customStyle="1" w:styleId="C2D5B821EB1A4B898D7470A76BC2959F">
    <w:name w:val="C2D5B821EB1A4B898D7470A76BC2959F"/>
    <w:rsid w:val="006C5E3F"/>
  </w:style>
  <w:style w:type="paragraph" w:customStyle="1" w:styleId="FD41F2BF1AE941A2B8DA188CAB6C3020">
    <w:name w:val="FD41F2BF1AE941A2B8DA188CAB6C3020"/>
    <w:rsid w:val="006C5E3F"/>
  </w:style>
  <w:style w:type="paragraph" w:customStyle="1" w:styleId="095C4AB815FF48C0959A1F1623C1D1EE">
    <w:name w:val="095C4AB815FF48C0959A1F1623C1D1EE"/>
    <w:rsid w:val="006C5E3F"/>
  </w:style>
  <w:style w:type="paragraph" w:customStyle="1" w:styleId="54D8AC4BCC0549FDB1FF4716B6622E4A">
    <w:name w:val="54D8AC4BCC0549FDB1FF4716B6622E4A"/>
    <w:rsid w:val="006C5E3F"/>
  </w:style>
  <w:style w:type="paragraph" w:customStyle="1" w:styleId="546A3DD07C084CA0BE895155DFDA1AC4">
    <w:name w:val="546A3DD07C084CA0BE895155DFDA1AC4"/>
    <w:rsid w:val="006C5E3F"/>
  </w:style>
  <w:style w:type="paragraph" w:customStyle="1" w:styleId="80A6A342C572441DA3424B85400E5B1B">
    <w:name w:val="80A6A342C572441DA3424B85400E5B1B"/>
    <w:rsid w:val="006C5E3F"/>
  </w:style>
  <w:style w:type="paragraph" w:customStyle="1" w:styleId="914699D801CD4DFB8D1968D515F7187D">
    <w:name w:val="914699D801CD4DFB8D1968D515F7187D"/>
    <w:rsid w:val="006C5E3F"/>
  </w:style>
  <w:style w:type="paragraph" w:customStyle="1" w:styleId="C5127FCA5E8043A698D71246E56233A1">
    <w:name w:val="C5127FCA5E8043A698D71246E56233A1"/>
    <w:rsid w:val="006C5E3F"/>
  </w:style>
  <w:style w:type="paragraph" w:customStyle="1" w:styleId="956764487A4E42539E2CA6B130666C30">
    <w:name w:val="956764487A4E42539E2CA6B130666C30"/>
    <w:rsid w:val="006C5E3F"/>
  </w:style>
  <w:style w:type="paragraph" w:customStyle="1" w:styleId="79B81CBE1FD946FC9F49A1D72A778236">
    <w:name w:val="79B81CBE1FD946FC9F49A1D72A778236"/>
    <w:rsid w:val="006C5E3F"/>
  </w:style>
  <w:style w:type="paragraph" w:customStyle="1" w:styleId="EA64B6E900F24E23A5016C10BC17BB39">
    <w:name w:val="EA64B6E900F24E23A5016C10BC17BB39"/>
    <w:rsid w:val="006C5E3F"/>
  </w:style>
  <w:style w:type="paragraph" w:customStyle="1" w:styleId="6B1D5F4F8DF24EDAB9F63218BC19AA28">
    <w:name w:val="6B1D5F4F8DF24EDAB9F63218BC19AA28"/>
    <w:rsid w:val="006C5E3F"/>
  </w:style>
  <w:style w:type="paragraph" w:customStyle="1" w:styleId="623AEAA4A15443F5811587C1CF45A6AD">
    <w:name w:val="623AEAA4A15443F5811587C1CF45A6AD"/>
    <w:rsid w:val="006C5E3F"/>
  </w:style>
  <w:style w:type="paragraph" w:customStyle="1" w:styleId="599BE767F8D448F99BDAA972016E07CE">
    <w:name w:val="599BE767F8D448F99BDAA972016E07CE"/>
    <w:rsid w:val="006C5E3F"/>
  </w:style>
  <w:style w:type="paragraph" w:customStyle="1" w:styleId="157AF4D6264A4B2F9E19DF9CFB643E26">
    <w:name w:val="157AF4D6264A4B2F9E19DF9CFB643E26"/>
    <w:rsid w:val="006C5E3F"/>
  </w:style>
  <w:style w:type="paragraph" w:customStyle="1" w:styleId="125254500C544C499724F9EBC5BD4DD4">
    <w:name w:val="125254500C544C499724F9EBC5BD4DD4"/>
    <w:rsid w:val="006C5E3F"/>
  </w:style>
  <w:style w:type="paragraph" w:customStyle="1" w:styleId="6BFEA291A0ED48F1A28E8A94CD160400">
    <w:name w:val="6BFEA291A0ED48F1A28E8A94CD160400"/>
    <w:rsid w:val="006C5E3F"/>
  </w:style>
  <w:style w:type="paragraph" w:customStyle="1" w:styleId="49DA8FCF41F746F7B30147D0DBA2B37D">
    <w:name w:val="49DA8FCF41F746F7B30147D0DBA2B37D"/>
    <w:rsid w:val="006C5E3F"/>
  </w:style>
  <w:style w:type="paragraph" w:customStyle="1" w:styleId="088053D7F2A242E7A1E4EB0CEEC2159B">
    <w:name w:val="088053D7F2A242E7A1E4EB0CEEC2159B"/>
    <w:rsid w:val="006C5E3F"/>
  </w:style>
  <w:style w:type="paragraph" w:customStyle="1" w:styleId="98F4E27174EF4384BB5A9D96CCC60DE0">
    <w:name w:val="98F4E27174EF4384BB5A9D96CCC60DE0"/>
    <w:rsid w:val="006C5E3F"/>
  </w:style>
  <w:style w:type="paragraph" w:customStyle="1" w:styleId="1F387FDA0ADE4F1EBEE84BC6D8F203B0">
    <w:name w:val="1F387FDA0ADE4F1EBEE84BC6D8F203B0"/>
    <w:rsid w:val="006C5E3F"/>
  </w:style>
  <w:style w:type="paragraph" w:customStyle="1" w:styleId="03E8558C9EBD425F84C05437D8053B91">
    <w:name w:val="03E8558C9EBD425F84C05437D8053B91"/>
    <w:rsid w:val="006C5E3F"/>
  </w:style>
  <w:style w:type="paragraph" w:customStyle="1" w:styleId="ECAD0A17D1884C019B167ABA11510CD3">
    <w:name w:val="ECAD0A17D1884C019B167ABA11510CD3"/>
    <w:rsid w:val="006C5E3F"/>
  </w:style>
  <w:style w:type="paragraph" w:customStyle="1" w:styleId="137CF2EB0AFE47D6B0EF6816713D196C">
    <w:name w:val="137CF2EB0AFE47D6B0EF6816713D196C"/>
    <w:rsid w:val="006C5E3F"/>
  </w:style>
  <w:style w:type="paragraph" w:customStyle="1" w:styleId="7A52A59E6B7142E9A23C0F88E06ABF2B">
    <w:name w:val="7A52A59E6B7142E9A23C0F88E06ABF2B"/>
    <w:rsid w:val="006C5E3F"/>
  </w:style>
  <w:style w:type="paragraph" w:customStyle="1" w:styleId="F2D2D315D0A847148A371B9F09751F94">
    <w:name w:val="F2D2D315D0A847148A371B9F09751F94"/>
    <w:rsid w:val="006C5E3F"/>
  </w:style>
  <w:style w:type="paragraph" w:customStyle="1" w:styleId="C664749F157C470999287FCDF05719BE">
    <w:name w:val="C664749F157C470999287FCDF05719BE"/>
    <w:rsid w:val="006C5E3F"/>
  </w:style>
  <w:style w:type="paragraph" w:customStyle="1" w:styleId="3CBD79A7EC7A4BEEA632D56D4842FFE0">
    <w:name w:val="3CBD79A7EC7A4BEEA632D56D4842FFE0"/>
    <w:rsid w:val="006C5E3F"/>
  </w:style>
  <w:style w:type="paragraph" w:customStyle="1" w:styleId="CB8E56B35E244E4788516BDDDF6E411A">
    <w:name w:val="CB8E56B35E244E4788516BDDDF6E411A"/>
    <w:rsid w:val="006C5E3F"/>
  </w:style>
  <w:style w:type="paragraph" w:customStyle="1" w:styleId="6903BB98A70E4ED092083332C145AFBD">
    <w:name w:val="6903BB98A70E4ED092083332C145AFBD"/>
    <w:rsid w:val="006C5E3F"/>
  </w:style>
  <w:style w:type="paragraph" w:customStyle="1" w:styleId="2ED7100797034EF9829F47215B003008">
    <w:name w:val="2ED7100797034EF9829F47215B003008"/>
    <w:rsid w:val="006C5E3F"/>
  </w:style>
  <w:style w:type="paragraph" w:customStyle="1" w:styleId="43B7884C7CFD48A388C7E9632E8188B5">
    <w:name w:val="43B7884C7CFD48A388C7E9632E8188B5"/>
    <w:rsid w:val="006C5E3F"/>
  </w:style>
  <w:style w:type="paragraph" w:customStyle="1" w:styleId="DC941B2D7D1248878CDE8181D5E50DB2">
    <w:name w:val="DC941B2D7D1248878CDE8181D5E50DB2"/>
    <w:rsid w:val="006C5E3F"/>
  </w:style>
  <w:style w:type="paragraph" w:customStyle="1" w:styleId="9DBDFA8BB0EB47419CFD659E26DADA2A">
    <w:name w:val="9DBDFA8BB0EB47419CFD659E26DADA2A"/>
    <w:rsid w:val="006C5E3F"/>
  </w:style>
  <w:style w:type="paragraph" w:customStyle="1" w:styleId="24D2D59A70104BD68DF662814C0AD2BC">
    <w:name w:val="24D2D59A70104BD68DF662814C0AD2BC"/>
    <w:rsid w:val="006C5E3F"/>
  </w:style>
  <w:style w:type="paragraph" w:customStyle="1" w:styleId="643D42C4E11740C99A01AF93D26E6B3C">
    <w:name w:val="643D42C4E11740C99A01AF93D26E6B3C"/>
    <w:rsid w:val="006C5E3F"/>
  </w:style>
  <w:style w:type="paragraph" w:customStyle="1" w:styleId="327FCFABA1E344049BA0185FB9337928">
    <w:name w:val="327FCFABA1E344049BA0185FB9337928"/>
    <w:rsid w:val="006C5E3F"/>
  </w:style>
  <w:style w:type="paragraph" w:customStyle="1" w:styleId="FB9B4AF00AC84C869E65934088C795D6">
    <w:name w:val="FB9B4AF00AC84C869E65934088C795D6"/>
    <w:rsid w:val="006C5E3F"/>
  </w:style>
  <w:style w:type="paragraph" w:customStyle="1" w:styleId="2DCF36ECC5324E678E0A736E0997FF1B">
    <w:name w:val="2DCF36ECC5324E678E0A736E0997FF1B"/>
    <w:rsid w:val="006C5E3F"/>
  </w:style>
  <w:style w:type="paragraph" w:customStyle="1" w:styleId="E8B0AAB1A2B3470FA278D7E444919204">
    <w:name w:val="E8B0AAB1A2B3470FA278D7E444919204"/>
    <w:rsid w:val="006C5E3F"/>
  </w:style>
  <w:style w:type="paragraph" w:customStyle="1" w:styleId="F4A992C80AA241C78EC075686B4C1B06">
    <w:name w:val="F4A992C80AA241C78EC075686B4C1B06"/>
    <w:rsid w:val="006C5E3F"/>
  </w:style>
  <w:style w:type="paragraph" w:customStyle="1" w:styleId="687EC16C1DD44D079C0D3DB2340FE568">
    <w:name w:val="687EC16C1DD44D079C0D3DB2340FE568"/>
    <w:rsid w:val="006C5E3F"/>
  </w:style>
  <w:style w:type="paragraph" w:customStyle="1" w:styleId="C5EF8565A0F74F3A9FB7E94018DD7C65">
    <w:name w:val="C5EF8565A0F74F3A9FB7E94018DD7C65"/>
    <w:rsid w:val="006C5E3F"/>
  </w:style>
  <w:style w:type="paragraph" w:customStyle="1" w:styleId="9B607A2E113244B0AFA460DE448DAA39">
    <w:name w:val="9B607A2E113244B0AFA460DE448DAA39"/>
    <w:rsid w:val="006C5E3F"/>
  </w:style>
  <w:style w:type="paragraph" w:customStyle="1" w:styleId="F9EB20F26E6844ACAB679F7EA8BFCB61">
    <w:name w:val="F9EB20F26E6844ACAB679F7EA8BFCB61"/>
    <w:rsid w:val="006C5E3F"/>
  </w:style>
  <w:style w:type="paragraph" w:customStyle="1" w:styleId="076594A98D8F4958A02B8DBC2F4FE5D9">
    <w:name w:val="076594A98D8F4958A02B8DBC2F4FE5D9"/>
    <w:rsid w:val="006C5E3F"/>
  </w:style>
  <w:style w:type="paragraph" w:customStyle="1" w:styleId="080C223D23F44B498A5D79E469A6EF2B">
    <w:name w:val="080C223D23F44B498A5D79E469A6EF2B"/>
    <w:rsid w:val="006C5E3F"/>
  </w:style>
  <w:style w:type="paragraph" w:customStyle="1" w:styleId="78C4B2C4B07B4F85AB43463469A681E5">
    <w:name w:val="78C4B2C4B07B4F85AB43463469A681E5"/>
    <w:rsid w:val="006C5E3F"/>
  </w:style>
  <w:style w:type="paragraph" w:customStyle="1" w:styleId="AD91E6631289468A9940C0AFFA4E1E0D">
    <w:name w:val="AD91E6631289468A9940C0AFFA4E1E0D"/>
    <w:rsid w:val="006C5E3F"/>
  </w:style>
  <w:style w:type="paragraph" w:customStyle="1" w:styleId="475B71B7349D44E7B595951EFB98AAC4">
    <w:name w:val="475B71B7349D44E7B595951EFB98AAC4"/>
    <w:rsid w:val="006C5E3F"/>
  </w:style>
  <w:style w:type="paragraph" w:customStyle="1" w:styleId="44142FC27678420A9CCB458484FCBA05">
    <w:name w:val="44142FC27678420A9CCB458484FCBA05"/>
    <w:rsid w:val="006C5E3F"/>
  </w:style>
  <w:style w:type="paragraph" w:customStyle="1" w:styleId="BB01753FADFE4DDBB8065DA241B2BBB9">
    <w:name w:val="BB01753FADFE4DDBB8065DA241B2BBB9"/>
    <w:rsid w:val="006C5E3F"/>
  </w:style>
  <w:style w:type="paragraph" w:customStyle="1" w:styleId="B1DDF4D78F954712ABB7FD85F4A85893">
    <w:name w:val="B1DDF4D78F954712ABB7FD85F4A85893"/>
    <w:rsid w:val="006C5E3F"/>
  </w:style>
  <w:style w:type="paragraph" w:customStyle="1" w:styleId="FB4955162D0649E186C3A68A501CB672">
    <w:name w:val="FB4955162D0649E186C3A68A501CB672"/>
    <w:rsid w:val="006C5E3F"/>
  </w:style>
  <w:style w:type="paragraph" w:customStyle="1" w:styleId="FAA2798398BC40A3A7DA70D2AF5202F6">
    <w:name w:val="FAA2798398BC40A3A7DA70D2AF5202F6"/>
    <w:rsid w:val="006C5E3F"/>
  </w:style>
  <w:style w:type="paragraph" w:customStyle="1" w:styleId="E64CA2661190473D80CEC917DDA3C856">
    <w:name w:val="E64CA2661190473D80CEC917DDA3C856"/>
    <w:rsid w:val="006C5E3F"/>
  </w:style>
  <w:style w:type="paragraph" w:customStyle="1" w:styleId="70645EE5187F4B91B34603DF07451603">
    <w:name w:val="70645EE5187F4B91B34603DF07451603"/>
    <w:rsid w:val="006C5E3F"/>
  </w:style>
  <w:style w:type="paragraph" w:customStyle="1" w:styleId="DDDE63C5E5C44DBCA36A81B14B7C8BA0">
    <w:name w:val="DDDE63C5E5C44DBCA36A81B14B7C8BA0"/>
    <w:rsid w:val="006C5E3F"/>
  </w:style>
  <w:style w:type="paragraph" w:customStyle="1" w:styleId="A226C80FFD714AFABC0A77A5F1FEBDD1">
    <w:name w:val="A226C80FFD714AFABC0A77A5F1FEBDD1"/>
    <w:rsid w:val="006C5E3F"/>
  </w:style>
  <w:style w:type="paragraph" w:customStyle="1" w:styleId="85E9FBB8E2114C6A9519E6FF4FC3BBF1">
    <w:name w:val="85E9FBB8E2114C6A9519E6FF4FC3BBF1"/>
    <w:rsid w:val="006C5E3F"/>
  </w:style>
  <w:style w:type="paragraph" w:customStyle="1" w:styleId="F5C6B9FA2EDD45E3B073F5C523532998">
    <w:name w:val="F5C6B9FA2EDD45E3B073F5C523532998"/>
    <w:rsid w:val="006C5E3F"/>
  </w:style>
  <w:style w:type="paragraph" w:customStyle="1" w:styleId="5058C3ECB1B54300BDEC5D86268D5378">
    <w:name w:val="5058C3ECB1B54300BDEC5D86268D5378"/>
    <w:rsid w:val="006C5E3F"/>
  </w:style>
  <w:style w:type="paragraph" w:customStyle="1" w:styleId="0654A824890946A99A09E25AE9C63F9F">
    <w:name w:val="0654A824890946A99A09E25AE9C63F9F"/>
    <w:rsid w:val="006C5E3F"/>
  </w:style>
  <w:style w:type="paragraph" w:customStyle="1" w:styleId="85AFFFF3424A40D5BA6FF12526FDC8C0">
    <w:name w:val="85AFFFF3424A40D5BA6FF12526FDC8C0"/>
    <w:rsid w:val="006C5E3F"/>
  </w:style>
  <w:style w:type="paragraph" w:customStyle="1" w:styleId="AD58507BB89F41B79A06BE64B5950FAE">
    <w:name w:val="AD58507BB89F41B79A06BE64B5950FAE"/>
    <w:rsid w:val="006C5E3F"/>
  </w:style>
  <w:style w:type="paragraph" w:customStyle="1" w:styleId="35C411BC98144774BD04D451E5E5D04C">
    <w:name w:val="35C411BC98144774BD04D451E5E5D04C"/>
    <w:rsid w:val="006C5E3F"/>
  </w:style>
  <w:style w:type="paragraph" w:customStyle="1" w:styleId="4D004BB111A74292B3D37B1F32F50253">
    <w:name w:val="4D004BB111A74292B3D37B1F32F50253"/>
    <w:rsid w:val="006C5E3F"/>
  </w:style>
  <w:style w:type="paragraph" w:customStyle="1" w:styleId="BD0B8FF89CF74043831107FABD3191D9">
    <w:name w:val="BD0B8FF89CF74043831107FABD3191D9"/>
    <w:rsid w:val="006C5E3F"/>
  </w:style>
  <w:style w:type="paragraph" w:customStyle="1" w:styleId="C2E49A1E91384B6D9C9E7C40E12F03F8">
    <w:name w:val="C2E49A1E91384B6D9C9E7C40E12F03F8"/>
    <w:rsid w:val="006C5E3F"/>
  </w:style>
  <w:style w:type="paragraph" w:customStyle="1" w:styleId="C8E862FB21674C77B6B1ADF1C7A4286B">
    <w:name w:val="C8E862FB21674C77B6B1ADF1C7A4286B"/>
    <w:rsid w:val="006C5E3F"/>
  </w:style>
  <w:style w:type="paragraph" w:customStyle="1" w:styleId="F2B2B4E6967244339D6770CC2F924B68">
    <w:name w:val="F2B2B4E6967244339D6770CC2F924B68"/>
    <w:rsid w:val="006C5E3F"/>
  </w:style>
  <w:style w:type="paragraph" w:customStyle="1" w:styleId="FDEFFF6EA8EC459CB2AD32DA62A2042C">
    <w:name w:val="FDEFFF6EA8EC459CB2AD32DA62A2042C"/>
    <w:rsid w:val="006C5E3F"/>
  </w:style>
  <w:style w:type="paragraph" w:customStyle="1" w:styleId="DFA0FB355D8F419E9DFF219B7A88CB72">
    <w:name w:val="DFA0FB355D8F419E9DFF219B7A88CB72"/>
    <w:rsid w:val="006C5E3F"/>
  </w:style>
  <w:style w:type="paragraph" w:customStyle="1" w:styleId="61005C1F33EF496F90511AA44F08EC70">
    <w:name w:val="61005C1F33EF496F90511AA44F08EC70"/>
    <w:rsid w:val="006C5E3F"/>
  </w:style>
  <w:style w:type="paragraph" w:customStyle="1" w:styleId="7CD0350D3C684336A58241EDFEEDF910">
    <w:name w:val="7CD0350D3C684336A58241EDFEEDF910"/>
    <w:rsid w:val="006C5E3F"/>
  </w:style>
  <w:style w:type="paragraph" w:customStyle="1" w:styleId="F85E844CB1F241C485CF10EE5DED1261">
    <w:name w:val="F85E844CB1F241C485CF10EE5DED1261"/>
    <w:rsid w:val="006C5E3F"/>
  </w:style>
  <w:style w:type="paragraph" w:customStyle="1" w:styleId="631EF1CA6D8E4DB2873F21FF619B8671">
    <w:name w:val="631EF1CA6D8E4DB2873F21FF619B8671"/>
    <w:rsid w:val="006C5E3F"/>
  </w:style>
  <w:style w:type="paragraph" w:customStyle="1" w:styleId="8FBCE850517E45C0B9EA459110BF43DE">
    <w:name w:val="8FBCE850517E45C0B9EA459110BF43DE"/>
    <w:rsid w:val="006C5E3F"/>
  </w:style>
  <w:style w:type="paragraph" w:customStyle="1" w:styleId="A47DF5344C004ACAADE1FA20003A0D10">
    <w:name w:val="A47DF5344C004ACAADE1FA20003A0D10"/>
    <w:rsid w:val="006C5E3F"/>
  </w:style>
  <w:style w:type="paragraph" w:customStyle="1" w:styleId="0C9C8656C7734CB6ABBF3F1B9E72268C">
    <w:name w:val="0C9C8656C7734CB6ABBF3F1B9E72268C"/>
    <w:rsid w:val="006C5E3F"/>
  </w:style>
  <w:style w:type="paragraph" w:customStyle="1" w:styleId="C0F5A92E36CF4BA995B6B54711ECDD9D">
    <w:name w:val="C0F5A92E36CF4BA995B6B54711ECDD9D"/>
    <w:rsid w:val="006C5E3F"/>
  </w:style>
  <w:style w:type="paragraph" w:customStyle="1" w:styleId="5169282E4F8945AF8FACD6405825FC5C">
    <w:name w:val="5169282E4F8945AF8FACD6405825FC5C"/>
    <w:rsid w:val="006C5E3F"/>
  </w:style>
  <w:style w:type="paragraph" w:customStyle="1" w:styleId="B0A7ACBC9CCE40AC8A03EB37AEF40557">
    <w:name w:val="B0A7ACBC9CCE40AC8A03EB37AEF40557"/>
    <w:rsid w:val="006C5E3F"/>
  </w:style>
  <w:style w:type="paragraph" w:customStyle="1" w:styleId="ECDBE2E1FFEB4FA689508379B29E1BF4">
    <w:name w:val="ECDBE2E1FFEB4FA689508379B29E1BF4"/>
    <w:rsid w:val="006C5E3F"/>
  </w:style>
  <w:style w:type="paragraph" w:customStyle="1" w:styleId="A7EE4410C2CA43B0B674E712949F6744">
    <w:name w:val="A7EE4410C2CA43B0B674E712949F6744"/>
    <w:rsid w:val="006C5E3F"/>
  </w:style>
  <w:style w:type="paragraph" w:customStyle="1" w:styleId="50F48E2F030A4F76A3834CBC43820B0B">
    <w:name w:val="50F48E2F030A4F76A3834CBC43820B0B"/>
    <w:rsid w:val="006C5E3F"/>
  </w:style>
  <w:style w:type="paragraph" w:customStyle="1" w:styleId="AE8F18CF0450453480376699783E7704">
    <w:name w:val="AE8F18CF0450453480376699783E7704"/>
    <w:rsid w:val="006C5E3F"/>
  </w:style>
  <w:style w:type="paragraph" w:customStyle="1" w:styleId="9D9BB4929EB744CD9AC99051E9A96674">
    <w:name w:val="9D9BB4929EB744CD9AC99051E9A96674"/>
    <w:rsid w:val="006C5E3F"/>
  </w:style>
  <w:style w:type="paragraph" w:customStyle="1" w:styleId="36FB459C97674D698199B4A99F34E5C5">
    <w:name w:val="36FB459C97674D698199B4A99F34E5C5"/>
    <w:rsid w:val="006C5E3F"/>
  </w:style>
  <w:style w:type="paragraph" w:customStyle="1" w:styleId="E6C8FC16AA7F474799C4080F884B2803">
    <w:name w:val="E6C8FC16AA7F474799C4080F884B2803"/>
    <w:rsid w:val="006C5E3F"/>
  </w:style>
  <w:style w:type="paragraph" w:customStyle="1" w:styleId="03C6A27753F74FD3A16F0C1BCC718F99">
    <w:name w:val="03C6A27753F74FD3A16F0C1BCC718F99"/>
    <w:rsid w:val="006C5E3F"/>
  </w:style>
  <w:style w:type="paragraph" w:customStyle="1" w:styleId="C8418760F2674EA0AA69DC83A6F65904">
    <w:name w:val="C8418760F2674EA0AA69DC83A6F65904"/>
    <w:rsid w:val="006C5E3F"/>
  </w:style>
  <w:style w:type="paragraph" w:customStyle="1" w:styleId="B81F25EE0AB747BFA3A1AC2DD781A0C1">
    <w:name w:val="B81F25EE0AB747BFA3A1AC2DD781A0C1"/>
    <w:rsid w:val="006C5E3F"/>
  </w:style>
  <w:style w:type="paragraph" w:customStyle="1" w:styleId="B47BA759569443F9A462EB82752386B3">
    <w:name w:val="B47BA759569443F9A462EB82752386B3"/>
    <w:rsid w:val="006C5E3F"/>
  </w:style>
  <w:style w:type="paragraph" w:customStyle="1" w:styleId="4FDCBF26D2534BE282259FBBF307A1F6">
    <w:name w:val="4FDCBF26D2534BE282259FBBF307A1F6"/>
    <w:rsid w:val="006C5E3F"/>
  </w:style>
  <w:style w:type="paragraph" w:customStyle="1" w:styleId="539500456B054DD48AD38B98BF94B5E2">
    <w:name w:val="539500456B054DD48AD38B98BF94B5E2"/>
    <w:rsid w:val="006C5E3F"/>
  </w:style>
  <w:style w:type="paragraph" w:customStyle="1" w:styleId="FF6491C400A74A84BD30B1C70376319E">
    <w:name w:val="FF6491C400A74A84BD30B1C70376319E"/>
    <w:rsid w:val="006C5E3F"/>
  </w:style>
  <w:style w:type="paragraph" w:customStyle="1" w:styleId="B20AA435F54E41A3AB13BCCA517CADD6">
    <w:name w:val="B20AA435F54E41A3AB13BCCA517CADD6"/>
    <w:rsid w:val="006C5E3F"/>
  </w:style>
  <w:style w:type="paragraph" w:customStyle="1" w:styleId="219F655D139C4F8D9DDAC7108BEBA413">
    <w:name w:val="219F655D139C4F8D9DDAC7108BEBA413"/>
    <w:rsid w:val="006C5E3F"/>
  </w:style>
  <w:style w:type="paragraph" w:customStyle="1" w:styleId="C194CB4D18884CF5B3B3FA62150A041C">
    <w:name w:val="C194CB4D18884CF5B3B3FA62150A041C"/>
    <w:rsid w:val="006C5E3F"/>
  </w:style>
  <w:style w:type="paragraph" w:customStyle="1" w:styleId="4EBE616B29484492859715EFA16FAF54">
    <w:name w:val="4EBE616B29484492859715EFA16FAF54"/>
    <w:rsid w:val="006C5E3F"/>
  </w:style>
  <w:style w:type="paragraph" w:customStyle="1" w:styleId="A99CF9F6DA984469A27C07A526E17CAA">
    <w:name w:val="A99CF9F6DA984469A27C07A526E17CAA"/>
    <w:rsid w:val="006C5E3F"/>
  </w:style>
  <w:style w:type="paragraph" w:customStyle="1" w:styleId="075B5B1EFF7F4A72A00D95FB91A68C1E">
    <w:name w:val="075B5B1EFF7F4A72A00D95FB91A68C1E"/>
    <w:rsid w:val="006C5E3F"/>
  </w:style>
  <w:style w:type="paragraph" w:customStyle="1" w:styleId="9D82FCC0F0394F91AC0DE09FB97C6308">
    <w:name w:val="9D82FCC0F0394F91AC0DE09FB97C6308"/>
    <w:rsid w:val="006C5E3F"/>
  </w:style>
  <w:style w:type="paragraph" w:customStyle="1" w:styleId="1593159FCD64441DB971FC75AF02844B">
    <w:name w:val="1593159FCD64441DB971FC75AF02844B"/>
    <w:rsid w:val="006C5E3F"/>
  </w:style>
  <w:style w:type="paragraph" w:customStyle="1" w:styleId="E7D0B63CB6FD4EF7B324FF0A5C484CB8">
    <w:name w:val="E7D0B63CB6FD4EF7B324FF0A5C484CB8"/>
    <w:rsid w:val="006C5E3F"/>
  </w:style>
  <w:style w:type="paragraph" w:customStyle="1" w:styleId="A31CD11DBD644670BD9BB8AD3E924432">
    <w:name w:val="A31CD11DBD644670BD9BB8AD3E924432"/>
    <w:rsid w:val="006C5E3F"/>
  </w:style>
  <w:style w:type="paragraph" w:customStyle="1" w:styleId="14CF25CEE0E84BB7869E0460411640C9">
    <w:name w:val="14CF25CEE0E84BB7869E0460411640C9"/>
    <w:rsid w:val="006C5E3F"/>
  </w:style>
  <w:style w:type="paragraph" w:customStyle="1" w:styleId="0575DE70C5144161943ECC3D1148DD62">
    <w:name w:val="0575DE70C5144161943ECC3D1148DD62"/>
    <w:rsid w:val="006C5E3F"/>
  </w:style>
  <w:style w:type="paragraph" w:customStyle="1" w:styleId="35DE7A5EB8B045A5A3F84625CBAC5B38">
    <w:name w:val="35DE7A5EB8B045A5A3F84625CBAC5B38"/>
    <w:rsid w:val="006C5E3F"/>
  </w:style>
  <w:style w:type="paragraph" w:customStyle="1" w:styleId="39A0CF10B1EC4D0FA0B3AEDC8E4B32D0">
    <w:name w:val="39A0CF10B1EC4D0FA0B3AEDC8E4B32D0"/>
    <w:rsid w:val="006C5E3F"/>
  </w:style>
  <w:style w:type="paragraph" w:customStyle="1" w:styleId="1F5766265FB34FF6AC80ADC41B33872A">
    <w:name w:val="1F5766265FB34FF6AC80ADC41B33872A"/>
    <w:rsid w:val="006C5E3F"/>
  </w:style>
  <w:style w:type="paragraph" w:customStyle="1" w:styleId="43F6F761FEE945D2B2ACE9CD1B400B88">
    <w:name w:val="43F6F761FEE945D2B2ACE9CD1B400B88"/>
    <w:rsid w:val="006C5E3F"/>
  </w:style>
  <w:style w:type="paragraph" w:customStyle="1" w:styleId="6FEADC5E0F0E470985403CFEC79A1430">
    <w:name w:val="6FEADC5E0F0E470985403CFEC79A1430"/>
    <w:rsid w:val="006C5E3F"/>
  </w:style>
  <w:style w:type="paragraph" w:customStyle="1" w:styleId="33289B571272457E994C2B366CEDFFAE">
    <w:name w:val="33289B571272457E994C2B366CEDFFAE"/>
    <w:rsid w:val="006C5E3F"/>
  </w:style>
  <w:style w:type="paragraph" w:customStyle="1" w:styleId="E1B76DD6EF784662AFEE4F4A43FE0B60">
    <w:name w:val="E1B76DD6EF784662AFEE4F4A43FE0B60"/>
    <w:rsid w:val="006C5E3F"/>
  </w:style>
  <w:style w:type="paragraph" w:customStyle="1" w:styleId="F2F732C1E9DC493D8449496FB64317B4">
    <w:name w:val="F2F732C1E9DC493D8449496FB64317B4"/>
    <w:rsid w:val="006C5E3F"/>
  </w:style>
  <w:style w:type="paragraph" w:customStyle="1" w:styleId="478C3FFAAA5E44728D73A6C59CE9E8E5">
    <w:name w:val="478C3FFAAA5E44728D73A6C59CE9E8E5"/>
    <w:rsid w:val="006C5E3F"/>
  </w:style>
  <w:style w:type="paragraph" w:customStyle="1" w:styleId="2415CEA8F4114C1F8424EC7584F8DB50">
    <w:name w:val="2415CEA8F4114C1F8424EC7584F8DB50"/>
    <w:rsid w:val="006C5E3F"/>
  </w:style>
  <w:style w:type="paragraph" w:customStyle="1" w:styleId="ACFF4F40B5024090B4C987255C341F99">
    <w:name w:val="ACFF4F40B5024090B4C987255C341F99"/>
    <w:rsid w:val="006C5E3F"/>
  </w:style>
  <w:style w:type="paragraph" w:customStyle="1" w:styleId="1B420859B1FD460A9DBC118410C31E0E">
    <w:name w:val="1B420859B1FD460A9DBC118410C31E0E"/>
    <w:rsid w:val="006C5E3F"/>
  </w:style>
  <w:style w:type="paragraph" w:customStyle="1" w:styleId="934A9BEB1B97443B99D5E45C7D1BCD64">
    <w:name w:val="934A9BEB1B97443B99D5E45C7D1BCD64"/>
    <w:rsid w:val="006C5E3F"/>
  </w:style>
  <w:style w:type="paragraph" w:customStyle="1" w:styleId="0D3E4D626B134729927B9E4D59A634F4">
    <w:name w:val="0D3E4D626B134729927B9E4D59A634F4"/>
    <w:rsid w:val="006C5E3F"/>
  </w:style>
  <w:style w:type="paragraph" w:customStyle="1" w:styleId="6C780C4ACDA4476C9D1DDE18A228DF89">
    <w:name w:val="6C780C4ACDA4476C9D1DDE18A228DF89"/>
    <w:rsid w:val="006C5E3F"/>
  </w:style>
  <w:style w:type="paragraph" w:customStyle="1" w:styleId="35ADF6BDEE71416D82046A8D75FA2E3D">
    <w:name w:val="35ADF6BDEE71416D82046A8D75FA2E3D"/>
    <w:rsid w:val="006C5E3F"/>
  </w:style>
  <w:style w:type="paragraph" w:customStyle="1" w:styleId="576DBCBED029483488D1F3CF5EF68B7D">
    <w:name w:val="576DBCBED029483488D1F3CF5EF68B7D"/>
    <w:rsid w:val="006C5E3F"/>
  </w:style>
  <w:style w:type="paragraph" w:customStyle="1" w:styleId="DC2B0CF795E74A27A5E0FB6C854FB98F">
    <w:name w:val="DC2B0CF795E74A27A5E0FB6C854FB98F"/>
    <w:rsid w:val="006C5E3F"/>
  </w:style>
  <w:style w:type="paragraph" w:customStyle="1" w:styleId="4228A57E1A1442E9B80BEC417E816049">
    <w:name w:val="4228A57E1A1442E9B80BEC417E816049"/>
    <w:rsid w:val="006C5E3F"/>
  </w:style>
  <w:style w:type="paragraph" w:customStyle="1" w:styleId="FD7404E2D66D49D9BFA69E12B625D28D">
    <w:name w:val="FD7404E2D66D49D9BFA69E12B625D28D"/>
    <w:rsid w:val="006C5E3F"/>
  </w:style>
  <w:style w:type="paragraph" w:customStyle="1" w:styleId="1234FA817A3D47F6B11C09579F3EA145">
    <w:name w:val="1234FA817A3D47F6B11C09579F3EA145"/>
    <w:rsid w:val="006C5E3F"/>
  </w:style>
  <w:style w:type="paragraph" w:customStyle="1" w:styleId="5656F92B037B47908804EF0B36BBE70A">
    <w:name w:val="5656F92B037B47908804EF0B36BBE70A"/>
    <w:rsid w:val="006C5E3F"/>
  </w:style>
  <w:style w:type="paragraph" w:customStyle="1" w:styleId="E988606277274EC6AB9B0711B7150E68">
    <w:name w:val="E988606277274EC6AB9B0711B7150E68"/>
    <w:rsid w:val="006C5E3F"/>
  </w:style>
  <w:style w:type="paragraph" w:customStyle="1" w:styleId="D482BE825B3B4A79877AEA8C355F69A6">
    <w:name w:val="D482BE825B3B4A79877AEA8C355F69A6"/>
    <w:rsid w:val="006C5E3F"/>
  </w:style>
  <w:style w:type="paragraph" w:customStyle="1" w:styleId="AE859CB0D2D34B3F8713E56BB2B37E9E">
    <w:name w:val="AE859CB0D2D34B3F8713E56BB2B37E9E"/>
    <w:rsid w:val="006C5E3F"/>
  </w:style>
  <w:style w:type="paragraph" w:customStyle="1" w:styleId="D86B8D992ABD41EF9A3E02D772FDD259">
    <w:name w:val="D86B8D992ABD41EF9A3E02D772FDD259"/>
    <w:rsid w:val="006C5E3F"/>
  </w:style>
  <w:style w:type="paragraph" w:customStyle="1" w:styleId="8365067815C141DF9ED0910801BF1DEB">
    <w:name w:val="8365067815C141DF9ED0910801BF1DEB"/>
    <w:rsid w:val="006C5E3F"/>
  </w:style>
  <w:style w:type="paragraph" w:customStyle="1" w:styleId="CC67E24B6A06455CBE96BAA06B76BBDD">
    <w:name w:val="CC67E24B6A06455CBE96BAA06B76BBDD"/>
    <w:rsid w:val="006C5E3F"/>
  </w:style>
  <w:style w:type="paragraph" w:customStyle="1" w:styleId="C49B4AA47E264F3298A3E84D480B1DCB">
    <w:name w:val="C49B4AA47E264F3298A3E84D480B1DCB"/>
    <w:rsid w:val="006C5E3F"/>
  </w:style>
  <w:style w:type="paragraph" w:customStyle="1" w:styleId="EEF33128A7964FC5AB94AFF3CC4B07E8">
    <w:name w:val="EEF33128A7964FC5AB94AFF3CC4B07E8"/>
    <w:rsid w:val="006C5E3F"/>
  </w:style>
  <w:style w:type="paragraph" w:customStyle="1" w:styleId="2A58CB4A80754AAA96FFCF80C8BC9898">
    <w:name w:val="2A58CB4A80754AAA96FFCF80C8BC9898"/>
    <w:rsid w:val="006C5E3F"/>
  </w:style>
  <w:style w:type="paragraph" w:customStyle="1" w:styleId="59E4160866B0417DB2DAC510635B1EC7">
    <w:name w:val="59E4160866B0417DB2DAC510635B1EC7"/>
    <w:rsid w:val="006C5E3F"/>
  </w:style>
  <w:style w:type="paragraph" w:customStyle="1" w:styleId="521915F3415D4873945572D3E9969FD8">
    <w:name w:val="521915F3415D4873945572D3E9969FD8"/>
    <w:rsid w:val="006C5E3F"/>
  </w:style>
  <w:style w:type="paragraph" w:customStyle="1" w:styleId="163A2A6384CA4416A6E596FEF3E7C621">
    <w:name w:val="163A2A6384CA4416A6E596FEF3E7C621"/>
    <w:rsid w:val="006C5E3F"/>
  </w:style>
  <w:style w:type="paragraph" w:customStyle="1" w:styleId="6090BD4C9E1143699BA354B85104284D">
    <w:name w:val="6090BD4C9E1143699BA354B85104284D"/>
    <w:rsid w:val="006C5E3F"/>
  </w:style>
  <w:style w:type="paragraph" w:customStyle="1" w:styleId="427D5C89336143F0B079B2E8F475463A">
    <w:name w:val="427D5C89336143F0B079B2E8F475463A"/>
    <w:rsid w:val="006C5E3F"/>
  </w:style>
  <w:style w:type="paragraph" w:customStyle="1" w:styleId="94047CADE0F745DA8C1DB71B1720A406">
    <w:name w:val="94047CADE0F745DA8C1DB71B1720A406"/>
    <w:rsid w:val="006C5E3F"/>
  </w:style>
  <w:style w:type="paragraph" w:customStyle="1" w:styleId="AFFE86686D664723BFB357621E6A5FD9">
    <w:name w:val="AFFE86686D664723BFB357621E6A5FD9"/>
    <w:rsid w:val="006C5E3F"/>
  </w:style>
  <w:style w:type="paragraph" w:customStyle="1" w:styleId="A266BD94473C4D358C5DCDCCA8E097C5">
    <w:name w:val="A266BD94473C4D358C5DCDCCA8E097C5"/>
    <w:rsid w:val="006C5E3F"/>
  </w:style>
  <w:style w:type="paragraph" w:customStyle="1" w:styleId="B0F4BA78FFAF47A884DCAE6BF19581D5">
    <w:name w:val="B0F4BA78FFAF47A884DCAE6BF19581D5"/>
    <w:rsid w:val="006C5E3F"/>
  </w:style>
  <w:style w:type="paragraph" w:customStyle="1" w:styleId="786472D2F5834E60B499751724A37F07">
    <w:name w:val="786472D2F5834E60B499751724A37F07"/>
    <w:rsid w:val="006C5E3F"/>
  </w:style>
  <w:style w:type="paragraph" w:customStyle="1" w:styleId="67E4D8E047B04B0DB186746C80933C15">
    <w:name w:val="67E4D8E047B04B0DB186746C80933C15"/>
    <w:rsid w:val="006C5E3F"/>
  </w:style>
  <w:style w:type="paragraph" w:customStyle="1" w:styleId="952A397CE7A64C2BBA89EECE45A67C93">
    <w:name w:val="952A397CE7A64C2BBA89EECE45A67C93"/>
    <w:rsid w:val="006C5E3F"/>
  </w:style>
  <w:style w:type="paragraph" w:customStyle="1" w:styleId="016967A506844ECD9F46010169B0E742">
    <w:name w:val="016967A506844ECD9F46010169B0E742"/>
    <w:rsid w:val="006C5E3F"/>
  </w:style>
  <w:style w:type="paragraph" w:customStyle="1" w:styleId="772F040490FD470FB111075083F05782">
    <w:name w:val="772F040490FD470FB111075083F05782"/>
    <w:rsid w:val="006C5E3F"/>
  </w:style>
  <w:style w:type="paragraph" w:customStyle="1" w:styleId="3E7481346926456387CB4F5699218435">
    <w:name w:val="3E7481346926456387CB4F5699218435"/>
    <w:rsid w:val="006C5E3F"/>
  </w:style>
  <w:style w:type="paragraph" w:customStyle="1" w:styleId="0B06D3D9B0B9404087F5BD2E992F1AA0">
    <w:name w:val="0B06D3D9B0B9404087F5BD2E992F1AA0"/>
    <w:rsid w:val="006C5E3F"/>
  </w:style>
  <w:style w:type="paragraph" w:customStyle="1" w:styleId="781C4DAB39DE449DAACC9712051E0370">
    <w:name w:val="781C4DAB39DE449DAACC9712051E0370"/>
    <w:rsid w:val="006C5E3F"/>
  </w:style>
  <w:style w:type="paragraph" w:customStyle="1" w:styleId="5C8347071372456983556C0379EE9E35">
    <w:name w:val="5C8347071372456983556C0379EE9E35"/>
    <w:rsid w:val="006C5E3F"/>
  </w:style>
  <w:style w:type="paragraph" w:customStyle="1" w:styleId="7F87F80EE8914F84AD070555CB03D40E">
    <w:name w:val="7F87F80EE8914F84AD070555CB03D40E"/>
    <w:rsid w:val="006C5E3F"/>
  </w:style>
  <w:style w:type="paragraph" w:customStyle="1" w:styleId="50CDEBBB190E4C71BBEF6B81E3384D90">
    <w:name w:val="50CDEBBB190E4C71BBEF6B81E3384D90"/>
    <w:rsid w:val="006C5E3F"/>
  </w:style>
  <w:style w:type="paragraph" w:customStyle="1" w:styleId="D312585380E345EA9E2FCFCC97C243BF">
    <w:name w:val="D312585380E345EA9E2FCFCC97C243BF"/>
    <w:rsid w:val="006C5E3F"/>
  </w:style>
  <w:style w:type="paragraph" w:customStyle="1" w:styleId="C24B114434454405861E6A92622BF3C6">
    <w:name w:val="C24B114434454405861E6A92622BF3C6"/>
    <w:rsid w:val="006C5E3F"/>
  </w:style>
  <w:style w:type="paragraph" w:customStyle="1" w:styleId="F7305C99A3114844A2D435F409EA6BCE">
    <w:name w:val="F7305C99A3114844A2D435F409EA6BCE"/>
    <w:rsid w:val="006C5E3F"/>
  </w:style>
  <w:style w:type="paragraph" w:customStyle="1" w:styleId="28B09AAF5D65442C995077DE520DFA7F">
    <w:name w:val="28B09AAF5D65442C995077DE520DFA7F"/>
    <w:rsid w:val="006C5E3F"/>
  </w:style>
  <w:style w:type="paragraph" w:customStyle="1" w:styleId="CC810B2030D24BCDA9EA5247E5495F2D">
    <w:name w:val="CC810B2030D24BCDA9EA5247E5495F2D"/>
    <w:rsid w:val="006C5E3F"/>
  </w:style>
  <w:style w:type="paragraph" w:customStyle="1" w:styleId="AF41EA06CF8A491EBC78A3FF37F43574">
    <w:name w:val="AF41EA06CF8A491EBC78A3FF37F43574"/>
    <w:rsid w:val="006C5E3F"/>
  </w:style>
  <w:style w:type="paragraph" w:customStyle="1" w:styleId="060E29C198CA42D28DFE6E57D5614488">
    <w:name w:val="060E29C198CA42D28DFE6E57D5614488"/>
    <w:rsid w:val="006C5E3F"/>
  </w:style>
  <w:style w:type="paragraph" w:customStyle="1" w:styleId="7EC4194AF91E4FE6821068EE91ACE6BC">
    <w:name w:val="7EC4194AF91E4FE6821068EE91ACE6BC"/>
    <w:rsid w:val="006C5E3F"/>
  </w:style>
  <w:style w:type="paragraph" w:customStyle="1" w:styleId="FB66AB794BAF4CD38843D1CED851E14A">
    <w:name w:val="FB66AB794BAF4CD38843D1CED851E14A"/>
    <w:rsid w:val="006C5E3F"/>
  </w:style>
  <w:style w:type="paragraph" w:customStyle="1" w:styleId="873959C76A8B4F6D9C6E692E082C16E8">
    <w:name w:val="873959C76A8B4F6D9C6E692E082C16E8"/>
    <w:rsid w:val="006C5E3F"/>
  </w:style>
  <w:style w:type="paragraph" w:customStyle="1" w:styleId="17B7FCB9C6414AA79599E5F52357E0D8">
    <w:name w:val="17B7FCB9C6414AA79599E5F52357E0D8"/>
    <w:rsid w:val="006C5E3F"/>
  </w:style>
  <w:style w:type="paragraph" w:customStyle="1" w:styleId="0F6CE1EA0F654BFDADC6EC950E1A9FBF">
    <w:name w:val="0F6CE1EA0F654BFDADC6EC950E1A9FBF"/>
    <w:rsid w:val="006C5E3F"/>
  </w:style>
  <w:style w:type="paragraph" w:customStyle="1" w:styleId="14E8DAA22BFF49EE96A32DAC2C8DD1B8">
    <w:name w:val="14E8DAA22BFF49EE96A32DAC2C8DD1B8"/>
    <w:rsid w:val="006C5E3F"/>
  </w:style>
  <w:style w:type="paragraph" w:customStyle="1" w:styleId="F29A2B51EC5B442C8F3EFA14E9FAD833">
    <w:name w:val="F29A2B51EC5B442C8F3EFA14E9FAD833"/>
    <w:rsid w:val="006C5E3F"/>
  </w:style>
  <w:style w:type="paragraph" w:customStyle="1" w:styleId="737C602624C045288F72403D0D85E6D8">
    <w:name w:val="737C602624C045288F72403D0D85E6D8"/>
    <w:rsid w:val="006C5E3F"/>
  </w:style>
  <w:style w:type="paragraph" w:customStyle="1" w:styleId="D9AFAD643DFD4441982BEDFF28DB208A">
    <w:name w:val="D9AFAD643DFD4441982BEDFF28DB208A"/>
    <w:rsid w:val="006C5E3F"/>
  </w:style>
  <w:style w:type="paragraph" w:customStyle="1" w:styleId="03967422CA1D4A77A6D737D267EFAD6F">
    <w:name w:val="03967422CA1D4A77A6D737D267EFAD6F"/>
    <w:rsid w:val="006C5E3F"/>
  </w:style>
  <w:style w:type="paragraph" w:customStyle="1" w:styleId="5EFECD509D924DE39F23F2694B61C79C">
    <w:name w:val="5EFECD509D924DE39F23F2694B61C79C"/>
    <w:rsid w:val="006C5E3F"/>
  </w:style>
  <w:style w:type="paragraph" w:customStyle="1" w:styleId="97B9425928434B678B8BB90924003A16">
    <w:name w:val="97B9425928434B678B8BB90924003A16"/>
    <w:rsid w:val="006C5E3F"/>
  </w:style>
  <w:style w:type="paragraph" w:customStyle="1" w:styleId="2DB92EAE58C9423E80F6407418880184">
    <w:name w:val="2DB92EAE58C9423E80F6407418880184"/>
    <w:rsid w:val="006C5E3F"/>
  </w:style>
  <w:style w:type="paragraph" w:customStyle="1" w:styleId="EC6EF777C03644C3B8A9CA4C70AEBD25">
    <w:name w:val="EC6EF777C03644C3B8A9CA4C70AEBD25"/>
    <w:rsid w:val="006C5E3F"/>
  </w:style>
  <w:style w:type="paragraph" w:customStyle="1" w:styleId="A16DE18E0159406A92F6AA709B8F575F">
    <w:name w:val="A16DE18E0159406A92F6AA709B8F575F"/>
    <w:rsid w:val="006C5E3F"/>
  </w:style>
  <w:style w:type="paragraph" w:customStyle="1" w:styleId="1114A6C74AC441399ED7904D5C742A47">
    <w:name w:val="1114A6C74AC441399ED7904D5C742A47"/>
    <w:rsid w:val="006C5E3F"/>
  </w:style>
  <w:style w:type="paragraph" w:customStyle="1" w:styleId="64C84414CDF4493893BBB472DC665032">
    <w:name w:val="64C84414CDF4493893BBB472DC665032"/>
    <w:rsid w:val="006C5E3F"/>
  </w:style>
  <w:style w:type="paragraph" w:customStyle="1" w:styleId="589DE94363B44E9E864F25952F76C83C">
    <w:name w:val="589DE94363B44E9E864F25952F76C83C"/>
    <w:rsid w:val="006C5E3F"/>
  </w:style>
  <w:style w:type="paragraph" w:customStyle="1" w:styleId="24C819E5DE254044B6930E741D9DD74C">
    <w:name w:val="24C819E5DE254044B6930E741D9DD74C"/>
    <w:rsid w:val="006C5E3F"/>
  </w:style>
  <w:style w:type="paragraph" w:customStyle="1" w:styleId="434ACF957E3540F8A345095B1F406CFC">
    <w:name w:val="434ACF957E3540F8A345095B1F406CFC"/>
    <w:rsid w:val="006C5E3F"/>
  </w:style>
  <w:style w:type="paragraph" w:customStyle="1" w:styleId="0680EB2DAE8343FC921B7B5E5B126449">
    <w:name w:val="0680EB2DAE8343FC921B7B5E5B126449"/>
    <w:rsid w:val="006C5E3F"/>
  </w:style>
  <w:style w:type="paragraph" w:customStyle="1" w:styleId="88FF5458452B42C789BD27ABB69FF48A">
    <w:name w:val="88FF5458452B42C789BD27ABB69FF48A"/>
    <w:rsid w:val="006C5E3F"/>
  </w:style>
  <w:style w:type="paragraph" w:customStyle="1" w:styleId="64B01472EEF546E9BA1EB3B18B23F1B8">
    <w:name w:val="64B01472EEF546E9BA1EB3B18B23F1B8"/>
    <w:rsid w:val="006C5E3F"/>
  </w:style>
  <w:style w:type="paragraph" w:customStyle="1" w:styleId="E97ACDD565844500B6ECDB750D3D09C9">
    <w:name w:val="E97ACDD565844500B6ECDB750D3D09C9"/>
    <w:rsid w:val="006C5E3F"/>
  </w:style>
  <w:style w:type="paragraph" w:customStyle="1" w:styleId="BD225EC1AFD84756AC7F92BB9A0F1FE3">
    <w:name w:val="BD225EC1AFD84756AC7F92BB9A0F1FE3"/>
    <w:rsid w:val="006C5E3F"/>
  </w:style>
  <w:style w:type="paragraph" w:customStyle="1" w:styleId="427C110735044AEEA5C52BC16F68A884">
    <w:name w:val="427C110735044AEEA5C52BC16F68A884"/>
    <w:rsid w:val="006C5E3F"/>
  </w:style>
  <w:style w:type="paragraph" w:customStyle="1" w:styleId="832D475B80CA4CBCBE00BAF528DA657E">
    <w:name w:val="832D475B80CA4CBCBE00BAF528DA657E"/>
    <w:rsid w:val="006C5E3F"/>
  </w:style>
  <w:style w:type="paragraph" w:customStyle="1" w:styleId="5D9935B2CFE54C0BA6F3319AE0E69EB1">
    <w:name w:val="5D9935B2CFE54C0BA6F3319AE0E69EB1"/>
    <w:rsid w:val="006C5E3F"/>
  </w:style>
  <w:style w:type="paragraph" w:customStyle="1" w:styleId="BDE1A66DB61F497AA45C298F68A164B8">
    <w:name w:val="BDE1A66DB61F497AA45C298F68A164B8"/>
    <w:rsid w:val="006C5E3F"/>
  </w:style>
  <w:style w:type="paragraph" w:customStyle="1" w:styleId="D2EA60B40B08479FA254831782DBF58E">
    <w:name w:val="D2EA60B40B08479FA254831782DBF58E"/>
    <w:rsid w:val="006C5E3F"/>
  </w:style>
  <w:style w:type="paragraph" w:customStyle="1" w:styleId="A069987137F447B799E872CFFD4E824D">
    <w:name w:val="A069987137F447B799E872CFFD4E824D"/>
    <w:rsid w:val="006C5E3F"/>
  </w:style>
  <w:style w:type="paragraph" w:customStyle="1" w:styleId="60DD2D208168487281FF8918EA09DC26">
    <w:name w:val="60DD2D208168487281FF8918EA09DC26"/>
    <w:rsid w:val="006C5E3F"/>
  </w:style>
  <w:style w:type="paragraph" w:customStyle="1" w:styleId="3D505AA91FB44C8FBBD181D6AB8BEE05">
    <w:name w:val="3D505AA91FB44C8FBBD181D6AB8BEE05"/>
    <w:rsid w:val="006C5E3F"/>
  </w:style>
  <w:style w:type="paragraph" w:customStyle="1" w:styleId="9476A0C8C7974B0EBB9461EE83142B5C">
    <w:name w:val="9476A0C8C7974B0EBB9461EE83142B5C"/>
    <w:rsid w:val="006C5E3F"/>
  </w:style>
  <w:style w:type="paragraph" w:customStyle="1" w:styleId="64FEDCBA823D4EF1B127B2157EEEBC53">
    <w:name w:val="64FEDCBA823D4EF1B127B2157EEEBC53"/>
    <w:rsid w:val="006C5E3F"/>
  </w:style>
  <w:style w:type="paragraph" w:customStyle="1" w:styleId="E10EE1212BD64BD9A634967B0CD7D846">
    <w:name w:val="E10EE1212BD64BD9A634967B0CD7D846"/>
    <w:rsid w:val="006C5E3F"/>
  </w:style>
  <w:style w:type="paragraph" w:customStyle="1" w:styleId="570AAD5510C549D790E4CF051C72579C">
    <w:name w:val="570AAD5510C549D790E4CF051C72579C"/>
    <w:rsid w:val="006C5E3F"/>
  </w:style>
  <w:style w:type="paragraph" w:customStyle="1" w:styleId="8169BA7DFF674CEF9E8D5B496D324EA8">
    <w:name w:val="8169BA7DFF674CEF9E8D5B496D324EA8"/>
    <w:rsid w:val="006C5E3F"/>
  </w:style>
  <w:style w:type="paragraph" w:customStyle="1" w:styleId="942523E7CF564AD8B9D7D5DC54B05B00">
    <w:name w:val="942523E7CF564AD8B9D7D5DC54B05B00"/>
    <w:rsid w:val="006C5E3F"/>
  </w:style>
  <w:style w:type="paragraph" w:customStyle="1" w:styleId="05CDE8FFCE784917A4027805C3BCC7DB">
    <w:name w:val="05CDE8FFCE784917A4027805C3BCC7DB"/>
    <w:rsid w:val="006C5E3F"/>
  </w:style>
  <w:style w:type="paragraph" w:customStyle="1" w:styleId="18238E32FDF7404B8490887089347E72">
    <w:name w:val="18238E32FDF7404B8490887089347E72"/>
    <w:rsid w:val="006C5E3F"/>
  </w:style>
  <w:style w:type="paragraph" w:customStyle="1" w:styleId="C2D09A502C0D4AA18E2447EAD9528D33">
    <w:name w:val="C2D09A502C0D4AA18E2447EAD9528D33"/>
    <w:rsid w:val="006C5E3F"/>
  </w:style>
  <w:style w:type="paragraph" w:customStyle="1" w:styleId="7F86D15D018D4FED9C7CE8FD2F1691B9">
    <w:name w:val="7F86D15D018D4FED9C7CE8FD2F1691B9"/>
    <w:rsid w:val="006C5E3F"/>
  </w:style>
  <w:style w:type="paragraph" w:customStyle="1" w:styleId="84C6A7C3BF184672AC809C286DDC441E">
    <w:name w:val="84C6A7C3BF184672AC809C286DDC441E"/>
    <w:rsid w:val="006C5E3F"/>
  </w:style>
  <w:style w:type="paragraph" w:customStyle="1" w:styleId="2B80B173962046FE8F211B283DE882BF">
    <w:name w:val="2B80B173962046FE8F211B283DE882BF"/>
    <w:rsid w:val="006C5E3F"/>
  </w:style>
  <w:style w:type="paragraph" w:customStyle="1" w:styleId="099F5DB3E6564CEE8134D44A3BC080A8">
    <w:name w:val="099F5DB3E6564CEE8134D44A3BC080A8"/>
    <w:rsid w:val="006C5E3F"/>
  </w:style>
  <w:style w:type="paragraph" w:customStyle="1" w:styleId="834476AB1861485AA0F72C15B6270212">
    <w:name w:val="834476AB1861485AA0F72C15B6270212"/>
    <w:rsid w:val="006C5E3F"/>
  </w:style>
  <w:style w:type="paragraph" w:customStyle="1" w:styleId="8263FBFC877046E09616624CA46343D9">
    <w:name w:val="8263FBFC877046E09616624CA46343D9"/>
    <w:rsid w:val="006C5E3F"/>
  </w:style>
  <w:style w:type="paragraph" w:customStyle="1" w:styleId="FCF164E5A1A444B994C3FC400D051038">
    <w:name w:val="FCF164E5A1A444B994C3FC400D051038"/>
    <w:rsid w:val="006C5E3F"/>
  </w:style>
  <w:style w:type="paragraph" w:customStyle="1" w:styleId="0C2F7B093EEF43F2B37C6DC1D92D2587">
    <w:name w:val="0C2F7B093EEF43F2B37C6DC1D92D2587"/>
    <w:rsid w:val="006C5E3F"/>
  </w:style>
  <w:style w:type="paragraph" w:customStyle="1" w:styleId="31EE6DEF0B3F422C879AB4DA87C26DFF">
    <w:name w:val="31EE6DEF0B3F422C879AB4DA87C26DFF"/>
    <w:rsid w:val="006C5E3F"/>
  </w:style>
  <w:style w:type="paragraph" w:customStyle="1" w:styleId="CFF10B9E9A81479C8DCCF08D6D332ABB">
    <w:name w:val="CFF10B9E9A81479C8DCCF08D6D332ABB"/>
    <w:rsid w:val="006C5E3F"/>
  </w:style>
  <w:style w:type="paragraph" w:customStyle="1" w:styleId="940D153BF6A44F938F726484E3AC8B0C">
    <w:name w:val="940D153BF6A44F938F726484E3AC8B0C"/>
    <w:rsid w:val="006C5E3F"/>
  </w:style>
  <w:style w:type="paragraph" w:customStyle="1" w:styleId="FD64A4F4A9904DE9AA50FD72EC866638">
    <w:name w:val="FD64A4F4A9904DE9AA50FD72EC866638"/>
    <w:rsid w:val="006C5E3F"/>
  </w:style>
  <w:style w:type="paragraph" w:customStyle="1" w:styleId="13C3345369D1436F8998D4CAACC38046">
    <w:name w:val="13C3345369D1436F8998D4CAACC38046"/>
    <w:rsid w:val="006C5E3F"/>
  </w:style>
  <w:style w:type="paragraph" w:customStyle="1" w:styleId="AE3175FA2F794F13A9B88EE929056D84">
    <w:name w:val="AE3175FA2F794F13A9B88EE929056D84"/>
    <w:rsid w:val="006C5E3F"/>
  </w:style>
  <w:style w:type="paragraph" w:customStyle="1" w:styleId="874638FCDA0B4157AFC1C328A48709BE">
    <w:name w:val="874638FCDA0B4157AFC1C328A48709BE"/>
    <w:rsid w:val="006C5E3F"/>
  </w:style>
  <w:style w:type="paragraph" w:customStyle="1" w:styleId="D20733F62EDB4D058B422DAE55CCE130">
    <w:name w:val="D20733F62EDB4D058B422DAE55CCE130"/>
    <w:rsid w:val="006C5E3F"/>
  </w:style>
  <w:style w:type="paragraph" w:customStyle="1" w:styleId="446F1A8BEDAB4FCFBCD04BE010A0025F">
    <w:name w:val="446F1A8BEDAB4FCFBCD04BE010A0025F"/>
    <w:rsid w:val="006C5E3F"/>
  </w:style>
  <w:style w:type="paragraph" w:customStyle="1" w:styleId="BDE35E82CD034058AFE5E54ABDAA9AE1">
    <w:name w:val="BDE35E82CD034058AFE5E54ABDAA9AE1"/>
    <w:rsid w:val="006C5E3F"/>
  </w:style>
  <w:style w:type="paragraph" w:customStyle="1" w:styleId="8C1A03595EC24137A4BBF702CFBF7982">
    <w:name w:val="8C1A03595EC24137A4BBF702CFBF7982"/>
    <w:rsid w:val="006C5E3F"/>
  </w:style>
  <w:style w:type="paragraph" w:customStyle="1" w:styleId="B0D0A067439C46EE82EA1D85CCCF1654">
    <w:name w:val="B0D0A067439C46EE82EA1D85CCCF1654"/>
    <w:rsid w:val="006C5E3F"/>
  </w:style>
  <w:style w:type="paragraph" w:customStyle="1" w:styleId="0271B6F5182A49E689445A9A8CEC8E94">
    <w:name w:val="0271B6F5182A49E689445A9A8CEC8E94"/>
    <w:rsid w:val="006C5E3F"/>
  </w:style>
  <w:style w:type="paragraph" w:customStyle="1" w:styleId="BB8B71ACA38446FDB88CE91CD4A5430B">
    <w:name w:val="BB8B71ACA38446FDB88CE91CD4A5430B"/>
    <w:rsid w:val="006C5E3F"/>
  </w:style>
  <w:style w:type="paragraph" w:customStyle="1" w:styleId="6EF6FACE6AB94E04B81B3DA48EB69A3C">
    <w:name w:val="6EF6FACE6AB94E04B81B3DA48EB69A3C"/>
    <w:rsid w:val="006C5E3F"/>
  </w:style>
  <w:style w:type="paragraph" w:customStyle="1" w:styleId="D4C16C3CFDE24D1B8454442DC32D42FC">
    <w:name w:val="D4C16C3CFDE24D1B8454442DC32D42FC"/>
    <w:rsid w:val="006C5E3F"/>
  </w:style>
  <w:style w:type="paragraph" w:customStyle="1" w:styleId="418EF61F28B24F53B0E393AFC93FD900">
    <w:name w:val="418EF61F28B24F53B0E393AFC93FD900"/>
    <w:rsid w:val="006C5E3F"/>
  </w:style>
  <w:style w:type="paragraph" w:customStyle="1" w:styleId="5BAADF42A8CF41BE9DC8ABE3A9BFF9EA">
    <w:name w:val="5BAADF42A8CF41BE9DC8ABE3A9BFF9EA"/>
    <w:rsid w:val="006C5E3F"/>
  </w:style>
  <w:style w:type="paragraph" w:customStyle="1" w:styleId="C68D120514F24B5B8CB7180D9816C934">
    <w:name w:val="C68D120514F24B5B8CB7180D9816C934"/>
    <w:rsid w:val="006C5E3F"/>
  </w:style>
  <w:style w:type="paragraph" w:customStyle="1" w:styleId="0EE0519350A44C4ABA79AB1F42E87140">
    <w:name w:val="0EE0519350A44C4ABA79AB1F42E87140"/>
    <w:rsid w:val="006C5E3F"/>
  </w:style>
  <w:style w:type="paragraph" w:customStyle="1" w:styleId="8E0929A7E7D4494FB127B00172FE8A3D">
    <w:name w:val="8E0929A7E7D4494FB127B00172FE8A3D"/>
    <w:rsid w:val="006C5E3F"/>
  </w:style>
  <w:style w:type="paragraph" w:customStyle="1" w:styleId="AD8C6906BDEB4A36982394DCFF90AA0B">
    <w:name w:val="AD8C6906BDEB4A36982394DCFF90AA0B"/>
    <w:rsid w:val="006C5E3F"/>
  </w:style>
  <w:style w:type="paragraph" w:customStyle="1" w:styleId="5D39056EC43C40ACA9FD7D4A19E81747">
    <w:name w:val="5D39056EC43C40ACA9FD7D4A19E81747"/>
    <w:rsid w:val="006C5E3F"/>
  </w:style>
  <w:style w:type="paragraph" w:customStyle="1" w:styleId="B98DCCF838ED46EC8910BC52506C19B6">
    <w:name w:val="B98DCCF838ED46EC8910BC52506C19B6"/>
    <w:rsid w:val="006C5E3F"/>
  </w:style>
  <w:style w:type="paragraph" w:customStyle="1" w:styleId="3B81D9E933F44AC9B6BA9C11B5568FCA">
    <w:name w:val="3B81D9E933F44AC9B6BA9C11B5568FCA"/>
    <w:rsid w:val="006C5E3F"/>
  </w:style>
  <w:style w:type="paragraph" w:customStyle="1" w:styleId="BB73D6DA89E44FA7A4197735FA5C9101">
    <w:name w:val="BB73D6DA89E44FA7A4197735FA5C9101"/>
    <w:rsid w:val="006C5E3F"/>
  </w:style>
  <w:style w:type="paragraph" w:customStyle="1" w:styleId="60C5E3E9C7044E31B6830D87DAA9747E">
    <w:name w:val="60C5E3E9C7044E31B6830D87DAA9747E"/>
    <w:rsid w:val="006C5E3F"/>
  </w:style>
  <w:style w:type="paragraph" w:customStyle="1" w:styleId="DB97AA3771D54951BBB5B647FE5BC43A">
    <w:name w:val="DB97AA3771D54951BBB5B647FE5BC43A"/>
    <w:rsid w:val="006C5E3F"/>
  </w:style>
  <w:style w:type="paragraph" w:customStyle="1" w:styleId="09A7DD2E27E7451D81213BCCF2FEA994">
    <w:name w:val="09A7DD2E27E7451D81213BCCF2FEA994"/>
    <w:rsid w:val="006C5E3F"/>
  </w:style>
  <w:style w:type="paragraph" w:customStyle="1" w:styleId="262A6C41708C476D853875457F97596F">
    <w:name w:val="262A6C41708C476D853875457F97596F"/>
    <w:rsid w:val="006C5E3F"/>
  </w:style>
  <w:style w:type="paragraph" w:customStyle="1" w:styleId="3FAFC27F49DB4EEDB5029BB5B700A96F">
    <w:name w:val="3FAFC27F49DB4EEDB5029BB5B700A96F"/>
    <w:rsid w:val="006C5E3F"/>
  </w:style>
  <w:style w:type="paragraph" w:customStyle="1" w:styleId="A4A1054F577040239FDCE45D68629733">
    <w:name w:val="A4A1054F577040239FDCE45D68629733"/>
    <w:rsid w:val="006C5E3F"/>
  </w:style>
  <w:style w:type="paragraph" w:customStyle="1" w:styleId="51D183FF0D0A4521BB2D8B7B7C37C652">
    <w:name w:val="51D183FF0D0A4521BB2D8B7B7C37C652"/>
    <w:rsid w:val="006C5E3F"/>
  </w:style>
  <w:style w:type="paragraph" w:customStyle="1" w:styleId="B3CB807900504F4184BD215C80A8A041">
    <w:name w:val="B3CB807900504F4184BD215C80A8A041"/>
    <w:rsid w:val="006C5E3F"/>
  </w:style>
  <w:style w:type="paragraph" w:customStyle="1" w:styleId="CAC6E9AEE9BA4058A28489863DC0CB17">
    <w:name w:val="CAC6E9AEE9BA4058A28489863DC0CB17"/>
    <w:rsid w:val="006C5E3F"/>
  </w:style>
  <w:style w:type="paragraph" w:customStyle="1" w:styleId="02AA67100D4D4071B93A5FB0D2CEF2BA">
    <w:name w:val="02AA67100D4D4071B93A5FB0D2CEF2BA"/>
    <w:rsid w:val="006C5E3F"/>
  </w:style>
  <w:style w:type="paragraph" w:customStyle="1" w:styleId="CE8EBBE5BBFA4652AC127D7010088380">
    <w:name w:val="CE8EBBE5BBFA4652AC127D7010088380"/>
    <w:rsid w:val="006C5E3F"/>
  </w:style>
  <w:style w:type="paragraph" w:customStyle="1" w:styleId="3CB1F995429E4F3AA66D551F48840311">
    <w:name w:val="3CB1F995429E4F3AA66D551F48840311"/>
    <w:rsid w:val="006C5E3F"/>
  </w:style>
  <w:style w:type="paragraph" w:customStyle="1" w:styleId="DC47F78AF5284988A6025F2CB474B40C">
    <w:name w:val="DC47F78AF5284988A6025F2CB474B40C"/>
    <w:rsid w:val="006C5E3F"/>
  </w:style>
  <w:style w:type="paragraph" w:customStyle="1" w:styleId="508369EA40054B51A3E91B6258A4E9AE">
    <w:name w:val="508369EA40054B51A3E91B6258A4E9AE"/>
    <w:rsid w:val="006C5E3F"/>
  </w:style>
  <w:style w:type="paragraph" w:customStyle="1" w:styleId="73CD2F984EB94104BF19BF166A862C2E">
    <w:name w:val="73CD2F984EB94104BF19BF166A862C2E"/>
    <w:rsid w:val="006C5E3F"/>
  </w:style>
  <w:style w:type="paragraph" w:customStyle="1" w:styleId="B64B7E5584E34DA6804731558AE8A832">
    <w:name w:val="B64B7E5584E34DA6804731558AE8A832"/>
    <w:rsid w:val="006C5E3F"/>
  </w:style>
  <w:style w:type="paragraph" w:customStyle="1" w:styleId="8D253F0737394B19B9BD1E360ED4D8B4">
    <w:name w:val="8D253F0737394B19B9BD1E360ED4D8B4"/>
    <w:rsid w:val="006C5E3F"/>
  </w:style>
  <w:style w:type="paragraph" w:customStyle="1" w:styleId="BD604D383C9F46F49EF874D9A10F15CD">
    <w:name w:val="BD604D383C9F46F49EF874D9A10F15CD"/>
    <w:rsid w:val="006C5E3F"/>
  </w:style>
  <w:style w:type="paragraph" w:customStyle="1" w:styleId="EFD5D419711E44B289EDFF008E2AC392">
    <w:name w:val="EFD5D419711E44B289EDFF008E2AC392"/>
    <w:rsid w:val="006C5E3F"/>
  </w:style>
  <w:style w:type="paragraph" w:customStyle="1" w:styleId="C2A3124DA1474823A99333276FB2EC8E">
    <w:name w:val="C2A3124DA1474823A99333276FB2EC8E"/>
    <w:rsid w:val="006C5E3F"/>
  </w:style>
  <w:style w:type="paragraph" w:customStyle="1" w:styleId="932E3F68C34349FAA2FAB1B0BA214FFE">
    <w:name w:val="932E3F68C34349FAA2FAB1B0BA214FFE"/>
    <w:rsid w:val="006C5E3F"/>
  </w:style>
  <w:style w:type="paragraph" w:customStyle="1" w:styleId="E1954314FEC342768A5F5A9388E75F0E">
    <w:name w:val="E1954314FEC342768A5F5A9388E75F0E"/>
    <w:rsid w:val="006C5E3F"/>
  </w:style>
  <w:style w:type="paragraph" w:customStyle="1" w:styleId="2A11BCEA50A843CD838CDE0DFC870541">
    <w:name w:val="2A11BCEA50A843CD838CDE0DFC870541"/>
    <w:rsid w:val="006C5E3F"/>
  </w:style>
  <w:style w:type="paragraph" w:customStyle="1" w:styleId="88CE7DD370BE4D5287EFEC669991A6F4">
    <w:name w:val="88CE7DD370BE4D5287EFEC669991A6F4"/>
    <w:rsid w:val="006C5E3F"/>
  </w:style>
  <w:style w:type="paragraph" w:customStyle="1" w:styleId="E573595FB6E6400F91976317E0AA3EA5">
    <w:name w:val="E573595FB6E6400F91976317E0AA3EA5"/>
    <w:rsid w:val="006C5E3F"/>
  </w:style>
  <w:style w:type="paragraph" w:customStyle="1" w:styleId="B44EF124006741308E9E2B87A9E65B27">
    <w:name w:val="B44EF124006741308E9E2B87A9E65B27"/>
    <w:rsid w:val="006C5E3F"/>
  </w:style>
  <w:style w:type="paragraph" w:customStyle="1" w:styleId="34188408185044B08531F4FCE38387FC">
    <w:name w:val="34188408185044B08531F4FCE38387FC"/>
    <w:rsid w:val="006C5E3F"/>
  </w:style>
  <w:style w:type="paragraph" w:customStyle="1" w:styleId="8EEE4C176279477E9FC6F1BC7FA1AA8B">
    <w:name w:val="8EEE4C176279477E9FC6F1BC7FA1AA8B"/>
    <w:rsid w:val="006C5E3F"/>
  </w:style>
  <w:style w:type="paragraph" w:customStyle="1" w:styleId="7E94A2BE668E450EA32D44EC55D5922C">
    <w:name w:val="7E94A2BE668E450EA32D44EC55D5922C"/>
    <w:rsid w:val="006C5E3F"/>
  </w:style>
  <w:style w:type="paragraph" w:customStyle="1" w:styleId="DFAE5289EC364E6E8E7332C76530C42B">
    <w:name w:val="DFAE5289EC364E6E8E7332C76530C42B"/>
    <w:rsid w:val="006C5E3F"/>
  </w:style>
  <w:style w:type="paragraph" w:customStyle="1" w:styleId="2B6BB5DF40F14FD4A7C01E10C13854A5">
    <w:name w:val="2B6BB5DF40F14FD4A7C01E10C13854A5"/>
    <w:rsid w:val="006C5E3F"/>
  </w:style>
  <w:style w:type="paragraph" w:customStyle="1" w:styleId="58F683C38FD44A8EBBA59C733596E2BC">
    <w:name w:val="58F683C38FD44A8EBBA59C733596E2BC"/>
    <w:rsid w:val="006C5E3F"/>
  </w:style>
  <w:style w:type="paragraph" w:customStyle="1" w:styleId="8348D7230948460BBA5DC3F0AF362B42">
    <w:name w:val="8348D7230948460BBA5DC3F0AF362B42"/>
    <w:rsid w:val="006C5E3F"/>
  </w:style>
  <w:style w:type="paragraph" w:customStyle="1" w:styleId="3D99FEACBBD74C5892AF59A1820BA00F">
    <w:name w:val="3D99FEACBBD74C5892AF59A1820BA00F"/>
    <w:rsid w:val="006C5E3F"/>
  </w:style>
  <w:style w:type="paragraph" w:customStyle="1" w:styleId="B1103ECD03EF41DDBBD2199C1C5BBC35">
    <w:name w:val="B1103ECD03EF41DDBBD2199C1C5BBC35"/>
    <w:rsid w:val="006C5E3F"/>
  </w:style>
  <w:style w:type="paragraph" w:customStyle="1" w:styleId="D06032D101104002A16C9F85BE96A528">
    <w:name w:val="D06032D101104002A16C9F85BE96A528"/>
    <w:rsid w:val="006C5E3F"/>
  </w:style>
  <w:style w:type="paragraph" w:customStyle="1" w:styleId="4229A91AF89A4365BB49FE2C3DE20160">
    <w:name w:val="4229A91AF89A4365BB49FE2C3DE20160"/>
    <w:rsid w:val="006C5E3F"/>
  </w:style>
  <w:style w:type="paragraph" w:customStyle="1" w:styleId="197582B0A6FE40C797625447150038D6">
    <w:name w:val="197582B0A6FE40C797625447150038D6"/>
    <w:rsid w:val="006C5E3F"/>
  </w:style>
  <w:style w:type="paragraph" w:customStyle="1" w:styleId="CBA71D8C0EBD40328D119828EC45B593">
    <w:name w:val="CBA71D8C0EBD40328D119828EC45B593"/>
    <w:rsid w:val="006C5E3F"/>
  </w:style>
  <w:style w:type="paragraph" w:customStyle="1" w:styleId="C12BD7AE81D54E85B82924FD76BE0B2F">
    <w:name w:val="C12BD7AE81D54E85B82924FD76BE0B2F"/>
    <w:rsid w:val="006C5E3F"/>
  </w:style>
  <w:style w:type="paragraph" w:customStyle="1" w:styleId="01A26A24E09D4192BD386E935E641214">
    <w:name w:val="01A26A24E09D4192BD386E935E641214"/>
    <w:rsid w:val="006C5E3F"/>
  </w:style>
  <w:style w:type="paragraph" w:customStyle="1" w:styleId="ACB1DA17FFCB49C19C89C54A3E18B99E">
    <w:name w:val="ACB1DA17FFCB49C19C89C54A3E18B99E"/>
    <w:rsid w:val="006C5E3F"/>
  </w:style>
  <w:style w:type="paragraph" w:customStyle="1" w:styleId="D23676AE8CFA4D489AC71AB1CABB1BD5">
    <w:name w:val="D23676AE8CFA4D489AC71AB1CABB1BD5"/>
    <w:rsid w:val="006C5E3F"/>
  </w:style>
  <w:style w:type="paragraph" w:customStyle="1" w:styleId="E9C47C72DD2946D7B1276B7590C012E9">
    <w:name w:val="E9C47C72DD2946D7B1276B7590C012E9"/>
    <w:rsid w:val="006C5E3F"/>
  </w:style>
  <w:style w:type="paragraph" w:customStyle="1" w:styleId="2C56BA88E7BA446DA0C2333EB13C4CE2">
    <w:name w:val="2C56BA88E7BA446DA0C2333EB13C4CE2"/>
    <w:rsid w:val="006C5E3F"/>
  </w:style>
  <w:style w:type="paragraph" w:customStyle="1" w:styleId="0683C2151A594CB98577DF57E94EA471">
    <w:name w:val="0683C2151A594CB98577DF57E94EA471"/>
    <w:rsid w:val="006C5E3F"/>
  </w:style>
  <w:style w:type="paragraph" w:customStyle="1" w:styleId="A697A05E1A334E378DE48CD681567988">
    <w:name w:val="A697A05E1A334E378DE48CD681567988"/>
    <w:rsid w:val="006C5E3F"/>
  </w:style>
  <w:style w:type="paragraph" w:customStyle="1" w:styleId="110BF3A02B0443B0B51CEB395DA41752">
    <w:name w:val="110BF3A02B0443B0B51CEB395DA41752"/>
    <w:rsid w:val="006C5E3F"/>
  </w:style>
  <w:style w:type="paragraph" w:customStyle="1" w:styleId="1B6A182174324FC6A7678229FBE9A3B6">
    <w:name w:val="1B6A182174324FC6A7678229FBE9A3B6"/>
    <w:rsid w:val="006C5E3F"/>
  </w:style>
  <w:style w:type="paragraph" w:customStyle="1" w:styleId="B3EFABF9C848433C8ABB45E52473F050">
    <w:name w:val="B3EFABF9C848433C8ABB45E52473F050"/>
    <w:rsid w:val="006C5E3F"/>
  </w:style>
  <w:style w:type="paragraph" w:customStyle="1" w:styleId="527D0F83B2404F5AA89511C24818EB17">
    <w:name w:val="527D0F83B2404F5AA89511C24818EB17"/>
    <w:rsid w:val="006C5E3F"/>
  </w:style>
  <w:style w:type="paragraph" w:customStyle="1" w:styleId="169FC41DC3AA4F698C4B5AB94F80BA4E">
    <w:name w:val="169FC41DC3AA4F698C4B5AB94F80BA4E"/>
    <w:rsid w:val="006C5E3F"/>
  </w:style>
  <w:style w:type="paragraph" w:customStyle="1" w:styleId="4AA4ABE3FBD6430382AF0D3FCD165BA2">
    <w:name w:val="4AA4ABE3FBD6430382AF0D3FCD165BA2"/>
    <w:rsid w:val="006C5E3F"/>
  </w:style>
  <w:style w:type="paragraph" w:customStyle="1" w:styleId="A56D568066434243ABE3C357FC07119E">
    <w:name w:val="A56D568066434243ABE3C357FC07119E"/>
    <w:rsid w:val="006C5E3F"/>
  </w:style>
  <w:style w:type="paragraph" w:customStyle="1" w:styleId="B83837DCA1FA4A5AAB13725C66D98DA6">
    <w:name w:val="B83837DCA1FA4A5AAB13725C66D98DA6"/>
    <w:rsid w:val="006C5E3F"/>
  </w:style>
  <w:style w:type="paragraph" w:customStyle="1" w:styleId="585155DE4FC24CA1BA69AFF3576E259D">
    <w:name w:val="585155DE4FC24CA1BA69AFF3576E259D"/>
    <w:rsid w:val="006C5E3F"/>
  </w:style>
  <w:style w:type="paragraph" w:customStyle="1" w:styleId="381BCBC6E7684CE8B6C3CEC0E94DBF82">
    <w:name w:val="381BCBC6E7684CE8B6C3CEC0E94DBF82"/>
    <w:rsid w:val="006C5E3F"/>
  </w:style>
  <w:style w:type="paragraph" w:customStyle="1" w:styleId="43704EA8A0FA4D05A8DAC59E4C8F00E8">
    <w:name w:val="43704EA8A0FA4D05A8DAC59E4C8F00E8"/>
    <w:rsid w:val="006C5E3F"/>
  </w:style>
  <w:style w:type="paragraph" w:customStyle="1" w:styleId="5F9A7FFD3FF5462F9B90E50682D96E61">
    <w:name w:val="5F9A7FFD3FF5462F9B90E50682D96E61"/>
    <w:rsid w:val="006C5E3F"/>
  </w:style>
  <w:style w:type="paragraph" w:customStyle="1" w:styleId="63D9911915C04188A6ED7B51D6B75817">
    <w:name w:val="63D9911915C04188A6ED7B51D6B75817"/>
    <w:rsid w:val="006C5E3F"/>
  </w:style>
  <w:style w:type="paragraph" w:customStyle="1" w:styleId="9793065FD88E434AB252056879DD5D37">
    <w:name w:val="9793065FD88E434AB252056879DD5D37"/>
    <w:rsid w:val="006C5E3F"/>
  </w:style>
  <w:style w:type="paragraph" w:customStyle="1" w:styleId="4D56A32134C8470F9ACAE7CF672DF5F5">
    <w:name w:val="4D56A32134C8470F9ACAE7CF672DF5F5"/>
    <w:rsid w:val="006C5E3F"/>
  </w:style>
  <w:style w:type="paragraph" w:customStyle="1" w:styleId="59AE5E8582644A4EA051C86E1270C0A7">
    <w:name w:val="59AE5E8582644A4EA051C86E1270C0A7"/>
    <w:rsid w:val="006C5E3F"/>
  </w:style>
  <w:style w:type="paragraph" w:customStyle="1" w:styleId="D37C520E23D648C4BDE053701CB619B4">
    <w:name w:val="D37C520E23D648C4BDE053701CB619B4"/>
    <w:rsid w:val="006C5E3F"/>
  </w:style>
  <w:style w:type="paragraph" w:customStyle="1" w:styleId="A52C468B88DF4FA380E1254F807AAFAE">
    <w:name w:val="A52C468B88DF4FA380E1254F807AAFAE"/>
    <w:rsid w:val="006C5E3F"/>
  </w:style>
  <w:style w:type="paragraph" w:customStyle="1" w:styleId="32B16E5BEAC347AF8594E2AB3EAC61CF">
    <w:name w:val="32B16E5BEAC347AF8594E2AB3EAC61CF"/>
    <w:rsid w:val="006C5E3F"/>
  </w:style>
  <w:style w:type="paragraph" w:customStyle="1" w:styleId="2D28CCCA912D488297A5E12456B9A34E">
    <w:name w:val="2D28CCCA912D488297A5E12456B9A34E"/>
    <w:rsid w:val="006C5E3F"/>
  </w:style>
  <w:style w:type="paragraph" w:customStyle="1" w:styleId="981C4E9AD56C4DD5B3A8EC55D576F5DF">
    <w:name w:val="981C4E9AD56C4DD5B3A8EC55D576F5DF"/>
    <w:rsid w:val="006C5E3F"/>
  </w:style>
  <w:style w:type="paragraph" w:customStyle="1" w:styleId="321D121B3B3B45B5A191389E08CA60BD">
    <w:name w:val="321D121B3B3B45B5A191389E08CA60BD"/>
    <w:rsid w:val="006C5E3F"/>
  </w:style>
  <w:style w:type="paragraph" w:customStyle="1" w:styleId="14C7A9DE8DAF4936A75319E7A6C583F1">
    <w:name w:val="14C7A9DE8DAF4936A75319E7A6C583F1"/>
    <w:rsid w:val="006C5E3F"/>
  </w:style>
  <w:style w:type="paragraph" w:customStyle="1" w:styleId="7ECD5295291F4C55AFD893ACE1D68982">
    <w:name w:val="7ECD5295291F4C55AFD893ACE1D68982"/>
    <w:rsid w:val="006C5E3F"/>
  </w:style>
  <w:style w:type="paragraph" w:customStyle="1" w:styleId="E616C211A1E7474FB021A69E1A814F62">
    <w:name w:val="E616C211A1E7474FB021A69E1A814F62"/>
    <w:rsid w:val="006C5E3F"/>
  </w:style>
  <w:style w:type="paragraph" w:customStyle="1" w:styleId="2BF7C816F6F14D4188867F5DCCAA4D98">
    <w:name w:val="2BF7C816F6F14D4188867F5DCCAA4D98"/>
    <w:rsid w:val="006C5E3F"/>
  </w:style>
  <w:style w:type="paragraph" w:customStyle="1" w:styleId="22AFEBE403F54EF3B4A9F89BBC807101">
    <w:name w:val="22AFEBE403F54EF3B4A9F89BBC807101"/>
    <w:rsid w:val="006C5E3F"/>
  </w:style>
  <w:style w:type="paragraph" w:customStyle="1" w:styleId="9C76ABFC25BB41108304809CD7B41435">
    <w:name w:val="9C76ABFC25BB41108304809CD7B41435"/>
    <w:rsid w:val="006C5E3F"/>
  </w:style>
  <w:style w:type="paragraph" w:customStyle="1" w:styleId="9E0AFC3DD8994C2B9D456782A89A9D01">
    <w:name w:val="9E0AFC3DD8994C2B9D456782A89A9D01"/>
    <w:rsid w:val="006C5E3F"/>
  </w:style>
  <w:style w:type="paragraph" w:customStyle="1" w:styleId="CA61F2A748D14FB0B7504F136372C817">
    <w:name w:val="CA61F2A748D14FB0B7504F136372C817"/>
    <w:rsid w:val="006C5E3F"/>
  </w:style>
  <w:style w:type="paragraph" w:customStyle="1" w:styleId="F032BAD560F741F3AC789B12D52C5A47">
    <w:name w:val="F032BAD560F741F3AC789B12D52C5A47"/>
    <w:rsid w:val="006C5E3F"/>
  </w:style>
  <w:style w:type="paragraph" w:customStyle="1" w:styleId="BA80C7874EA643D3B33BA789D58A548F">
    <w:name w:val="BA80C7874EA643D3B33BA789D58A548F"/>
    <w:rsid w:val="006C5E3F"/>
  </w:style>
  <w:style w:type="paragraph" w:customStyle="1" w:styleId="980BDE4C9C3E4470A88EBCD4EC7B2A80">
    <w:name w:val="980BDE4C9C3E4470A88EBCD4EC7B2A80"/>
    <w:rsid w:val="006C5E3F"/>
  </w:style>
  <w:style w:type="paragraph" w:customStyle="1" w:styleId="F0F0F9267FF94AED99E010E78A3C8A0F">
    <w:name w:val="F0F0F9267FF94AED99E010E78A3C8A0F"/>
    <w:rsid w:val="006C5E3F"/>
  </w:style>
  <w:style w:type="paragraph" w:customStyle="1" w:styleId="1252A3F4ABC34B449B114ED87F5E6F27">
    <w:name w:val="1252A3F4ABC34B449B114ED87F5E6F27"/>
    <w:rsid w:val="006C5E3F"/>
  </w:style>
  <w:style w:type="paragraph" w:customStyle="1" w:styleId="A14E78A39F24491E8AF20699CFF9CF29">
    <w:name w:val="A14E78A39F24491E8AF20699CFF9CF29"/>
    <w:rsid w:val="006C5E3F"/>
  </w:style>
  <w:style w:type="paragraph" w:customStyle="1" w:styleId="4762C95CB38243E99C4C0F499B3AFD87">
    <w:name w:val="4762C95CB38243E99C4C0F499B3AFD87"/>
    <w:rsid w:val="006C5E3F"/>
  </w:style>
  <w:style w:type="paragraph" w:customStyle="1" w:styleId="3F10586950B342208EEF0EF98B67738A">
    <w:name w:val="3F10586950B342208EEF0EF98B67738A"/>
    <w:rsid w:val="006C5E3F"/>
  </w:style>
  <w:style w:type="paragraph" w:customStyle="1" w:styleId="35D1CB801DB44DD3B76F060C9697BDFB">
    <w:name w:val="35D1CB801DB44DD3B76F060C9697BDFB"/>
    <w:rsid w:val="006C5E3F"/>
  </w:style>
  <w:style w:type="paragraph" w:customStyle="1" w:styleId="45760781CE394DD89B47B402897E9B19">
    <w:name w:val="45760781CE394DD89B47B402897E9B19"/>
    <w:rsid w:val="006C5E3F"/>
  </w:style>
  <w:style w:type="paragraph" w:customStyle="1" w:styleId="7468C5EAC94844A5A3B24DDA71B79EBC">
    <w:name w:val="7468C5EAC94844A5A3B24DDA71B79EBC"/>
    <w:rsid w:val="006C5E3F"/>
  </w:style>
  <w:style w:type="paragraph" w:customStyle="1" w:styleId="60B9170B658A4D3EA81A8775D3DC2F63">
    <w:name w:val="60B9170B658A4D3EA81A8775D3DC2F63"/>
    <w:rsid w:val="006C5E3F"/>
  </w:style>
  <w:style w:type="paragraph" w:customStyle="1" w:styleId="F5080E69CB8B44F6AA2F171A7CC38741">
    <w:name w:val="F5080E69CB8B44F6AA2F171A7CC38741"/>
    <w:rsid w:val="006C5E3F"/>
  </w:style>
  <w:style w:type="paragraph" w:customStyle="1" w:styleId="540FCAA586EF45069128EE3499099520">
    <w:name w:val="540FCAA586EF45069128EE3499099520"/>
    <w:rsid w:val="006C5E3F"/>
  </w:style>
  <w:style w:type="paragraph" w:customStyle="1" w:styleId="E96AFDEF52874307B365C4390DC760A5">
    <w:name w:val="E96AFDEF52874307B365C4390DC760A5"/>
    <w:rsid w:val="006C5E3F"/>
  </w:style>
  <w:style w:type="paragraph" w:customStyle="1" w:styleId="2C8B44C591C7406C89CF6B8E4AF15D61">
    <w:name w:val="2C8B44C591C7406C89CF6B8E4AF15D61"/>
    <w:rsid w:val="006C5E3F"/>
  </w:style>
  <w:style w:type="paragraph" w:customStyle="1" w:styleId="2442B5DCC5384E0F874017661EED328E">
    <w:name w:val="2442B5DCC5384E0F874017661EED328E"/>
    <w:rsid w:val="006C5E3F"/>
  </w:style>
  <w:style w:type="paragraph" w:customStyle="1" w:styleId="592F603B6CF24C148B87C1467AF46ACB">
    <w:name w:val="592F603B6CF24C148B87C1467AF46ACB"/>
    <w:rsid w:val="006C5E3F"/>
  </w:style>
  <w:style w:type="paragraph" w:customStyle="1" w:styleId="2F89624A937B4679AEF943F1CFE99A16">
    <w:name w:val="2F89624A937B4679AEF943F1CFE99A16"/>
    <w:rsid w:val="006C5E3F"/>
  </w:style>
  <w:style w:type="paragraph" w:customStyle="1" w:styleId="AAFFC445251C4CD5937232770FA54806">
    <w:name w:val="AAFFC445251C4CD5937232770FA54806"/>
    <w:rsid w:val="006C5E3F"/>
  </w:style>
  <w:style w:type="paragraph" w:customStyle="1" w:styleId="6AA9C88702094EDBACEA2B6A7D846013">
    <w:name w:val="6AA9C88702094EDBACEA2B6A7D846013"/>
    <w:rsid w:val="006C5E3F"/>
  </w:style>
  <w:style w:type="paragraph" w:customStyle="1" w:styleId="D2F3A30378764A978865E9EFC0A4966C">
    <w:name w:val="D2F3A30378764A978865E9EFC0A4966C"/>
    <w:rsid w:val="006C5E3F"/>
  </w:style>
  <w:style w:type="paragraph" w:customStyle="1" w:styleId="965E5EF21713450EBA9F2C940C463C89">
    <w:name w:val="965E5EF21713450EBA9F2C940C463C89"/>
    <w:rsid w:val="006C5E3F"/>
  </w:style>
  <w:style w:type="paragraph" w:customStyle="1" w:styleId="955D179082EE440A8850A06D322CBD36">
    <w:name w:val="955D179082EE440A8850A06D322CBD36"/>
    <w:rsid w:val="006C5E3F"/>
  </w:style>
  <w:style w:type="paragraph" w:customStyle="1" w:styleId="FC4820A266CF4C29B546519FE7FD988F">
    <w:name w:val="FC4820A266CF4C29B546519FE7FD988F"/>
    <w:rsid w:val="006C5E3F"/>
  </w:style>
  <w:style w:type="paragraph" w:customStyle="1" w:styleId="EF6B4DC5ED5344DB803BDCB9D1EBC877">
    <w:name w:val="EF6B4DC5ED5344DB803BDCB9D1EBC877"/>
    <w:rsid w:val="006C5E3F"/>
  </w:style>
  <w:style w:type="paragraph" w:customStyle="1" w:styleId="E6E36D079B634952BC52880663A037CB">
    <w:name w:val="E6E36D079B634952BC52880663A037CB"/>
    <w:rsid w:val="006C5E3F"/>
  </w:style>
  <w:style w:type="paragraph" w:customStyle="1" w:styleId="370B09DA2E8244438B484E300053A418">
    <w:name w:val="370B09DA2E8244438B484E300053A418"/>
    <w:rsid w:val="006C5E3F"/>
  </w:style>
  <w:style w:type="paragraph" w:customStyle="1" w:styleId="A65E9228B8A344729E5A4E5FD7D8490C">
    <w:name w:val="A65E9228B8A344729E5A4E5FD7D8490C"/>
    <w:rsid w:val="006C5E3F"/>
  </w:style>
  <w:style w:type="paragraph" w:customStyle="1" w:styleId="E48F8E7A044A45CD8C6A27F049B4CC03">
    <w:name w:val="E48F8E7A044A45CD8C6A27F049B4CC03"/>
    <w:rsid w:val="006C5E3F"/>
  </w:style>
  <w:style w:type="paragraph" w:customStyle="1" w:styleId="0F2A073EFEFA4020AD3B5A165850B988">
    <w:name w:val="0F2A073EFEFA4020AD3B5A165850B988"/>
    <w:rsid w:val="006C5E3F"/>
  </w:style>
  <w:style w:type="paragraph" w:customStyle="1" w:styleId="ACDCC24F671C4B978565F4D5CF07A5CB">
    <w:name w:val="ACDCC24F671C4B978565F4D5CF07A5CB"/>
    <w:rsid w:val="006C5E3F"/>
  </w:style>
  <w:style w:type="paragraph" w:customStyle="1" w:styleId="6FEEEE9B5A3142FEBB77FDE27F89F511">
    <w:name w:val="6FEEEE9B5A3142FEBB77FDE27F89F511"/>
    <w:rsid w:val="006C5E3F"/>
  </w:style>
  <w:style w:type="paragraph" w:customStyle="1" w:styleId="A0B556CFCC834D66950A9DA50EC43CFC">
    <w:name w:val="A0B556CFCC834D66950A9DA50EC43CFC"/>
    <w:rsid w:val="006C5E3F"/>
  </w:style>
  <w:style w:type="paragraph" w:customStyle="1" w:styleId="B5FB04B20C204712ADF7AD1720DF9CBF">
    <w:name w:val="B5FB04B20C204712ADF7AD1720DF9CBF"/>
    <w:rsid w:val="006C5E3F"/>
  </w:style>
  <w:style w:type="paragraph" w:customStyle="1" w:styleId="C3360652C4E24CE6BCCD503038B87536">
    <w:name w:val="C3360652C4E24CE6BCCD503038B87536"/>
    <w:rsid w:val="006C5E3F"/>
  </w:style>
  <w:style w:type="paragraph" w:customStyle="1" w:styleId="6531359F10AD475E8C5E6F30BBE54C65">
    <w:name w:val="6531359F10AD475E8C5E6F30BBE54C65"/>
    <w:rsid w:val="006C5E3F"/>
  </w:style>
  <w:style w:type="paragraph" w:customStyle="1" w:styleId="0F7FA6E717B447A093A60F501CF8B714">
    <w:name w:val="0F7FA6E717B447A093A60F501CF8B714"/>
    <w:rsid w:val="006C5E3F"/>
  </w:style>
  <w:style w:type="paragraph" w:customStyle="1" w:styleId="46A35D5E0E444EDA87695EDBF1B28DCF">
    <w:name w:val="46A35D5E0E444EDA87695EDBF1B28DCF"/>
    <w:rsid w:val="006C5E3F"/>
  </w:style>
  <w:style w:type="paragraph" w:customStyle="1" w:styleId="A736C26D1FB749478A9EC2A01B98C3F5">
    <w:name w:val="A736C26D1FB749478A9EC2A01B98C3F5"/>
    <w:rsid w:val="006C5E3F"/>
  </w:style>
  <w:style w:type="paragraph" w:customStyle="1" w:styleId="AE7CE3BBEE9847BD8EE0AD0C42571C59">
    <w:name w:val="AE7CE3BBEE9847BD8EE0AD0C42571C59"/>
    <w:rsid w:val="006C5E3F"/>
  </w:style>
  <w:style w:type="paragraph" w:customStyle="1" w:styleId="49969BEA61DA40D2963BBA70C95022DD">
    <w:name w:val="49969BEA61DA40D2963BBA70C95022DD"/>
    <w:rsid w:val="006C5E3F"/>
  </w:style>
  <w:style w:type="paragraph" w:customStyle="1" w:styleId="90B6AF35D1B041148776995D901BD45A">
    <w:name w:val="90B6AF35D1B041148776995D901BD45A"/>
    <w:rsid w:val="006C5E3F"/>
  </w:style>
  <w:style w:type="paragraph" w:customStyle="1" w:styleId="F5846A139AE346B289731FF3EC811827">
    <w:name w:val="F5846A139AE346B289731FF3EC811827"/>
    <w:rsid w:val="006C5E3F"/>
  </w:style>
  <w:style w:type="paragraph" w:customStyle="1" w:styleId="C05CB575C70D41DBAB96DFC6623B796B">
    <w:name w:val="C05CB575C70D41DBAB96DFC6623B796B"/>
    <w:rsid w:val="006C5E3F"/>
  </w:style>
  <w:style w:type="paragraph" w:customStyle="1" w:styleId="D9220584ADA845408E61DC6A5070B8EC">
    <w:name w:val="D9220584ADA845408E61DC6A5070B8EC"/>
    <w:rsid w:val="006C5E3F"/>
  </w:style>
  <w:style w:type="paragraph" w:customStyle="1" w:styleId="649C9E9A677F4F689D29E1B33E67AE29">
    <w:name w:val="649C9E9A677F4F689D29E1B33E67AE29"/>
    <w:rsid w:val="006C5E3F"/>
  </w:style>
  <w:style w:type="paragraph" w:customStyle="1" w:styleId="9D04D6620F874E16AFEC513E968A5CBD">
    <w:name w:val="9D04D6620F874E16AFEC513E968A5CBD"/>
    <w:rsid w:val="006C5E3F"/>
  </w:style>
  <w:style w:type="paragraph" w:customStyle="1" w:styleId="1C5BDB0EAF6E4A27ADC754484DD8ADB0">
    <w:name w:val="1C5BDB0EAF6E4A27ADC754484DD8ADB0"/>
    <w:rsid w:val="006C5E3F"/>
  </w:style>
  <w:style w:type="paragraph" w:customStyle="1" w:styleId="C93BB3D492FC466698E69F5DECDA9592">
    <w:name w:val="C93BB3D492FC466698E69F5DECDA9592"/>
    <w:rsid w:val="006C5E3F"/>
  </w:style>
  <w:style w:type="paragraph" w:customStyle="1" w:styleId="5037B98E01654591B426D126D7FE6559">
    <w:name w:val="5037B98E01654591B426D126D7FE6559"/>
    <w:rsid w:val="006C5E3F"/>
  </w:style>
  <w:style w:type="paragraph" w:customStyle="1" w:styleId="A13BDE19348C49E187C33DCB8F3EF35D">
    <w:name w:val="A13BDE19348C49E187C33DCB8F3EF35D"/>
    <w:rsid w:val="006C5E3F"/>
  </w:style>
  <w:style w:type="paragraph" w:customStyle="1" w:styleId="C82957E749AF45AB8C31CA7F9B6A684C">
    <w:name w:val="C82957E749AF45AB8C31CA7F9B6A684C"/>
    <w:rsid w:val="006C5E3F"/>
  </w:style>
  <w:style w:type="paragraph" w:customStyle="1" w:styleId="FB3F01CB950548949B3BA807088E688A">
    <w:name w:val="FB3F01CB950548949B3BA807088E688A"/>
    <w:rsid w:val="006C5E3F"/>
  </w:style>
  <w:style w:type="paragraph" w:customStyle="1" w:styleId="FF26866F38B143FCBC889636B6398FAF">
    <w:name w:val="FF26866F38B143FCBC889636B6398FAF"/>
    <w:rsid w:val="006C5E3F"/>
  </w:style>
  <w:style w:type="paragraph" w:customStyle="1" w:styleId="C7739805EED44EA2B64D732EBC4FAC18">
    <w:name w:val="C7739805EED44EA2B64D732EBC4FAC18"/>
    <w:rsid w:val="006C5E3F"/>
  </w:style>
  <w:style w:type="paragraph" w:customStyle="1" w:styleId="CC0FCE8E59004E7DBCB454B5DF6CF873">
    <w:name w:val="CC0FCE8E59004E7DBCB454B5DF6CF873"/>
    <w:rsid w:val="006C5E3F"/>
  </w:style>
  <w:style w:type="paragraph" w:customStyle="1" w:styleId="84CA070CC062441B898A9D76EA32D6C7">
    <w:name w:val="84CA070CC062441B898A9D76EA32D6C7"/>
    <w:rsid w:val="006C5E3F"/>
  </w:style>
  <w:style w:type="paragraph" w:customStyle="1" w:styleId="2F734EB4878E4CA2AFD0AC5C25137F2A">
    <w:name w:val="2F734EB4878E4CA2AFD0AC5C25137F2A"/>
    <w:rsid w:val="006C5E3F"/>
  </w:style>
  <w:style w:type="paragraph" w:customStyle="1" w:styleId="5A92AA69D254446C83CDCFAB5C4088E2">
    <w:name w:val="5A92AA69D254446C83CDCFAB5C4088E2"/>
    <w:rsid w:val="006C5E3F"/>
  </w:style>
  <w:style w:type="paragraph" w:customStyle="1" w:styleId="DED8A577FF6B42139C5189F640FD63A0">
    <w:name w:val="DED8A577FF6B42139C5189F640FD63A0"/>
    <w:rsid w:val="006C5E3F"/>
  </w:style>
  <w:style w:type="paragraph" w:customStyle="1" w:styleId="790BD8642947429A98FF1442576F9B6A">
    <w:name w:val="790BD8642947429A98FF1442576F9B6A"/>
    <w:rsid w:val="006C5E3F"/>
  </w:style>
  <w:style w:type="paragraph" w:customStyle="1" w:styleId="1BC2CD81ADBA4A77BEF016DBE893CE05">
    <w:name w:val="1BC2CD81ADBA4A77BEF016DBE893CE05"/>
    <w:rsid w:val="006C5E3F"/>
  </w:style>
  <w:style w:type="paragraph" w:customStyle="1" w:styleId="D1D7D09ED492453885FEAA7BEFB3AEF1">
    <w:name w:val="D1D7D09ED492453885FEAA7BEFB3AEF1"/>
    <w:rsid w:val="006C5E3F"/>
  </w:style>
  <w:style w:type="paragraph" w:customStyle="1" w:styleId="C9FD3CB9A58F431291E91174B72944DA">
    <w:name w:val="C9FD3CB9A58F431291E91174B72944DA"/>
    <w:rsid w:val="006C5E3F"/>
  </w:style>
  <w:style w:type="paragraph" w:customStyle="1" w:styleId="74532D584E5841838B9953A0A36D2138">
    <w:name w:val="74532D584E5841838B9953A0A36D2138"/>
    <w:rsid w:val="006C5E3F"/>
  </w:style>
  <w:style w:type="paragraph" w:customStyle="1" w:styleId="E87873C4F21646C48435E7E901F4AA5F">
    <w:name w:val="E87873C4F21646C48435E7E901F4AA5F"/>
    <w:rsid w:val="006C5E3F"/>
  </w:style>
  <w:style w:type="paragraph" w:customStyle="1" w:styleId="F8C0213ABAB84902AE0F732CF776611C">
    <w:name w:val="F8C0213ABAB84902AE0F732CF776611C"/>
    <w:rsid w:val="006C5E3F"/>
  </w:style>
  <w:style w:type="paragraph" w:customStyle="1" w:styleId="3E1D71734C574913ACE33FD74563D6A2">
    <w:name w:val="3E1D71734C574913ACE33FD74563D6A2"/>
    <w:rsid w:val="006C5E3F"/>
  </w:style>
  <w:style w:type="paragraph" w:customStyle="1" w:styleId="1369D552B2B94162826F75A1FC4C35F4">
    <w:name w:val="1369D552B2B94162826F75A1FC4C35F4"/>
    <w:rsid w:val="006C5E3F"/>
  </w:style>
  <w:style w:type="paragraph" w:customStyle="1" w:styleId="E5DBD3A77FEC4805859CF98EF8D7B5B7">
    <w:name w:val="E5DBD3A77FEC4805859CF98EF8D7B5B7"/>
    <w:rsid w:val="006C5E3F"/>
  </w:style>
  <w:style w:type="paragraph" w:customStyle="1" w:styleId="35873CEB655F4284901AA2A062257E20">
    <w:name w:val="35873CEB655F4284901AA2A062257E20"/>
    <w:rsid w:val="006C5E3F"/>
  </w:style>
  <w:style w:type="paragraph" w:customStyle="1" w:styleId="10FD30391C044467A1B3E9D60F60F086">
    <w:name w:val="10FD30391C044467A1B3E9D60F60F086"/>
    <w:rsid w:val="006C5E3F"/>
  </w:style>
  <w:style w:type="paragraph" w:customStyle="1" w:styleId="342165CC6CDB4B1EB3E215D29C9A86B8">
    <w:name w:val="342165CC6CDB4B1EB3E215D29C9A86B8"/>
    <w:rsid w:val="006C5E3F"/>
  </w:style>
  <w:style w:type="paragraph" w:customStyle="1" w:styleId="13B127DD7B6B4E82A74D168CB97455B7">
    <w:name w:val="13B127DD7B6B4E82A74D168CB97455B7"/>
    <w:rsid w:val="006C5E3F"/>
  </w:style>
  <w:style w:type="paragraph" w:customStyle="1" w:styleId="B2A51081EA2E46D2A7F4D840CCECC63D">
    <w:name w:val="B2A51081EA2E46D2A7F4D840CCECC63D"/>
    <w:rsid w:val="006C5E3F"/>
  </w:style>
  <w:style w:type="paragraph" w:customStyle="1" w:styleId="D1B8BADACF3149FEADB81E680B8A2E16">
    <w:name w:val="D1B8BADACF3149FEADB81E680B8A2E16"/>
    <w:rsid w:val="006C5E3F"/>
  </w:style>
  <w:style w:type="paragraph" w:customStyle="1" w:styleId="AB2A30C85B3A4D289F5C22229C7EDB47">
    <w:name w:val="AB2A30C85B3A4D289F5C22229C7EDB47"/>
    <w:rsid w:val="006C5E3F"/>
  </w:style>
  <w:style w:type="paragraph" w:customStyle="1" w:styleId="F016CE5532EE46DFBC6DA5D52F717718">
    <w:name w:val="F016CE5532EE46DFBC6DA5D52F717718"/>
    <w:rsid w:val="006C5E3F"/>
  </w:style>
  <w:style w:type="paragraph" w:customStyle="1" w:styleId="31108A6BEA6B4B228AEF45C803EB4634">
    <w:name w:val="31108A6BEA6B4B228AEF45C803EB4634"/>
    <w:rsid w:val="006C5E3F"/>
  </w:style>
  <w:style w:type="paragraph" w:customStyle="1" w:styleId="3ADB5779977A4A9DB05020B59A21ED0B">
    <w:name w:val="3ADB5779977A4A9DB05020B59A21ED0B"/>
    <w:rsid w:val="006C5E3F"/>
  </w:style>
  <w:style w:type="paragraph" w:customStyle="1" w:styleId="41C42D3D90A2426C971D2A062FE5E212">
    <w:name w:val="41C42D3D90A2426C971D2A062FE5E212"/>
    <w:rsid w:val="006C5E3F"/>
  </w:style>
  <w:style w:type="paragraph" w:customStyle="1" w:styleId="0A31EBFE03A848B4B13D2B90F8CB661C">
    <w:name w:val="0A31EBFE03A848B4B13D2B90F8CB661C"/>
    <w:rsid w:val="006C5E3F"/>
  </w:style>
  <w:style w:type="paragraph" w:customStyle="1" w:styleId="CF8DD4DB71294FB393A6073935503983">
    <w:name w:val="CF8DD4DB71294FB393A6073935503983"/>
    <w:rsid w:val="006C5E3F"/>
  </w:style>
  <w:style w:type="paragraph" w:customStyle="1" w:styleId="B219B8F912AD4585BF044DC10BCA8C94">
    <w:name w:val="B219B8F912AD4585BF044DC10BCA8C94"/>
    <w:rsid w:val="006C5E3F"/>
  </w:style>
  <w:style w:type="paragraph" w:customStyle="1" w:styleId="98CDCD08BE984B649D7D9A63D610BA25">
    <w:name w:val="98CDCD08BE984B649D7D9A63D610BA25"/>
    <w:rsid w:val="006C5E3F"/>
  </w:style>
  <w:style w:type="paragraph" w:customStyle="1" w:styleId="B3A27F0BAFD14C62B6E02A2FCBC75C79">
    <w:name w:val="B3A27F0BAFD14C62B6E02A2FCBC75C79"/>
    <w:rsid w:val="006C5E3F"/>
  </w:style>
  <w:style w:type="paragraph" w:customStyle="1" w:styleId="99626C66F29C40D987D52F1BDA5256EB">
    <w:name w:val="99626C66F29C40D987D52F1BDA5256EB"/>
    <w:rsid w:val="006C5E3F"/>
  </w:style>
  <w:style w:type="paragraph" w:customStyle="1" w:styleId="2B2643852689463BB280640674B96C84">
    <w:name w:val="2B2643852689463BB280640674B96C84"/>
    <w:rsid w:val="006C5E3F"/>
  </w:style>
  <w:style w:type="paragraph" w:customStyle="1" w:styleId="BF6F7EAF7BFA4837B0A9B14D58990EB5">
    <w:name w:val="BF6F7EAF7BFA4837B0A9B14D58990EB5"/>
    <w:rsid w:val="006C5E3F"/>
  </w:style>
  <w:style w:type="paragraph" w:customStyle="1" w:styleId="DB414E5D701B4C31AA57E9D5C1F6F6CE">
    <w:name w:val="DB414E5D701B4C31AA57E9D5C1F6F6CE"/>
    <w:rsid w:val="006C5E3F"/>
  </w:style>
  <w:style w:type="paragraph" w:customStyle="1" w:styleId="8C72DFE77C4C490088F001ABA5B45410">
    <w:name w:val="8C72DFE77C4C490088F001ABA5B45410"/>
    <w:rsid w:val="006C5E3F"/>
  </w:style>
  <w:style w:type="paragraph" w:customStyle="1" w:styleId="9CD489D300114D1991CE6AAAD5F78D7C">
    <w:name w:val="9CD489D300114D1991CE6AAAD5F78D7C"/>
    <w:rsid w:val="006C5E3F"/>
  </w:style>
  <w:style w:type="paragraph" w:customStyle="1" w:styleId="B49CC762D6CB466EB2D6A0663C3E41C9">
    <w:name w:val="B49CC762D6CB466EB2D6A0663C3E41C9"/>
    <w:rsid w:val="006C5E3F"/>
  </w:style>
  <w:style w:type="paragraph" w:customStyle="1" w:styleId="080E7E9B98894B9CAE8E44905A33DC26">
    <w:name w:val="080E7E9B98894B9CAE8E44905A33DC26"/>
    <w:rsid w:val="006C5E3F"/>
  </w:style>
  <w:style w:type="paragraph" w:customStyle="1" w:styleId="8BF28EA8C8EF478F93DBCEBC761A42B4">
    <w:name w:val="8BF28EA8C8EF478F93DBCEBC761A42B4"/>
    <w:rsid w:val="006C5E3F"/>
  </w:style>
  <w:style w:type="paragraph" w:customStyle="1" w:styleId="2969036641624CDF90BD856CA3162145">
    <w:name w:val="2969036641624CDF90BD856CA3162145"/>
    <w:rsid w:val="006C5E3F"/>
  </w:style>
  <w:style w:type="paragraph" w:customStyle="1" w:styleId="3A3C6CB1B547495A8CA5F972202419AE">
    <w:name w:val="3A3C6CB1B547495A8CA5F972202419AE"/>
    <w:rsid w:val="006C5E3F"/>
  </w:style>
  <w:style w:type="paragraph" w:customStyle="1" w:styleId="7D199A53AB7D4A0D8E7199921A35E8F5">
    <w:name w:val="7D199A53AB7D4A0D8E7199921A35E8F5"/>
    <w:rsid w:val="006C5E3F"/>
  </w:style>
  <w:style w:type="paragraph" w:customStyle="1" w:styleId="54E31BB391684B2A8E722664FB447719">
    <w:name w:val="54E31BB391684B2A8E722664FB447719"/>
    <w:rsid w:val="006C5E3F"/>
  </w:style>
  <w:style w:type="paragraph" w:customStyle="1" w:styleId="C9EA96E004ED47259F9FD59BB8344962">
    <w:name w:val="C9EA96E004ED47259F9FD59BB8344962"/>
    <w:rsid w:val="006C5E3F"/>
  </w:style>
  <w:style w:type="paragraph" w:customStyle="1" w:styleId="57D78EBDEEC14027B78E52D2620B7336">
    <w:name w:val="57D78EBDEEC14027B78E52D2620B7336"/>
    <w:rsid w:val="006C5E3F"/>
  </w:style>
  <w:style w:type="paragraph" w:customStyle="1" w:styleId="6E9B1E16F88142A0A752B7D02D306290">
    <w:name w:val="6E9B1E16F88142A0A752B7D02D306290"/>
    <w:rsid w:val="006C5E3F"/>
  </w:style>
  <w:style w:type="paragraph" w:customStyle="1" w:styleId="36C909491DEF4875B3E16ABF3C9D1B91">
    <w:name w:val="36C909491DEF4875B3E16ABF3C9D1B91"/>
    <w:rsid w:val="006C5E3F"/>
  </w:style>
  <w:style w:type="paragraph" w:customStyle="1" w:styleId="D34137D4B4F94422A8C6F5B6351B4787">
    <w:name w:val="D34137D4B4F94422A8C6F5B6351B4787"/>
    <w:rsid w:val="006C5E3F"/>
  </w:style>
  <w:style w:type="paragraph" w:customStyle="1" w:styleId="2A77323D57044BD5A9A73844E476D51A">
    <w:name w:val="2A77323D57044BD5A9A73844E476D51A"/>
    <w:rsid w:val="006C5E3F"/>
  </w:style>
  <w:style w:type="paragraph" w:customStyle="1" w:styleId="AB043260E9F64008B41D7A169F412DEA">
    <w:name w:val="AB043260E9F64008B41D7A169F412DEA"/>
    <w:rsid w:val="006C5E3F"/>
  </w:style>
  <w:style w:type="paragraph" w:customStyle="1" w:styleId="7F67CB8B520B4534BB525CDA8D1549D5">
    <w:name w:val="7F67CB8B520B4534BB525CDA8D1549D5"/>
    <w:rsid w:val="006C5E3F"/>
  </w:style>
  <w:style w:type="paragraph" w:customStyle="1" w:styleId="71F824FBED124E99B3DFA568B699278C">
    <w:name w:val="71F824FBED124E99B3DFA568B699278C"/>
    <w:rsid w:val="006C5E3F"/>
  </w:style>
  <w:style w:type="paragraph" w:customStyle="1" w:styleId="FAE7CF7FDF694D6D96185214225F3993">
    <w:name w:val="FAE7CF7FDF694D6D96185214225F3993"/>
    <w:rsid w:val="006C5E3F"/>
  </w:style>
  <w:style w:type="paragraph" w:customStyle="1" w:styleId="E216F269CDFF4F50994DEA2EA2C9A608">
    <w:name w:val="E216F269CDFF4F50994DEA2EA2C9A608"/>
    <w:rsid w:val="006C5E3F"/>
  </w:style>
  <w:style w:type="paragraph" w:customStyle="1" w:styleId="F011B8AE7FFA459E8F1EEBFF7DFBE89A">
    <w:name w:val="F011B8AE7FFA459E8F1EEBFF7DFBE89A"/>
    <w:rsid w:val="006C5E3F"/>
  </w:style>
  <w:style w:type="paragraph" w:customStyle="1" w:styleId="BE168A384F6043629B32F2C2A382614B">
    <w:name w:val="BE168A384F6043629B32F2C2A382614B"/>
    <w:rsid w:val="006C5E3F"/>
  </w:style>
  <w:style w:type="paragraph" w:customStyle="1" w:styleId="02A0DA891A9644129387D6D95F013CD4">
    <w:name w:val="02A0DA891A9644129387D6D95F013CD4"/>
    <w:rsid w:val="006C5E3F"/>
  </w:style>
  <w:style w:type="paragraph" w:customStyle="1" w:styleId="527FC0440C0F4F868484BF1C47CA9C62">
    <w:name w:val="527FC0440C0F4F868484BF1C47CA9C62"/>
    <w:rsid w:val="006C5E3F"/>
  </w:style>
  <w:style w:type="paragraph" w:customStyle="1" w:styleId="D9172D48E6674F6F9D4733F5C2BCB68C">
    <w:name w:val="D9172D48E6674F6F9D4733F5C2BCB68C"/>
    <w:rsid w:val="006C5E3F"/>
  </w:style>
  <w:style w:type="paragraph" w:customStyle="1" w:styleId="E93549A2F6524C4B8B9A9ED5AB17A0A3">
    <w:name w:val="E93549A2F6524C4B8B9A9ED5AB17A0A3"/>
    <w:rsid w:val="006C5E3F"/>
  </w:style>
  <w:style w:type="paragraph" w:customStyle="1" w:styleId="8DC651CD491A4BF18C28D492869ED69D">
    <w:name w:val="8DC651CD491A4BF18C28D492869ED69D"/>
    <w:rsid w:val="006C5E3F"/>
  </w:style>
  <w:style w:type="paragraph" w:customStyle="1" w:styleId="A3A00A23A52F4D5898815F2B46A0326D">
    <w:name w:val="A3A00A23A52F4D5898815F2B46A0326D"/>
    <w:rsid w:val="006C5E3F"/>
  </w:style>
  <w:style w:type="paragraph" w:customStyle="1" w:styleId="16BCA235CDAB4D6781C5AA261D302B3D">
    <w:name w:val="16BCA235CDAB4D6781C5AA261D302B3D"/>
    <w:rsid w:val="006C5E3F"/>
  </w:style>
  <w:style w:type="paragraph" w:customStyle="1" w:styleId="6594B9855F6A47A483EC882E79C3C780">
    <w:name w:val="6594B9855F6A47A483EC882E79C3C780"/>
    <w:rsid w:val="006C5E3F"/>
  </w:style>
  <w:style w:type="paragraph" w:customStyle="1" w:styleId="56D6017154C54935855447F68DE38316">
    <w:name w:val="56D6017154C54935855447F68DE38316"/>
    <w:rsid w:val="006C5E3F"/>
  </w:style>
  <w:style w:type="paragraph" w:customStyle="1" w:styleId="AA70CDA7182940279AEBF74C374602D8">
    <w:name w:val="AA70CDA7182940279AEBF74C374602D8"/>
    <w:rsid w:val="006C5E3F"/>
  </w:style>
  <w:style w:type="paragraph" w:customStyle="1" w:styleId="BB36AC1D97054D019A7952EB3F237A7F">
    <w:name w:val="BB36AC1D97054D019A7952EB3F237A7F"/>
    <w:rsid w:val="006C5E3F"/>
  </w:style>
  <w:style w:type="paragraph" w:customStyle="1" w:styleId="F85F3CCDAFBA4F2C8B9CB0F802E9806C">
    <w:name w:val="F85F3CCDAFBA4F2C8B9CB0F802E9806C"/>
    <w:rsid w:val="006C5E3F"/>
  </w:style>
  <w:style w:type="paragraph" w:customStyle="1" w:styleId="3B44AC936538453D9D49369887234199">
    <w:name w:val="3B44AC936538453D9D49369887234199"/>
    <w:rsid w:val="006C5E3F"/>
  </w:style>
  <w:style w:type="paragraph" w:customStyle="1" w:styleId="07C12A88457A4D5982E1AB187F29D489">
    <w:name w:val="07C12A88457A4D5982E1AB187F29D489"/>
    <w:rsid w:val="006C5E3F"/>
  </w:style>
  <w:style w:type="paragraph" w:customStyle="1" w:styleId="9F4666C309DD428B91D57C77EAE086BA">
    <w:name w:val="9F4666C309DD428B91D57C77EAE086BA"/>
    <w:rsid w:val="006C5E3F"/>
  </w:style>
  <w:style w:type="paragraph" w:customStyle="1" w:styleId="F99BEE13B86A4EB0A2B27524C1BAF836">
    <w:name w:val="F99BEE13B86A4EB0A2B27524C1BAF836"/>
    <w:rsid w:val="006C5E3F"/>
  </w:style>
  <w:style w:type="paragraph" w:customStyle="1" w:styleId="D28A72106EF44300982B562372169DF0">
    <w:name w:val="D28A72106EF44300982B562372169DF0"/>
    <w:rsid w:val="006C5E3F"/>
  </w:style>
  <w:style w:type="paragraph" w:customStyle="1" w:styleId="9864EFB8E3F0431C9963A03A3E664D3C">
    <w:name w:val="9864EFB8E3F0431C9963A03A3E664D3C"/>
    <w:rsid w:val="006C5E3F"/>
  </w:style>
  <w:style w:type="paragraph" w:customStyle="1" w:styleId="9B9E792E2A944BAF955FC984E9CCDC3A">
    <w:name w:val="9B9E792E2A944BAF955FC984E9CCDC3A"/>
    <w:rsid w:val="006C5E3F"/>
  </w:style>
  <w:style w:type="paragraph" w:customStyle="1" w:styleId="47D191F86A644725B19D9C8FA02F6263">
    <w:name w:val="47D191F86A644725B19D9C8FA02F6263"/>
    <w:rsid w:val="006C5E3F"/>
  </w:style>
  <w:style w:type="paragraph" w:customStyle="1" w:styleId="9407792D4C044659947A2BA1D00F7EA9">
    <w:name w:val="9407792D4C044659947A2BA1D00F7EA9"/>
    <w:rsid w:val="006C5E3F"/>
  </w:style>
  <w:style w:type="paragraph" w:customStyle="1" w:styleId="328BC3871186475AA9A438F433B38A6F">
    <w:name w:val="328BC3871186475AA9A438F433B38A6F"/>
    <w:rsid w:val="006C5E3F"/>
  </w:style>
  <w:style w:type="paragraph" w:customStyle="1" w:styleId="7856AE0BD8594CA59B96CDB470F315F6">
    <w:name w:val="7856AE0BD8594CA59B96CDB470F315F6"/>
    <w:rsid w:val="006C5E3F"/>
  </w:style>
  <w:style w:type="paragraph" w:customStyle="1" w:styleId="9500A4626E0A4119AB633839F1A99E1E">
    <w:name w:val="9500A4626E0A4119AB633839F1A99E1E"/>
    <w:rsid w:val="006C5E3F"/>
  </w:style>
  <w:style w:type="paragraph" w:customStyle="1" w:styleId="61120821BC834F37B21ACBE63626FEA8">
    <w:name w:val="61120821BC834F37B21ACBE63626FEA8"/>
    <w:rsid w:val="006C5E3F"/>
  </w:style>
  <w:style w:type="paragraph" w:customStyle="1" w:styleId="2D37D512FC694EDB816EF67C164D92A4">
    <w:name w:val="2D37D512FC694EDB816EF67C164D92A4"/>
    <w:rsid w:val="006C5E3F"/>
  </w:style>
  <w:style w:type="paragraph" w:customStyle="1" w:styleId="CD3882233D0246879E01836EC1783BBC">
    <w:name w:val="CD3882233D0246879E01836EC1783BBC"/>
    <w:rsid w:val="006C5E3F"/>
  </w:style>
  <w:style w:type="paragraph" w:customStyle="1" w:styleId="C148C86B5ACF4E12B59EEDFBC86E364F">
    <w:name w:val="C148C86B5ACF4E12B59EEDFBC86E364F"/>
    <w:rsid w:val="006C5E3F"/>
  </w:style>
  <w:style w:type="paragraph" w:customStyle="1" w:styleId="43987235F3D048F0A502A392F6BE4AD3">
    <w:name w:val="43987235F3D048F0A502A392F6BE4AD3"/>
    <w:rsid w:val="006C5E3F"/>
  </w:style>
  <w:style w:type="paragraph" w:customStyle="1" w:styleId="D58DB32ABFE6476A98B33F14A2B398A6">
    <w:name w:val="D58DB32ABFE6476A98B33F14A2B398A6"/>
    <w:rsid w:val="006C5E3F"/>
  </w:style>
  <w:style w:type="paragraph" w:customStyle="1" w:styleId="FE0ED69288154328AD57263088037221">
    <w:name w:val="FE0ED69288154328AD57263088037221"/>
    <w:rsid w:val="006C5E3F"/>
  </w:style>
  <w:style w:type="paragraph" w:customStyle="1" w:styleId="744AD143F7A04DFBA2A4A3AD7BE2D2DC">
    <w:name w:val="744AD143F7A04DFBA2A4A3AD7BE2D2DC"/>
    <w:rsid w:val="006C5E3F"/>
  </w:style>
  <w:style w:type="paragraph" w:customStyle="1" w:styleId="110A5FA308074B2F8B0B2E7F05591BE5">
    <w:name w:val="110A5FA308074B2F8B0B2E7F05591BE5"/>
    <w:rsid w:val="006C5E3F"/>
  </w:style>
  <w:style w:type="paragraph" w:customStyle="1" w:styleId="EB63962E955F436582EFBA3331929035">
    <w:name w:val="EB63962E955F436582EFBA3331929035"/>
    <w:rsid w:val="006C5E3F"/>
  </w:style>
  <w:style w:type="paragraph" w:customStyle="1" w:styleId="22498A5A2BF14ACBBBB33D6F29749DD7">
    <w:name w:val="22498A5A2BF14ACBBBB33D6F29749DD7"/>
    <w:rsid w:val="006C5E3F"/>
  </w:style>
  <w:style w:type="paragraph" w:customStyle="1" w:styleId="744E9C5BC8B24DCBB7432A70734E8479">
    <w:name w:val="744E9C5BC8B24DCBB7432A70734E8479"/>
    <w:rsid w:val="006C5E3F"/>
  </w:style>
  <w:style w:type="paragraph" w:customStyle="1" w:styleId="EA7EF213BE094D7993D21558DC108BF5">
    <w:name w:val="EA7EF213BE094D7993D21558DC108BF5"/>
    <w:rsid w:val="006C5E3F"/>
  </w:style>
  <w:style w:type="paragraph" w:customStyle="1" w:styleId="8C860CC6B24148C0A8E26849903AA58E">
    <w:name w:val="8C860CC6B24148C0A8E26849903AA58E"/>
    <w:rsid w:val="006C5E3F"/>
  </w:style>
  <w:style w:type="paragraph" w:customStyle="1" w:styleId="A0A9BCBD40004482A99C84EB175FEEC2">
    <w:name w:val="A0A9BCBD40004482A99C84EB175FEEC2"/>
    <w:rsid w:val="006C5E3F"/>
  </w:style>
  <w:style w:type="paragraph" w:customStyle="1" w:styleId="B880FCB1375C45FC83BE5AE170968273">
    <w:name w:val="B880FCB1375C45FC83BE5AE170968273"/>
    <w:rsid w:val="006C5E3F"/>
  </w:style>
  <w:style w:type="paragraph" w:customStyle="1" w:styleId="96719C0E866644F986CC70AECA6C4EC8">
    <w:name w:val="96719C0E866644F986CC70AECA6C4EC8"/>
    <w:rsid w:val="006C5E3F"/>
  </w:style>
  <w:style w:type="paragraph" w:customStyle="1" w:styleId="28D2AF4DF34D4927922AA09D8607AD7D">
    <w:name w:val="28D2AF4DF34D4927922AA09D8607AD7D"/>
    <w:rsid w:val="006C5E3F"/>
  </w:style>
  <w:style w:type="paragraph" w:customStyle="1" w:styleId="E88154763EEA422E8943B169328A922E">
    <w:name w:val="E88154763EEA422E8943B169328A922E"/>
    <w:rsid w:val="006C5E3F"/>
  </w:style>
  <w:style w:type="paragraph" w:customStyle="1" w:styleId="68B0D91B16C945B88D1C2D7716181F26">
    <w:name w:val="68B0D91B16C945B88D1C2D7716181F26"/>
    <w:rsid w:val="006C5E3F"/>
  </w:style>
  <w:style w:type="paragraph" w:customStyle="1" w:styleId="A559E7A5D7B84B82B2516A8D12FC2231">
    <w:name w:val="A559E7A5D7B84B82B2516A8D12FC2231"/>
    <w:rsid w:val="006C5E3F"/>
  </w:style>
  <w:style w:type="paragraph" w:customStyle="1" w:styleId="5A0B1F3F51024870A220C42DF51F7E9B">
    <w:name w:val="5A0B1F3F51024870A220C42DF51F7E9B"/>
    <w:rsid w:val="006C5E3F"/>
  </w:style>
  <w:style w:type="paragraph" w:customStyle="1" w:styleId="AA3363239DBC4BC4915FC53C42A02C67">
    <w:name w:val="AA3363239DBC4BC4915FC53C42A02C67"/>
    <w:rsid w:val="006C5E3F"/>
  </w:style>
  <w:style w:type="paragraph" w:customStyle="1" w:styleId="D37E5A346A3943EB89B9EFEB43F98174">
    <w:name w:val="D37E5A346A3943EB89B9EFEB43F98174"/>
    <w:rsid w:val="006C5E3F"/>
  </w:style>
  <w:style w:type="paragraph" w:customStyle="1" w:styleId="AAD03ADE32EF41B0BC75A163C485BCB1">
    <w:name w:val="AAD03ADE32EF41B0BC75A163C485BCB1"/>
    <w:rsid w:val="006C5E3F"/>
  </w:style>
  <w:style w:type="paragraph" w:customStyle="1" w:styleId="CAE8128A362D45CDBCD0EAC5B5FCFE2D">
    <w:name w:val="CAE8128A362D45CDBCD0EAC5B5FCFE2D"/>
    <w:rsid w:val="006C5E3F"/>
  </w:style>
  <w:style w:type="paragraph" w:customStyle="1" w:styleId="EEBB954AB97A4B0383B128390415928C">
    <w:name w:val="EEBB954AB97A4B0383B128390415928C"/>
    <w:rsid w:val="006C5E3F"/>
  </w:style>
  <w:style w:type="paragraph" w:customStyle="1" w:styleId="CEAD7F1699DA49E1B439E7F8D6693E34">
    <w:name w:val="CEAD7F1699DA49E1B439E7F8D6693E34"/>
    <w:rsid w:val="006C5E3F"/>
  </w:style>
  <w:style w:type="paragraph" w:customStyle="1" w:styleId="FA52CFF7537B4300907D773EF8FEF3D8">
    <w:name w:val="FA52CFF7537B4300907D773EF8FEF3D8"/>
    <w:rsid w:val="006C5E3F"/>
  </w:style>
  <w:style w:type="paragraph" w:customStyle="1" w:styleId="42DAB98714FE4E15B22F4681434621A9">
    <w:name w:val="42DAB98714FE4E15B22F4681434621A9"/>
    <w:rsid w:val="006C5E3F"/>
  </w:style>
  <w:style w:type="paragraph" w:customStyle="1" w:styleId="BF3071C5E5D14253A9A76C7223910588">
    <w:name w:val="BF3071C5E5D14253A9A76C7223910588"/>
    <w:rsid w:val="006C5E3F"/>
  </w:style>
  <w:style w:type="paragraph" w:customStyle="1" w:styleId="D799EFC070524A1383B4B486B9B7CD92">
    <w:name w:val="D799EFC070524A1383B4B486B9B7CD92"/>
    <w:rsid w:val="006C5E3F"/>
  </w:style>
  <w:style w:type="paragraph" w:customStyle="1" w:styleId="A226440F6A2A45C2A71654734F92380C">
    <w:name w:val="A226440F6A2A45C2A71654734F92380C"/>
    <w:rsid w:val="006C5E3F"/>
  </w:style>
  <w:style w:type="paragraph" w:customStyle="1" w:styleId="5F5738ACFBC144ACAF93DEA2041E0049">
    <w:name w:val="5F5738ACFBC144ACAF93DEA2041E0049"/>
    <w:rsid w:val="006C5E3F"/>
  </w:style>
  <w:style w:type="paragraph" w:customStyle="1" w:styleId="CDB06E63ED554DD3877F95D80A7F6B7F">
    <w:name w:val="CDB06E63ED554DD3877F95D80A7F6B7F"/>
    <w:rsid w:val="006C5E3F"/>
  </w:style>
  <w:style w:type="paragraph" w:customStyle="1" w:styleId="4025761EA3FE408895E92F663F51EB7F">
    <w:name w:val="4025761EA3FE408895E92F663F51EB7F"/>
    <w:rsid w:val="006C5E3F"/>
  </w:style>
  <w:style w:type="paragraph" w:customStyle="1" w:styleId="C2BD1814A2BA4FEFBADD6601501C7B96">
    <w:name w:val="C2BD1814A2BA4FEFBADD6601501C7B96"/>
    <w:rsid w:val="006C5E3F"/>
  </w:style>
  <w:style w:type="paragraph" w:customStyle="1" w:styleId="25F87850A49B4B758EDF5243B040F426">
    <w:name w:val="25F87850A49B4B758EDF5243B040F426"/>
    <w:rsid w:val="006C5E3F"/>
  </w:style>
  <w:style w:type="paragraph" w:customStyle="1" w:styleId="53133697A28C411DBE98F0E1C52FE054">
    <w:name w:val="53133697A28C411DBE98F0E1C52FE054"/>
    <w:rsid w:val="006C5E3F"/>
  </w:style>
  <w:style w:type="paragraph" w:customStyle="1" w:styleId="ADE9D97730554732B0D3CCD61A9E5687">
    <w:name w:val="ADE9D97730554732B0D3CCD61A9E5687"/>
    <w:rsid w:val="006C5E3F"/>
  </w:style>
  <w:style w:type="paragraph" w:customStyle="1" w:styleId="39E004FAA1FB4748ABF8710983E463B6">
    <w:name w:val="39E004FAA1FB4748ABF8710983E463B6"/>
    <w:rsid w:val="006C5E3F"/>
  </w:style>
  <w:style w:type="paragraph" w:customStyle="1" w:styleId="786DA98C4C4E4818AE914B67EC694C8A">
    <w:name w:val="786DA98C4C4E4818AE914B67EC694C8A"/>
    <w:rsid w:val="006C5E3F"/>
  </w:style>
  <w:style w:type="paragraph" w:customStyle="1" w:styleId="2A807D25F3574F1C962E68052ACBE6A2">
    <w:name w:val="2A807D25F3574F1C962E68052ACBE6A2"/>
    <w:rsid w:val="006C5E3F"/>
  </w:style>
  <w:style w:type="paragraph" w:customStyle="1" w:styleId="CA26AD93365D441E981E92E55CDF1F53">
    <w:name w:val="CA26AD93365D441E981E92E55CDF1F53"/>
    <w:rsid w:val="006C5E3F"/>
  </w:style>
  <w:style w:type="paragraph" w:customStyle="1" w:styleId="2141CCDBFA46491DB0325CCF9D953F8D">
    <w:name w:val="2141CCDBFA46491DB0325CCF9D953F8D"/>
    <w:rsid w:val="006C5E3F"/>
  </w:style>
  <w:style w:type="paragraph" w:customStyle="1" w:styleId="F77FC6E7CB494D85B9292CE0CA88960C">
    <w:name w:val="F77FC6E7CB494D85B9292CE0CA88960C"/>
    <w:rsid w:val="006C5E3F"/>
  </w:style>
  <w:style w:type="paragraph" w:customStyle="1" w:styleId="3439FE29A4FE4348A904A97DCEFCBD8F">
    <w:name w:val="3439FE29A4FE4348A904A97DCEFCBD8F"/>
    <w:rsid w:val="006C5E3F"/>
  </w:style>
  <w:style w:type="paragraph" w:customStyle="1" w:styleId="F6BC35DE02C24E29BEA94232763ADDE4">
    <w:name w:val="F6BC35DE02C24E29BEA94232763ADDE4"/>
    <w:rsid w:val="006C5E3F"/>
  </w:style>
  <w:style w:type="paragraph" w:customStyle="1" w:styleId="49EF26F7E31E44FFAEFCC97BAD6D13EF">
    <w:name w:val="49EF26F7E31E44FFAEFCC97BAD6D13EF"/>
    <w:rsid w:val="006C5E3F"/>
  </w:style>
  <w:style w:type="paragraph" w:customStyle="1" w:styleId="9E45F682EC8D425AAFE18E46115A58A7">
    <w:name w:val="9E45F682EC8D425AAFE18E46115A58A7"/>
    <w:rsid w:val="006C5E3F"/>
  </w:style>
  <w:style w:type="paragraph" w:customStyle="1" w:styleId="E8A4AF85E06C482AB3E1F16422156ABC">
    <w:name w:val="E8A4AF85E06C482AB3E1F16422156ABC"/>
    <w:rsid w:val="006C5E3F"/>
  </w:style>
  <w:style w:type="paragraph" w:customStyle="1" w:styleId="4B8886530F504854B3679AB03BC3E969">
    <w:name w:val="4B8886530F504854B3679AB03BC3E969"/>
    <w:rsid w:val="006C5E3F"/>
  </w:style>
  <w:style w:type="paragraph" w:customStyle="1" w:styleId="A4DACDC49F634CD3BB1176CAFCE8A452">
    <w:name w:val="A4DACDC49F634CD3BB1176CAFCE8A452"/>
    <w:rsid w:val="006C5E3F"/>
  </w:style>
  <w:style w:type="paragraph" w:customStyle="1" w:styleId="E0FB36EA33A94B6DA3C567B1637944A2">
    <w:name w:val="E0FB36EA33A94B6DA3C567B1637944A2"/>
    <w:rsid w:val="006C5E3F"/>
  </w:style>
  <w:style w:type="paragraph" w:customStyle="1" w:styleId="5347DE42F25D47618F134EC2E6D6AA4F">
    <w:name w:val="5347DE42F25D47618F134EC2E6D6AA4F"/>
    <w:rsid w:val="006C5E3F"/>
  </w:style>
  <w:style w:type="paragraph" w:customStyle="1" w:styleId="48EDE3983B0842159921B04A2562754F">
    <w:name w:val="48EDE3983B0842159921B04A2562754F"/>
    <w:rsid w:val="006C5E3F"/>
  </w:style>
  <w:style w:type="paragraph" w:customStyle="1" w:styleId="56A1869D36294DA09AE6996DF67CC11A">
    <w:name w:val="56A1869D36294DA09AE6996DF67CC11A"/>
    <w:rsid w:val="006C5E3F"/>
  </w:style>
  <w:style w:type="paragraph" w:customStyle="1" w:styleId="C48ECA173FCF4DAA822283F4DF5D57CB">
    <w:name w:val="C48ECA173FCF4DAA822283F4DF5D57CB"/>
    <w:rsid w:val="006C5E3F"/>
  </w:style>
  <w:style w:type="paragraph" w:customStyle="1" w:styleId="29D377FB352540A98C19588B29F247F1">
    <w:name w:val="29D377FB352540A98C19588B29F247F1"/>
    <w:rsid w:val="006C5E3F"/>
  </w:style>
  <w:style w:type="paragraph" w:customStyle="1" w:styleId="96E0E8AB3A8D4CD59F2217D942A983EB">
    <w:name w:val="96E0E8AB3A8D4CD59F2217D942A983EB"/>
    <w:rsid w:val="006C5E3F"/>
  </w:style>
  <w:style w:type="paragraph" w:customStyle="1" w:styleId="07BE2E6293654283AB35E0CF04F2FB89">
    <w:name w:val="07BE2E6293654283AB35E0CF04F2FB89"/>
    <w:rsid w:val="006C5E3F"/>
  </w:style>
  <w:style w:type="paragraph" w:customStyle="1" w:styleId="EF55ECB5DAED47D69F4501EF8FA35317">
    <w:name w:val="EF55ECB5DAED47D69F4501EF8FA35317"/>
    <w:rsid w:val="00AA14C9"/>
  </w:style>
  <w:style w:type="paragraph" w:customStyle="1" w:styleId="58D72C0DC5E142D88759DD77FF4BBB90">
    <w:name w:val="58D72C0DC5E142D88759DD77FF4BBB90"/>
    <w:rsid w:val="00D275CC"/>
  </w:style>
  <w:style w:type="paragraph" w:customStyle="1" w:styleId="DF1B2FF6665D4E5E9D52163379397B87">
    <w:name w:val="DF1B2FF6665D4E5E9D52163379397B87"/>
    <w:rsid w:val="003C02F9"/>
  </w:style>
  <w:style w:type="paragraph" w:customStyle="1" w:styleId="EDC53E020D734684B6B3351601FB2727">
    <w:name w:val="EDC53E020D734684B6B3351601FB2727"/>
    <w:rsid w:val="003C02F9"/>
  </w:style>
  <w:style w:type="paragraph" w:customStyle="1" w:styleId="B5440CBCE03343A4B95BACC798119F39">
    <w:name w:val="B5440CBCE03343A4B95BACC798119F39"/>
    <w:rsid w:val="006D7E5C"/>
  </w:style>
  <w:style w:type="paragraph" w:customStyle="1" w:styleId="50743891FE854216AF23568BE026F012">
    <w:name w:val="50743891FE854216AF23568BE026F012"/>
    <w:rsid w:val="006D7E5C"/>
  </w:style>
  <w:style w:type="paragraph" w:customStyle="1" w:styleId="ECFE9BF198164451800D9EEC8FD09AC9">
    <w:name w:val="ECFE9BF198164451800D9EEC8FD09AC9"/>
    <w:rsid w:val="002540F3"/>
  </w:style>
  <w:style w:type="paragraph" w:customStyle="1" w:styleId="4C5A02B037574DA696558BDC37655C83">
    <w:name w:val="4C5A02B037574DA696558BDC37655C83"/>
    <w:rsid w:val="002540F3"/>
  </w:style>
  <w:style w:type="paragraph" w:customStyle="1" w:styleId="26C7D9E28F3446E8A403EDFCB3106B13">
    <w:name w:val="26C7D9E28F3446E8A403EDFCB3106B13"/>
    <w:rsid w:val="002540F3"/>
  </w:style>
  <w:style w:type="paragraph" w:customStyle="1" w:styleId="34E569516B654AC9ACF140F4E2FD58BA">
    <w:name w:val="34E569516B654AC9ACF140F4E2FD58BA"/>
    <w:rsid w:val="002540F3"/>
  </w:style>
  <w:style w:type="paragraph" w:customStyle="1" w:styleId="DC6DEDDEE2614A808A328484A797A5B5">
    <w:name w:val="DC6DEDDEE2614A808A328484A797A5B5"/>
    <w:rsid w:val="00254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B00CE-B075-434C-AA0F-9D9DF6A42BA5}">
  <ds:schemaRefs>
    <ds:schemaRef ds:uri="http://schemas.microsoft.com/sharepoint/v3/contenttype/forms"/>
  </ds:schemaRefs>
</ds:datastoreItem>
</file>

<file path=customXml/itemProps2.xml><?xml version="1.0" encoding="utf-8"?>
<ds:datastoreItem xmlns:ds="http://schemas.openxmlformats.org/officeDocument/2006/customXml" ds:itemID="{7CEF3396-18EB-4F74-8BAF-3BE2CA9E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TrvlRq</Template>
  <TotalTime>4</TotalTime>
  <Pages>3</Pages>
  <Words>674</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Travel information form</vt:lpstr>
    </vt:vector>
  </TitlesOfParts>
  <Company>HSE</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form</dc:title>
  <dc:creator>Lanigan, Martina</dc:creator>
  <cp:lastModifiedBy>Clair Boyle </cp:lastModifiedBy>
  <cp:revision>5</cp:revision>
  <cp:lastPrinted>2022-02-03T10:17:00Z</cp:lastPrinted>
  <dcterms:created xsi:type="dcterms:W3CDTF">2024-04-03T14:00:00Z</dcterms:created>
  <dcterms:modified xsi:type="dcterms:W3CDTF">2024-04-03T14:04:00Z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